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9E" w:rsidRDefault="0050539E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50539E" w:rsidRDefault="0050539E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50539E" w:rsidRDefault="0050539E">
                  <w:pPr>
                    <w:spacing w:before="60" w:after="12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50539E" w:rsidRDefault="0050539E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декабря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50539E" w:rsidRDefault="0050539E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13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(447)</w:t>
                  </w:r>
                </w:p>
              </w:txbxContent>
            </v:textbox>
          </v:rect>
        </w:pict>
      </w:r>
    </w:p>
    <w:p w:rsidR="0050539E" w:rsidRDefault="0050539E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50539E" w:rsidRDefault="0050539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50539E" w:rsidRDefault="0050539E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>12-13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 xml:space="preserve"> декабря 1998 г.</w:t>
                  </w:r>
                </w:p>
              </w:txbxContent>
            </v:textbox>
          </v:roundrect>
        </w:pict>
      </w:r>
    </w:p>
    <w:p w:rsidR="0050539E" w:rsidRDefault="0050539E">
      <w:pPr>
        <w:rPr>
          <w:lang w:val="en-US"/>
        </w:rPr>
      </w:pPr>
    </w:p>
    <w:p w:rsidR="0050539E" w:rsidRDefault="0050539E">
      <w:pPr>
        <w:rPr>
          <w:lang w:val="en-US"/>
        </w:rPr>
      </w:pPr>
    </w:p>
    <w:p w:rsidR="0050539E" w:rsidRDefault="0050539E">
      <w:pPr>
        <w:rPr>
          <w:lang w:val="en-US"/>
        </w:rPr>
      </w:pPr>
    </w:p>
    <w:p w:rsidR="0050539E" w:rsidRDefault="0050539E">
      <w:pPr>
        <w:rPr>
          <w:lang w:val="en-US"/>
        </w:rPr>
      </w:pPr>
    </w:p>
    <w:p w:rsidR="0050539E" w:rsidRDefault="0050539E">
      <w:pPr>
        <w:rPr>
          <w:lang w:val="en-US"/>
        </w:rPr>
      </w:pPr>
    </w:p>
    <w:p w:rsidR="0050539E" w:rsidRDefault="0050539E">
      <w:pPr>
        <w:rPr>
          <w:lang w:val="en-US"/>
        </w:rPr>
      </w:pPr>
    </w:p>
    <w:p w:rsidR="0050539E" w:rsidRDefault="0050539E">
      <w:pPr>
        <w:rPr>
          <w:lang w:val="en-US"/>
        </w:rPr>
        <w:sectPr w:rsidR="0050539E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50539E" w:rsidRDefault="0050539E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50539E" w:rsidRDefault="0050539E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12"/>
          <w:szCs w:val="12"/>
        </w:rPr>
      </w:pPr>
    </w:p>
    <w:p w:rsidR="0050539E" w:rsidRDefault="0050539E">
      <w:pPr>
        <w:rPr>
          <w:rFonts w:ascii="TimesET Cyr" w:hAnsi="TimesET Cyr" w:cs="TimesET Cyr"/>
          <w:sz w:val="8"/>
          <w:szCs w:val="8"/>
        </w:rPr>
      </w:pPr>
    </w:p>
    <w:p w:rsidR="0050539E" w:rsidRDefault="0050539E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Эле</w:t>
      </w:r>
      <w:r>
        <w:rPr>
          <w:rFonts w:ascii="Arial" w:hAnsi="Arial" w:cs="Arial"/>
          <w:sz w:val="22"/>
          <w:szCs w:val="22"/>
        </w:rPr>
        <w:t>кторальные показатели</w:t>
      </w:r>
      <w:r>
        <w:rPr>
          <w:rFonts w:ascii="Arial" w:hAnsi="Arial" w:cs="Arial"/>
          <w:sz w:val="22"/>
          <w:szCs w:val="22"/>
        </w:rPr>
        <w:tab/>
        <w:t>3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11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rFonts w:ascii="TextBook Cyr" w:hAnsi="TextBook Cyr" w:cs="TextBook Cyr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13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14</w:t>
      </w:r>
    </w:p>
    <w:p w:rsidR="0050539E" w:rsidRDefault="0050539E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50539E" w:rsidRDefault="0050539E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50539E" w:rsidRDefault="005053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50539E" w:rsidRDefault="0050539E">
      <w:pPr>
        <w:rPr>
          <w:rFonts w:ascii="Arial" w:hAnsi="Arial" w:cs="Arial"/>
          <w:b/>
          <w:bCs/>
          <w:color w:val="0000FF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0000FF"/>
          <w:kern w:val="28"/>
          <w:position w:val="-6"/>
          <w:sz w:val="52"/>
          <w:szCs w:val="52"/>
        </w:rPr>
        <w:t>И</w:t>
      </w:r>
      <w:r>
        <w:rPr>
          <w:rFonts w:ascii="Arial" w:hAnsi="Arial" w:cs="Arial"/>
          <w:b/>
          <w:bCs/>
          <w:color w:val="0000FF"/>
          <w:kern w:val="28"/>
          <w:sz w:val="28"/>
          <w:szCs w:val="28"/>
        </w:rPr>
        <w:t>тоги месяца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Ю.Маслюков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6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В.Геращенко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6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М.Задорнов</w:t>
      </w:r>
      <w:r>
        <w:rPr>
          <w:rFonts w:ascii="Arial" w:hAnsi="Arial" w:cs="Arial"/>
          <w:sz w:val="22"/>
          <w:szCs w:val="22"/>
        </w:rPr>
        <w:tab/>
        <w:t>17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</w:p>
    <w:p w:rsidR="0050539E" w:rsidRDefault="0050539E">
      <w:pPr>
        <w:rPr>
          <w:rFonts w:ascii="TimesET Cyr" w:hAnsi="TimesET Cyr" w:cs="TimesET Cyr"/>
        </w:rPr>
      </w:pP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lang w:val="en-US"/>
        </w:rPr>
      </w:pPr>
    </w:p>
    <w:p w:rsidR="0050539E" w:rsidRDefault="0050539E">
      <w:pPr>
        <w:rPr>
          <w:rFonts w:ascii="Arial" w:hAnsi="Arial" w:cs="Arial"/>
        </w:rPr>
      </w:pPr>
    </w:p>
    <w:p w:rsidR="0050539E" w:rsidRDefault="0050539E">
      <w:pPr>
        <w:rPr>
          <w:rFonts w:ascii="Arial" w:hAnsi="Arial" w:cs="Arial"/>
        </w:rPr>
      </w:pPr>
    </w:p>
    <w:p w:rsidR="0050539E" w:rsidRDefault="0050539E">
      <w:pPr>
        <w:rPr>
          <w:rFonts w:ascii="Arial" w:hAnsi="Arial" w:cs="Arial"/>
          <w:sz w:val="10"/>
          <w:szCs w:val="10"/>
        </w:rPr>
      </w:pPr>
    </w:p>
    <w:p w:rsidR="0050539E" w:rsidRDefault="0050539E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руководителе администрации Президента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18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Конституции РФ</w:t>
      </w:r>
      <w:r>
        <w:rPr>
          <w:rFonts w:ascii="Arial" w:hAnsi="Arial" w:cs="Arial"/>
          <w:sz w:val="22"/>
          <w:szCs w:val="22"/>
        </w:rPr>
        <w:tab/>
        <w:t>19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памятнике Ф. Дзержинскому</w:t>
      </w:r>
      <w:r>
        <w:rPr>
          <w:rFonts w:ascii="Arial" w:hAnsi="Arial" w:cs="Arial"/>
          <w:sz w:val="22"/>
          <w:szCs w:val="22"/>
        </w:rPr>
        <w:tab/>
        <w:t>20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российских службах гозбезопасности</w:t>
      </w:r>
      <w:r>
        <w:rPr>
          <w:rFonts w:ascii="Arial" w:hAnsi="Arial" w:cs="Arial"/>
          <w:sz w:val="22"/>
          <w:szCs w:val="22"/>
        </w:rPr>
        <w:tab/>
        <w:t>21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А.И. Солженицыне</w:t>
      </w:r>
      <w:r>
        <w:rPr>
          <w:rFonts w:ascii="Arial" w:hAnsi="Arial" w:cs="Arial"/>
          <w:sz w:val="22"/>
          <w:szCs w:val="22"/>
        </w:rPr>
        <w:tab/>
        <w:t>23</w:t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:rsidR="0050539E" w:rsidRDefault="0050539E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50539E" w:rsidRDefault="0050539E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50539E" w:rsidRDefault="0050539E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50539E" w:rsidRDefault="0050539E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50539E" w:rsidRDefault="0050539E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"шапкам" таблиц (базовые группы)</w:t>
      </w:r>
    </w:p>
    <w:p w:rsidR="0050539E" w:rsidRDefault="0050539E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50539E" w:rsidRDefault="0050539E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50539E" w:rsidRDefault="0050539E" w:rsidP="007A4697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группы,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</w:t>
      </w:r>
    </w:p>
    <w:p w:rsidR="0050539E" w:rsidRDefault="0050539E" w:rsidP="007A4697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50539E" w:rsidRDefault="0050539E" w:rsidP="007A4697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группы, определяемые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50539E" w:rsidRDefault="0050539E" w:rsidP="007A4697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50539E" w:rsidRDefault="0050539E" w:rsidP="007A4697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50539E" w:rsidRDefault="0050539E" w:rsidP="007A4697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50539E" w:rsidRDefault="0050539E" w:rsidP="007A4697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50539E" w:rsidRDefault="0050539E" w:rsidP="007A4697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50539E" w:rsidRDefault="0050539E" w:rsidP="007A4697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50539E" w:rsidRDefault="0050539E" w:rsidP="007A4697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50539E" w:rsidRDefault="0050539E" w:rsidP="007A4697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50539E" w:rsidRDefault="0050539E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50539E" w:rsidRDefault="0050539E">
      <w:pPr>
        <w:tabs>
          <w:tab w:val="left" w:pos="368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Объёмы базовых групп указаны в "шапках" таблиц (строка "Доли (%) групп в населении").</w:t>
      </w:r>
    </w:p>
    <w:p w:rsidR="0050539E" w:rsidRDefault="0050539E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50539E" w:rsidRDefault="0050539E">
      <w:pPr>
        <w:tabs>
          <w:tab w:val="left" w:pos="3686"/>
        </w:tabs>
        <w:jc w:val="both"/>
        <w:rPr>
          <w:rFonts w:ascii="Arial" w:hAnsi="Arial" w:cs="Arial"/>
          <w:b/>
          <w:bCs/>
          <w:color w:val="0000FF"/>
          <w:position w:val="-6"/>
          <w:sz w:val="4"/>
          <w:szCs w:val="4"/>
        </w:rPr>
      </w:pPr>
    </w:p>
    <w:p w:rsidR="0050539E" w:rsidRDefault="0050539E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таблицам - "портретам" политиков</w:t>
      </w:r>
    </w:p>
    <w:p w:rsidR="0050539E" w:rsidRDefault="0050539E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50539E" w:rsidRDefault="0050539E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50539E" w:rsidRDefault="0050539E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50539E" w:rsidRDefault="0050539E" w:rsidP="007A4697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50539E" w:rsidRDefault="0050539E" w:rsidP="007A4697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50539E" w:rsidRDefault="0050539E" w:rsidP="007A46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50539E" w:rsidRDefault="0050539E" w:rsidP="007A46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50539E" w:rsidRDefault="0050539E" w:rsidP="007A46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50539E" w:rsidRDefault="0050539E" w:rsidP="007A46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50539E" w:rsidRDefault="0050539E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50539E" w:rsidRDefault="005053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0539E" w:rsidRDefault="005053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0539E" w:rsidRDefault="005053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0539E" w:rsidRDefault="005053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0539E" w:rsidRDefault="005053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0539E" w:rsidRDefault="005053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0539E" w:rsidRDefault="005053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0539E" w:rsidRDefault="005053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0539E" w:rsidRDefault="005053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0539E" w:rsidRDefault="005053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0539E" w:rsidRDefault="005053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0539E" w:rsidRDefault="0050539E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50539E" w:rsidRDefault="0050539E">
      <w:pPr>
        <w:tabs>
          <w:tab w:val="left" w:pos="3686"/>
        </w:tabs>
        <w:ind w:left="284"/>
        <w:rPr>
          <w:rFonts w:ascii="TimesET Cyr" w:hAnsi="TimesET Cyr" w:cs="TimesET Cyr"/>
        </w:rPr>
        <w:sectPr w:rsidR="0050539E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50539E" w:rsidRDefault="0050539E">
      <w:pPr>
        <w:rPr>
          <w:rFonts w:ascii="TimesET Cyr" w:hAnsi="TimesET Cyr" w:cs="TimesET Cyr"/>
          <w:sz w:val="4"/>
          <w:szCs w:val="4"/>
        </w:rPr>
      </w:pPr>
    </w:p>
    <w:sectPr w:rsidR="0050539E" w:rsidSect="0050539E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9E" w:rsidRDefault="0050539E">
      <w:r>
        <w:separator/>
      </w:r>
    </w:p>
  </w:endnote>
  <w:endnote w:type="continuationSeparator" w:id="1">
    <w:p w:rsidR="0050539E" w:rsidRDefault="0050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9E" w:rsidRDefault="0050539E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132 (447)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9E" w:rsidRDefault="0050539E">
      <w:r>
        <w:separator/>
      </w:r>
    </w:p>
  </w:footnote>
  <w:footnote w:type="continuationSeparator" w:id="1">
    <w:p w:rsidR="0050539E" w:rsidRDefault="0050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D284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697"/>
    <w:rsid w:val="0050539E"/>
    <w:rsid w:val="007A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0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0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06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506E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06E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421</Words>
  <Characters>2405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1998-12-16T14:40:00Z</cp:lastPrinted>
  <dcterms:created xsi:type="dcterms:W3CDTF">2017-08-01T18:05:00Z</dcterms:created>
  <dcterms:modified xsi:type="dcterms:W3CDTF">2017-08-01T18:05:00Z</dcterms:modified>
</cp:coreProperties>
</file>