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BC" w:rsidRDefault="000B7DBC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0B7DBC" w:rsidRDefault="000B7DBC">
      <w:pPr>
        <w:ind w:firstLine="142"/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0B7DBC" w:rsidRDefault="000B7DBC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0B7DBC" w:rsidRDefault="000B7DBC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9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0B7DBC" w:rsidRDefault="000B7DBC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0B7DBC" w:rsidRDefault="000B7DBC">
                  <w:pPr>
                    <w:spacing w:before="40"/>
                    <w:ind w:firstLine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  <w:p w:rsidR="000B7DBC" w:rsidRDefault="000B7DBC">
                  <w:pPr>
                    <w:spacing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0B7DBC" w:rsidRDefault="000B7DBC">
      <w:pPr>
        <w:sectPr w:rsidR="000B7DBC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0B7DBC" w:rsidRDefault="000B7DBC">
      <w:r>
        <w:rPr>
          <w:noProof/>
        </w:rPr>
        <w:pict>
          <v:line id="_x0000_s1037" style="position:absolute;left:0;text-align:left;flip:y;z-index:251653632" from="8.15pt,5.65pt" to="506.7pt,118.1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0B7DBC" w:rsidRDefault="000B7DBC">
                  <w:pPr>
                    <w:spacing w:before="100" w:after="20"/>
                    <w:ind w:firstLine="0"/>
                    <w:jc w:val="center"/>
                    <w:rPr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Региональная информационная элита: роль центральных СМИ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в освещении жизни страны</w:t>
                  </w:r>
                </w:p>
              </w:txbxContent>
            </v:textbox>
          </v:roundrect>
        </w:pict>
      </w:r>
    </w:p>
    <w:p w:rsidR="000B7DBC" w:rsidRDefault="000B7DBC"/>
    <w:p w:rsidR="000B7DBC" w:rsidRDefault="000B7DBC"/>
    <w:p w:rsidR="000B7DBC" w:rsidRDefault="000B7DBC"/>
    <w:p w:rsidR="000B7DBC" w:rsidRDefault="000B7DBC">
      <w:pPr>
        <w:rPr>
          <w:sz w:val="8"/>
          <w:szCs w:val="8"/>
          <w:lang w:val="en-US"/>
        </w:rPr>
      </w:pPr>
    </w:p>
    <w:p w:rsidR="000B7DBC" w:rsidRDefault="000B7DBC">
      <w:pPr>
        <w:rPr>
          <w:sz w:val="8"/>
          <w:szCs w:val="8"/>
          <w:lang w:val="en-US"/>
        </w:rPr>
      </w:pPr>
    </w:p>
    <w:p w:rsidR="000B7DBC" w:rsidRDefault="000B7DBC">
      <w:pPr>
        <w:rPr>
          <w:sz w:val="8"/>
          <w:szCs w:val="8"/>
        </w:rPr>
        <w:sectPr w:rsidR="000B7DBC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0B7DBC" w:rsidRDefault="000B7DBC">
      <w:pPr>
        <w:jc w:val="center"/>
        <w:rPr>
          <w:b/>
          <w:bCs/>
          <w:sz w:val="6"/>
          <w:szCs w:val="6"/>
        </w:rPr>
      </w:pPr>
    </w:p>
    <w:p w:rsidR="000B7DBC" w:rsidRDefault="000B7DBC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0B7DBC" w:rsidRDefault="000B7DBC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0B7DBC" w:rsidRDefault="000B7DBC">
      <w:pPr>
        <w:spacing w:before="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 ноября 1998 г. в 9 регионах Европейской части РФ. В опросе приняли участие 90 экспертов – руководители и ведущие аналитики региональных СМИ.</w:t>
      </w:r>
    </w:p>
    <w:p w:rsidR="000B7DBC" w:rsidRDefault="000B7DBC">
      <w:pPr>
        <w:spacing w:before="40"/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два вопроса:</w:t>
      </w:r>
    </w:p>
    <w:p w:rsidR="000B7DBC" w:rsidRDefault="000B7DBC" w:rsidP="0063375E">
      <w:pPr>
        <w:numPr>
          <w:ilvl w:val="0"/>
          <w:numId w:val="1"/>
        </w:numPr>
        <w:spacing w:before="40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Как Вы считаете, в какой мере общая картина жизни страны, которую рисуют центральные СМИ, соответствует тому, что Вы наблюдаете в своем регионе? </w:t>
      </w:r>
    </w:p>
    <w:p w:rsidR="000B7DBC" w:rsidRDefault="000B7DBC" w:rsidP="0063375E">
      <w:pPr>
        <w:numPr>
          <w:ilvl w:val="0"/>
          <w:numId w:val="1"/>
        </w:numPr>
        <w:spacing w:before="40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Если Вы видите какое-то несоответствие, то в чем оно заключается?</w:t>
      </w:r>
    </w:p>
    <w:p w:rsidR="000B7DBC" w:rsidRDefault="000B7DBC">
      <w:pPr>
        <w:rPr>
          <w:i/>
          <w:iCs/>
          <w:sz w:val="24"/>
          <w:szCs w:val="24"/>
        </w:rPr>
      </w:pPr>
    </w:p>
    <w:p w:rsidR="000B7DBC" w:rsidRDefault="000B7DBC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0B7DBC" w:rsidRDefault="000B7DBC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0B7DBC" w:rsidRDefault="000B7DBC">
      <w:pPr>
        <w:spacing w:before="40"/>
        <w:ind w:firstLine="0"/>
      </w:pPr>
      <w:r>
        <w:t xml:space="preserve">За единицу анализа было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 эксперта, логически завершенная и тематически самостоятельная. </w:t>
      </w:r>
    </w:p>
    <w:p w:rsidR="000B7DBC" w:rsidRDefault="000B7DBC">
      <w:r>
        <w:t xml:space="preserve">Тематическому (смысловому) анализу суждений предшествовал </w:t>
      </w:r>
      <w:r>
        <w:rPr>
          <w:i/>
          <w:iCs/>
        </w:rPr>
        <w:t>позиционный</w:t>
      </w:r>
      <w:r>
        <w:t xml:space="preserve"> анализ высказываний экспертов, проводившийся по основанию, заданному первым вопросом (учитывались оценочные суждения экспертов при ответах на первый вопрос).</w:t>
      </w:r>
    </w:p>
    <w:p w:rsidR="000B7DBC" w:rsidRDefault="000B7DBC">
      <w:r>
        <w:t>Частотный анализ проводился на основании тематического (смыслового) сходства суждений, содержащихся в высказываниях экспертов.</w:t>
      </w:r>
    </w:p>
    <w:p w:rsidR="000B7DBC" w:rsidRDefault="000B7DBC" w:rsidP="0063375E">
      <w:pPr>
        <w:numPr>
          <w:ilvl w:val="12"/>
          <w:numId w:val="0"/>
        </w:numPr>
        <w:ind w:firstLine="425"/>
        <w:rPr>
          <w:i/>
          <w:iCs/>
          <w:color w:val="008000"/>
        </w:rPr>
      </w:pPr>
      <w:r>
        <w:rPr>
          <w:i/>
          <w:iCs/>
          <w:color w:val="008000"/>
        </w:rPr>
        <w:t>Результаты приведены в процентах от общего числа суждений</w:t>
      </w:r>
      <w:r>
        <w:rPr>
          <w:i/>
          <w:iCs/>
          <w:color w:val="008000"/>
          <w:lang w:val="en-US"/>
        </w:rPr>
        <w:t xml:space="preserve"> – (</w:t>
      </w:r>
      <w:r>
        <w:rPr>
          <w:i/>
          <w:iCs/>
          <w:color w:val="008000"/>
        </w:rPr>
        <w:t>соот</w:t>
      </w:r>
      <w:r>
        <w:rPr>
          <w:i/>
          <w:iCs/>
          <w:color w:val="008000"/>
        </w:rPr>
        <w:softHyphen/>
        <w:t>ветс</w:t>
      </w:r>
      <w:r>
        <w:rPr>
          <w:i/>
          <w:iCs/>
          <w:color w:val="008000"/>
        </w:rPr>
        <w:softHyphen/>
        <w:t>твен</w:t>
      </w:r>
      <w:r>
        <w:rPr>
          <w:i/>
          <w:iCs/>
          <w:color w:val="008000"/>
        </w:rPr>
        <w:softHyphen/>
        <w:t>но позиционных или тематических). Для одиночных суждений проценты не приводятся.</w:t>
      </w:r>
    </w:p>
    <w:p w:rsidR="000B7DBC" w:rsidRDefault="000B7DBC">
      <w:pPr>
        <w:spacing w:before="0"/>
        <w:rPr>
          <w:sz w:val="16"/>
          <w:szCs w:val="16"/>
        </w:rPr>
      </w:pPr>
    </w:p>
    <w:p w:rsidR="000B7DBC" w:rsidRDefault="000B7DBC">
      <w:pPr>
        <w:spacing w:before="0"/>
        <w:rPr>
          <w:sz w:val="16"/>
          <w:szCs w:val="16"/>
        </w:rPr>
      </w:pPr>
    </w:p>
    <w:p w:rsidR="000B7DBC" w:rsidRDefault="000B7DBC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0B7DBC" w:rsidRDefault="000B7DBC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0B7DBC" w:rsidRDefault="000B7DBC">
      <w:pPr>
        <w:pStyle w:val="Heading2"/>
        <w:spacing w:before="120"/>
      </w:pPr>
      <w:r>
        <w:rPr>
          <w:lang w:val="en-US"/>
        </w:rPr>
        <w:t>I</w:t>
      </w:r>
      <w:r>
        <w:t>. Позиционный анализ</w:t>
      </w:r>
    </w:p>
    <w:p w:rsidR="000B7DBC" w:rsidRDefault="000B7DBC">
      <w:pPr>
        <w:spacing w:before="40"/>
      </w:pPr>
      <w:r>
        <w:t>По первому вопросу всего было выделено 78 оценочных суждений. Оценки экспертами того, насколько объективно освещена в центральных СМИ жизнь страны, разделились следующим образом.</w:t>
      </w:r>
    </w:p>
    <w:p w:rsidR="000B7DBC" w:rsidRDefault="000B7DBC" w:rsidP="0063375E">
      <w:pPr>
        <w:numPr>
          <w:ilvl w:val="0"/>
          <w:numId w:val="2"/>
        </w:numPr>
        <w:ind w:left="0" w:firstLine="426"/>
      </w:pPr>
      <w:r>
        <w:t xml:space="preserve">Картина, рисуемая СМИ, </w:t>
      </w:r>
      <w:r>
        <w:rPr>
          <w:i/>
          <w:iCs/>
          <w:color w:val="800000"/>
        </w:rPr>
        <w:t>соответствует действительности</w:t>
      </w:r>
      <w:r>
        <w:t xml:space="preserve"> (16%).</w:t>
      </w:r>
    </w:p>
    <w:p w:rsidR="000B7DBC" w:rsidRDefault="000B7DBC" w:rsidP="0063375E">
      <w:pPr>
        <w:numPr>
          <w:ilvl w:val="0"/>
          <w:numId w:val="2"/>
        </w:numPr>
        <w:ind w:left="0" w:firstLine="426"/>
      </w:pPr>
      <w:r>
        <w:t xml:space="preserve">Картина, рисуемая СМИ, соответствует действительности, но в </w:t>
      </w:r>
      <w:r>
        <w:rPr>
          <w:i/>
          <w:iCs/>
          <w:color w:val="800000"/>
        </w:rPr>
        <w:t>соотношении между негативной и позитивной ин</w:t>
      </w:r>
      <w:r>
        <w:rPr>
          <w:i/>
          <w:iCs/>
          <w:color w:val="800000"/>
        </w:rPr>
        <w:softHyphen/>
        <w:t>формацией превалирует негатив </w:t>
      </w:r>
      <w:r>
        <w:t>(17%).</w:t>
      </w:r>
    </w:p>
    <w:p w:rsidR="000B7DBC" w:rsidRDefault="000B7DBC" w:rsidP="0063375E">
      <w:pPr>
        <w:numPr>
          <w:ilvl w:val="0"/>
          <w:numId w:val="2"/>
        </w:numPr>
        <w:ind w:left="0" w:firstLine="426"/>
      </w:pPr>
      <w:r>
        <w:t xml:space="preserve">Картина, рисуемая СМИ, </w:t>
      </w:r>
      <w:r>
        <w:rPr>
          <w:i/>
          <w:iCs/>
          <w:color w:val="800000"/>
        </w:rPr>
        <w:t>не соответствует действительности</w:t>
      </w:r>
      <w:r>
        <w:t xml:space="preserve"> (67%).</w:t>
      </w:r>
    </w:p>
    <w:p w:rsidR="000B7DBC" w:rsidRDefault="000B7DBC">
      <w:pPr>
        <w:pStyle w:val="Heading2"/>
      </w:pPr>
      <w:r>
        <w:rPr>
          <w:lang w:val="en-US"/>
        </w:rPr>
        <w:t>II</w:t>
      </w:r>
      <w:r>
        <w:t>.</w:t>
      </w:r>
      <w:r>
        <w:rPr>
          <w:i w:val="0"/>
          <w:iCs w:val="0"/>
        </w:rPr>
        <w:t xml:space="preserve"> </w:t>
      </w:r>
      <w:r>
        <w:t>Тематический анализ</w:t>
      </w:r>
    </w:p>
    <w:p w:rsidR="000B7DBC" w:rsidRDefault="000B7DBC">
      <w:pPr>
        <w:spacing w:before="20"/>
        <w:ind w:firstLine="426"/>
      </w:pPr>
      <w:r>
        <w:t>В ходе тематического (смыслового) анализа ответов на второй вопрос были выделены</w:t>
      </w:r>
      <w:r>
        <w:rPr>
          <w:b/>
          <w:bCs/>
        </w:rPr>
        <w:t xml:space="preserve"> 178 суждений, </w:t>
      </w:r>
      <w:r>
        <w:t>которые систематизированы следующим образом.</w:t>
      </w:r>
    </w:p>
    <w:p w:rsidR="000B7DBC" w:rsidRDefault="000B7DBC" w:rsidP="0063375E">
      <w:pPr>
        <w:numPr>
          <w:ilvl w:val="0"/>
          <w:numId w:val="3"/>
        </w:numPr>
        <w:ind w:left="0"/>
      </w:pPr>
      <w:r>
        <w:rPr>
          <w:i/>
          <w:iCs/>
          <w:color w:val="800000"/>
        </w:rPr>
        <w:t xml:space="preserve"> Центральные СМИ уделяют излишнее внимание экстремальным ситуациям, сенсациям, трагедиям, смакуют трудности жизни</w:t>
      </w:r>
      <w:r>
        <w:t xml:space="preserve"> (16%).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СМИ мало освещают жизнь и проблемы регионов.</w:t>
      </w:r>
      <w:r>
        <w:t xml:space="preserve"> Складывается впечатление, что их это не интересует, поскольку на этом не сделаешь сенсации(13%).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> СМИ провоцируют рост “ка</w:t>
      </w:r>
      <w:r>
        <w:rPr>
          <w:i/>
          <w:iCs/>
          <w:color w:val="800000"/>
        </w:rPr>
        <w:softHyphen/>
        <w:t>таст</w:t>
      </w:r>
      <w:r>
        <w:rPr>
          <w:i/>
          <w:iCs/>
          <w:color w:val="800000"/>
        </w:rPr>
        <w:softHyphen/>
        <w:t>ро</w:t>
      </w:r>
      <w:r>
        <w:rPr>
          <w:i/>
          <w:iCs/>
          <w:color w:val="800000"/>
        </w:rPr>
        <w:softHyphen/>
      </w:r>
      <w:r>
        <w:rPr>
          <w:i/>
          <w:iCs/>
          <w:color w:val="800000"/>
        </w:rPr>
        <w:softHyphen/>
        <w:t>фического сознания”.</w:t>
      </w:r>
      <w:r>
        <w:t xml:space="preserve"> Откровенно “чер</w:t>
      </w:r>
      <w:r>
        <w:softHyphen/>
        <w:t>нушные” материалы вызывают у зрителей (читателей) сильные негативные эмоции – страх, негодование, отвращение и т.д. В результате создается ощущение безысходности, катастрофы. Все это деморализует людей, лишает желания проявлять инициативу (13%).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СМИ слишком много внимания (времени, места) уделяют новостям “Садового кольца” </w:t>
      </w:r>
      <w:r>
        <w:t>(11%).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СМИ не разбираются в проблемах регионов.</w:t>
      </w:r>
      <w:r>
        <w:t xml:space="preserve"> Сюжеты и репортажи из регионов – как правило, поверхностные, од</w:t>
      </w:r>
      <w:r>
        <w:softHyphen/>
        <w:t>носторонние, при этом делаются поспеш</w:t>
      </w:r>
      <w:r>
        <w:softHyphen/>
        <w:t>ные и необоснованные выводы (10%).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СМИ не показывают позитивных тенденций, намечающихся в регионах.</w:t>
      </w:r>
      <w:r>
        <w:t xml:space="preserve"> Положительной информации мало, она “тонет” в скандальных репортажах. Конструктивное объединение людей возможно только на основе позитивных стимулов (10%).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СМИ предпочитают тонкости политики тонкостям жизни. </w:t>
      </w:r>
      <w:r>
        <w:t xml:space="preserve">В силу этого они </w:t>
      </w:r>
      <w:r>
        <w:rPr>
          <w:color w:val="000000"/>
        </w:rPr>
        <w:t>оказываются инструментом в борьбе политических группировок.</w:t>
      </w:r>
      <w:r>
        <w:rPr>
          <w:i/>
          <w:iCs/>
          <w:color w:val="800000"/>
        </w:rPr>
        <w:t xml:space="preserve"> </w:t>
      </w:r>
      <w:r>
        <w:t xml:space="preserve">Свое время, силы, пространство они отдают политической информации, в которой люди не разбираются и которую отторгают (10%). 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Центральные СМИ несамостоятельны, ими манипулируют.</w:t>
      </w:r>
      <w:r>
        <w:t xml:space="preserve"> Их информация ложна, тенденциозна, носит заказной характер (10%).</w:t>
      </w:r>
    </w:p>
    <w:p w:rsidR="000B7DBC" w:rsidRDefault="000B7DBC" w:rsidP="0063375E">
      <w:pPr>
        <w:numPr>
          <w:ilvl w:val="0"/>
          <w:numId w:val="3"/>
        </w:numPr>
        <w:spacing w:before="60"/>
        <w:ind w:left="0"/>
      </w:pPr>
      <w:r>
        <w:rPr>
          <w:i/>
          <w:iCs/>
          <w:color w:val="800000"/>
        </w:rPr>
        <w:t xml:space="preserve"> Стремясь осудить поведение того или иного политика, СМИ в результате делают ему прекрасную рекламу.</w:t>
      </w:r>
      <w:r>
        <w:t xml:space="preserve"> Так было с Жириновским (драки в Думе), так происходит с Макашовым (4%).</w:t>
      </w:r>
    </w:p>
    <w:p w:rsidR="000B7DBC" w:rsidRDefault="000B7DBC" w:rsidP="0063375E">
      <w:pPr>
        <w:numPr>
          <w:ilvl w:val="0"/>
          <w:numId w:val="3"/>
        </w:numPr>
        <w:spacing w:before="80"/>
        <w:ind w:left="0"/>
      </w:pPr>
      <w:r>
        <w:rPr>
          <w:i/>
          <w:iCs/>
          <w:color w:val="800000"/>
        </w:rPr>
        <w:t xml:space="preserve"> СМИ приукрашивают жизнь,</w:t>
      </w:r>
      <w:r>
        <w:t xml:space="preserve"> затушевывая, скрывая негативные явления (3%).</w:t>
      </w:r>
    </w:p>
    <w:p w:rsidR="000B7DBC" w:rsidRDefault="000B7DBC" w:rsidP="0063375E">
      <w:pPr>
        <w:numPr>
          <w:ilvl w:val="0"/>
          <w:numId w:val="3"/>
        </w:numPr>
        <w:spacing w:before="80"/>
        <w:ind w:left="0"/>
      </w:pPr>
      <w:r>
        <w:rPr>
          <w:i/>
          <w:iCs/>
          <w:color w:val="800000"/>
        </w:rPr>
        <w:t xml:space="preserve"> Одиночные суждения </w:t>
      </w:r>
      <w:r>
        <w:t>составили менее 1%. Вот некоторые из них: НТВ особенно тяготеет к сенсационности, трагедийности; РТР и радио руководствуются более адекватными информационными пропорциями; собкоры центральных СМИ на местах очень часто зависимы от местной администрации.</w:t>
      </w:r>
    </w:p>
    <w:p w:rsidR="000B7DBC" w:rsidRDefault="000B7DBC">
      <w:pPr>
        <w:spacing w:before="80"/>
      </w:pPr>
    </w:p>
    <w:p w:rsidR="000B7DBC" w:rsidRDefault="000B7DBC">
      <w:pPr>
        <w:keepNext/>
        <w:framePr w:dropCap="drop" w:lines="2" w:wrap="auto" w:vAnchor="text" w:hAnchor="text"/>
        <w:spacing w:line="902" w:lineRule="exact"/>
        <w:ind w:firstLine="0"/>
        <w:jc w:val="left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0B7DBC" w:rsidRDefault="000B7DBC" w:rsidP="0063375E">
      <w:pPr>
        <w:numPr>
          <w:ilvl w:val="12"/>
          <w:numId w:val="0"/>
        </w:numPr>
        <w:spacing w:before="80"/>
        <w:ind w:left="1" w:hanging="1"/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0B7DBC" w:rsidRDefault="000B7DBC" w:rsidP="0063375E">
      <w:pPr>
        <w:numPr>
          <w:ilvl w:val="12"/>
          <w:numId w:val="0"/>
        </w:numPr>
        <w:spacing w:before="80"/>
        <w:ind w:left="1" w:hanging="1"/>
      </w:pPr>
      <w:r>
        <w:rPr>
          <w:b/>
          <w:bCs/>
          <w:color w:val="0000FF"/>
        </w:rPr>
        <w:t>1.</w:t>
      </w:r>
      <w:r>
        <w:t xml:space="preserve"> Большинство (две трети) экспертов полагают, что центральные СМИ не дают в своих репортажах адекватного представления о жизни страны. </w:t>
      </w:r>
    </w:p>
    <w:p w:rsidR="000B7DBC" w:rsidRDefault="000B7DBC" w:rsidP="0063375E">
      <w:pPr>
        <w:numPr>
          <w:ilvl w:val="12"/>
          <w:numId w:val="0"/>
        </w:numPr>
        <w:spacing w:before="60"/>
        <w:ind w:firstLine="425"/>
      </w:pPr>
      <w:r>
        <w:t>Мнения оставшейся трети экспертов сходятся в том, что центральные СМИ правильно отражают действительность. Однако среди этих журналистов половина осуждает пристрастие СМИ к сенсациям, скандалам, трагедиям, чрезвычайным происшествиям, “громким” преступлениям.</w:t>
      </w:r>
    </w:p>
    <w:p w:rsidR="000B7DBC" w:rsidRDefault="000B7DBC" w:rsidP="0063375E">
      <w:pPr>
        <w:numPr>
          <w:ilvl w:val="12"/>
          <w:numId w:val="0"/>
        </w:numPr>
        <w:spacing w:before="60"/>
        <w:ind w:firstLine="425"/>
      </w:pPr>
      <w:r>
        <w:rPr>
          <w:b/>
          <w:bCs/>
          <w:color w:val="0000FF"/>
        </w:rPr>
        <w:t>2.</w:t>
      </w:r>
      <w:r>
        <w:t xml:space="preserve"> Эксперты полагают, что увлечение скандальной, кризисной, криминальной тематикой провоцирует рост “катастро</w:t>
      </w:r>
      <w:r>
        <w:softHyphen/>
        <w:t>фи</w:t>
      </w:r>
      <w:r>
        <w:softHyphen/>
        <w:t xml:space="preserve">ческого сознания” среди россиян. В результате складывается ощущение приближающейся и неотвратимой катастрофы, исчезает желание проявлять инициативу. Поскольку возможности ездить по стране уменьшились, люди, знакомясь с сообщениями центральных СМИ, перестают понимать и узнавать свою страну, тем более что СМИ мало и не всегда правильно информируют о ситуации в регионах. </w:t>
      </w:r>
    </w:p>
    <w:p w:rsidR="000B7DBC" w:rsidRDefault="000B7DBC" w:rsidP="0063375E">
      <w:pPr>
        <w:numPr>
          <w:ilvl w:val="12"/>
          <w:numId w:val="0"/>
        </w:numPr>
        <w:spacing w:before="60"/>
        <w:ind w:firstLine="425"/>
      </w:pPr>
      <w:r>
        <w:rPr>
          <w:b/>
          <w:bCs/>
          <w:color w:val="0000FF"/>
        </w:rPr>
        <w:t>3.</w:t>
      </w:r>
      <w:r>
        <w:t xml:space="preserve"> Россияне начинают свыкаться с мыслью, что они живут в стране, где нет единства ни во власти, ни в обществе; в стране, которая остается без управления, и это является основным фактором, угрожающим целостности государства.</w:t>
      </w:r>
    </w:p>
    <w:p w:rsidR="000B7DBC" w:rsidRDefault="000B7DBC">
      <w:pPr>
        <w:spacing w:before="60"/>
        <w:rPr>
          <w:i/>
          <w:iCs/>
        </w:rPr>
      </w:pPr>
    </w:p>
    <w:p w:rsidR="000B7DBC" w:rsidRDefault="000B7DBC">
      <w:pPr>
        <w:spacing w:before="60"/>
        <w:rPr>
          <w:i/>
          <w:iCs/>
        </w:rPr>
        <w:sectPr w:rsidR="000B7DBC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0B7DBC" w:rsidRDefault="000B7DBC">
      <w:pPr>
        <w:spacing w:before="60"/>
        <w:rPr>
          <w:i/>
          <w:iCs/>
        </w:rPr>
      </w:pPr>
    </w:p>
    <w:p w:rsidR="000B7DBC" w:rsidRDefault="000B7DBC">
      <w:pPr>
        <w:spacing w:before="60"/>
        <w:rPr>
          <w:i/>
          <w:iCs/>
        </w:rPr>
      </w:pPr>
    </w:p>
    <w:sectPr w:rsidR="000B7DBC" w:rsidSect="000B7DBC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BC" w:rsidRDefault="000B7DBC">
      <w:r>
        <w:separator/>
      </w:r>
    </w:p>
  </w:endnote>
  <w:endnote w:type="continuationSeparator" w:id="1">
    <w:p w:rsidR="000B7DBC" w:rsidRDefault="000B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BC" w:rsidRDefault="000B7DBC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438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2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0B7DBC" w:rsidRDefault="000B7DBC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DBC" w:rsidRDefault="000B7DBC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</w:pPr>
    <w:r>
      <w:rPr>
        <w:sz w:val="18"/>
        <w:szCs w:val="18"/>
      </w:rPr>
      <w:t>Сообщение № 438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2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BC" w:rsidRDefault="000B7DBC">
      <w:pPr>
        <w:spacing w:before="0"/>
      </w:pPr>
      <w:r>
        <w:separator/>
      </w:r>
    </w:p>
  </w:footnote>
  <w:footnote w:type="continuationSeparator" w:id="1">
    <w:p w:rsidR="000B7DBC" w:rsidRDefault="000B7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E3C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425"/>
        <w:lvlJc w:val="left"/>
        <w:pPr>
          <w:ind w:firstLine="425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cs="Symbol" w:hint="default"/>
          <w:color w:val="80000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425"/>
        </w:pPr>
        <w:rPr>
          <w:rFonts w:ascii="Symbol" w:hAnsi="Symbol" w:cs="Symbol" w:hint="default"/>
          <w:color w:val="8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75E"/>
    <w:rsid w:val="000B7DBC"/>
    <w:rsid w:val="0063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F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F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F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F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F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F0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F0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F0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F05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F05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7F05"/>
    <w:rPr>
      <w:sz w:val="26"/>
      <w:szCs w:val="26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7F05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F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739</Words>
  <Characters>4217</Characters>
  <Application>Microsoft Office Outlook</Application>
  <DocSecurity>0</DocSecurity>
  <Lines>0</Lines>
  <Paragraphs>0</Paragraphs>
  <ScaleCrop>false</ScaleCrop>
  <Company>ФОМ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kkk</dc:creator>
  <cp:keywords/>
  <dc:description/>
  <cp:lastModifiedBy>Rimskiy</cp:lastModifiedBy>
  <cp:revision>2</cp:revision>
  <cp:lastPrinted>1998-12-08T16:15:00Z</cp:lastPrinted>
  <dcterms:created xsi:type="dcterms:W3CDTF">2017-08-01T18:02:00Z</dcterms:created>
  <dcterms:modified xsi:type="dcterms:W3CDTF">2017-08-01T18:02:00Z</dcterms:modified>
</cp:coreProperties>
</file>