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2" w:rsidRDefault="00136C72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136C72" w:rsidRDefault="00136C72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136C72" w:rsidRDefault="00136C72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136C72" w:rsidRDefault="00136C72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25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136C72" w:rsidRDefault="00136C72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36C72" w:rsidRDefault="00136C72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136C72" w:rsidRDefault="00136C7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136C72" w:rsidRDefault="00136C72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21-22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ноября 1998 г.</w:t>
                  </w:r>
                </w:p>
              </w:txbxContent>
            </v:textbox>
          </v:roundrect>
        </w:pict>
      </w: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  <w:sectPr w:rsidR="00136C72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136C72" w:rsidRDefault="00136C72">
      <w:pPr>
        <w:rPr>
          <w:rFonts w:ascii="TimesET Cyr" w:hAnsi="TimesET Cyr" w:cs="TimesET Cyr"/>
          <w:sz w:val="8"/>
          <w:szCs w:val="8"/>
        </w:r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136C72" w:rsidRDefault="00136C72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36C72" w:rsidRDefault="00136C72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месяца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Селезнёв</w:t>
      </w:r>
      <w:r>
        <w:rPr>
          <w:rFonts w:ascii="Arial" w:hAnsi="Arial" w:cs="Arial"/>
          <w:sz w:val="22"/>
          <w:szCs w:val="22"/>
        </w:rPr>
        <w:tab/>
        <w:t>16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Строев</w:t>
      </w:r>
      <w:r>
        <w:rPr>
          <w:rFonts w:ascii="Arial" w:hAnsi="Arial" w:cs="Arial"/>
          <w:sz w:val="22"/>
          <w:szCs w:val="22"/>
        </w:rPr>
        <w:tab/>
        <w:t>16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Долги по выплатам</w:t>
      </w:r>
      <w:r>
        <w:rPr>
          <w:rFonts w:ascii="Arial" w:hAnsi="Arial" w:cs="Arial"/>
          <w:sz w:val="22"/>
          <w:szCs w:val="22"/>
        </w:rPr>
        <w:tab/>
        <w:t>17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lang w:val="en-US"/>
        </w:rPr>
      </w:pPr>
    </w:p>
    <w:p w:rsidR="00136C72" w:rsidRDefault="00136C72">
      <w:pPr>
        <w:rPr>
          <w:rFonts w:ascii="Arial" w:hAnsi="Arial" w:cs="Arial"/>
          <w:lang w:val="en-US"/>
        </w:rPr>
      </w:pPr>
    </w:p>
    <w:p w:rsidR="00136C72" w:rsidRDefault="00136C72">
      <w:pPr>
        <w:rPr>
          <w:rFonts w:ascii="Arial" w:hAnsi="Arial" w:cs="Arial"/>
        </w:rPr>
      </w:pPr>
    </w:p>
    <w:p w:rsidR="00136C72" w:rsidRDefault="00136C72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Возможные союзники Е. Примакова</w:t>
      </w:r>
      <w:r>
        <w:rPr>
          <w:rFonts w:ascii="Arial" w:hAnsi="Arial" w:cs="Arial"/>
          <w:sz w:val="22"/>
          <w:szCs w:val="22"/>
        </w:rPr>
        <w:tab/>
        <w:t>19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деятельности Госдумы</w:t>
      </w:r>
      <w:r>
        <w:rPr>
          <w:rFonts w:ascii="Arial" w:hAnsi="Arial" w:cs="Arial"/>
          <w:sz w:val="22"/>
          <w:szCs w:val="22"/>
        </w:rPr>
        <w:tab/>
        <w:t>21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Внешние долги</w:t>
      </w:r>
      <w:r>
        <w:rPr>
          <w:rFonts w:ascii="Arial" w:hAnsi="Arial" w:cs="Arial"/>
          <w:sz w:val="22"/>
          <w:szCs w:val="22"/>
        </w:rPr>
        <w:tab/>
        <w:t>22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Внутренние долги</w:t>
      </w:r>
      <w:r>
        <w:rPr>
          <w:rFonts w:ascii="Arial" w:hAnsi="Arial" w:cs="Arial"/>
          <w:sz w:val="22"/>
          <w:szCs w:val="22"/>
        </w:rPr>
        <w:tab/>
        <w:t>23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Молодёжь и идеалы</w:t>
      </w:r>
      <w:r>
        <w:rPr>
          <w:rFonts w:ascii="Arial" w:hAnsi="Arial" w:cs="Arial"/>
          <w:sz w:val="22"/>
          <w:szCs w:val="22"/>
        </w:rPr>
        <w:tab/>
        <w:t>24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Телеканалы, "Вести", "Радио России"</w:t>
      </w:r>
      <w:r>
        <w:rPr>
          <w:rFonts w:ascii="Arial" w:hAnsi="Arial" w:cs="Arial"/>
          <w:sz w:val="22"/>
          <w:szCs w:val="22"/>
        </w:rPr>
        <w:tab/>
        <w:t>25</w:t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136C72" w:rsidRDefault="00136C72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136C72" w:rsidRDefault="00136C72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136C72" w:rsidRDefault="00136C72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136C72" w:rsidRDefault="00136C72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136C72" w:rsidRDefault="00136C72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136C72" w:rsidRDefault="00136C72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136C72" w:rsidRDefault="00136C72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136C72" w:rsidRDefault="00136C72" w:rsidP="00A7232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136C72" w:rsidRDefault="00136C72" w:rsidP="00A7232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136C72" w:rsidRDefault="00136C72" w:rsidP="00A7232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136C72" w:rsidRDefault="00136C72" w:rsidP="00A7232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136C72" w:rsidRDefault="00136C72" w:rsidP="00A7232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136C72" w:rsidRDefault="00136C72" w:rsidP="00A7232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136C72" w:rsidRDefault="00136C72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136C72" w:rsidRDefault="00136C72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136C72" w:rsidRDefault="00136C72" w:rsidP="00A7232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136C72" w:rsidRDefault="00136C72" w:rsidP="00A7232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136C72" w:rsidRDefault="00136C72" w:rsidP="00A723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136C72" w:rsidRDefault="00136C72" w:rsidP="00A723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136C72" w:rsidRDefault="00136C72" w:rsidP="00A723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136C72" w:rsidRDefault="00136C72" w:rsidP="00A7232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136C72" w:rsidRDefault="00136C72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36C72" w:rsidRDefault="00136C72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36C72" w:rsidRDefault="00136C72">
      <w:pPr>
        <w:tabs>
          <w:tab w:val="left" w:pos="3686"/>
        </w:tabs>
        <w:ind w:left="284"/>
        <w:rPr>
          <w:rFonts w:ascii="TimesET Cyr" w:hAnsi="TimesET Cyr" w:cs="TimesET Cyr"/>
        </w:rPr>
        <w:sectPr w:rsidR="00136C72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136C72" w:rsidRDefault="00136C72">
      <w:pPr>
        <w:rPr>
          <w:rFonts w:ascii="TimesET Cyr" w:hAnsi="TimesET Cyr" w:cs="TimesET Cyr"/>
          <w:sz w:val="4"/>
          <w:szCs w:val="4"/>
        </w:rPr>
      </w:pPr>
    </w:p>
    <w:sectPr w:rsidR="00136C72" w:rsidSect="00136C72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72" w:rsidRDefault="00136C72">
      <w:r>
        <w:separator/>
      </w:r>
    </w:p>
  </w:endnote>
  <w:endnote w:type="continuationSeparator" w:id="1">
    <w:p w:rsidR="00136C72" w:rsidRDefault="0013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72" w:rsidRDefault="00136C72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  <w:lang w:val="en-US"/>
      </w:rPr>
      <w:t>18</w:t>
    </w:r>
    <w:r>
      <w:rPr>
        <w:rFonts w:ascii="Arial" w:hAnsi="Arial" w:cs="Arial"/>
        <w:sz w:val="18"/>
        <w:szCs w:val="18"/>
      </w:rPr>
      <w:t xml:space="preserve"> (43</w:t>
    </w:r>
    <w:r>
      <w:rPr>
        <w:rFonts w:ascii="Arial" w:hAnsi="Arial" w:cs="Arial"/>
        <w:sz w:val="18"/>
        <w:szCs w:val="18"/>
        <w:lang w:val="en-US"/>
      </w:rPr>
      <w:t>3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72" w:rsidRDefault="00136C72">
      <w:r>
        <w:separator/>
      </w:r>
    </w:p>
  </w:footnote>
  <w:footnote w:type="continuationSeparator" w:id="1">
    <w:p w:rsidR="00136C72" w:rsidRDefault="0013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44EC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26"/>
    <w:rsid w:val="00136C72"/>
    <w:rsid w:val="00A7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6F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6FF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6FF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423</Words>
  <Characters>2412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1998-11-25T12:49:00Z</cp:lastPrinted>
  <dcterms:created xsi:type="dcterms:W3CDTF">2017-08-01T18:00:00Z</dcterms:created>
  <dcterms:modified xsi:type="dcterms:W3CDTF">2017-08-01T18:00:00Z</dcterms:modified>
</cp:coreProperties>
</file>