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7" w:rsidRDefault="008C4677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8C4677" w:rsidRDefault="008C4677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8C4677" w:rsidRDefault="008C4677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8C4677" w:rsidRDefault="008C4677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11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8C4677" w:rsidRDefault="008C4677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110 (425)</w:t>
                  </w:r>
                </w:p>
              </w:txbxContent>
            </v:textbox>
          </v:rect>
        </w:pict>
      </w:r>
    </w:p>
    <w:p w:rsidR="008C4677" w:rsidRDefault="008C4677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8C4677" w:rsidRDefault="008C467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8C4677" w:rsidRDefault="008C4677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7-8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ноября 1998 г.</w:t>
                  </w:r>
                </w:p>
              </w:txbxContent>
            </v:textbox>
          </v:roundrect>
        </w:pict>
      </w: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  <w:sectPr w:rsidR="008C4677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8C4677" w:rsidRDefault="008C4677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8C4677" w:rsidRDefault="008C4677">
      <w:pPr>
        <w:rPr>
          <w:rFonts w:ascii="TimesET Cyr" w:hAnsi="TimesET Cyr" w:cs="TimesET Cyr"/>
          <w:sz w:val="8"/>
          <w:szCs w:val="8"/>
        </w:rPr>
      </w:pP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кторальная динамика</w:t>
      </w:r>
      <w:r>
        <w:rPr>
          <w:rFonts w:ascii="Arial" w:hAnsi="Arial" w:cs="Arial"/>
          <w:sz w:val="22"/>
          <w:szCs w:val="22"/>
        </w:rPr>
        <w:tab/>
        <w:t>3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9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8C4677" w:rsidRDefault="008C467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C4677" w:rsidRDefault="008C467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Пары в динамике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17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lang w:val="en-US"/>
        </w:rPr>
      </w:pPr>
    </w:p>
    <w:p w:rsidR="008C4677" w:rsidRDefault="008C4677">
      <w:pPr>
        <w:rPr>
          <w:rFonts w:ascii="TimesET Cyr" w:hAnsi="TimesET Cyr" w:cs="TimesET Cyr"/>
        </w:rPr>
      </w:pPr>
    </w:p>
    <w:p w:rsidR="008C4677" w:rsidRDefault="008C4677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Е.Примаков: общее впечатление</w:t>
      </w:r>
      <w:r>
        <w:rPr>
          <w:rFonts w:ascii="Arial" w:hAnsi="Arial" w:cs="Arial"/>
          <w:sz w:val="22"/>
          <w:szCs w:val="22"/>
        </w:rPr>
        <w:tab/>
        <w:t>22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 Г.Явлинского о коррупции</w:t>
      </w:r>
      <w:r>
        <w:rPr>
          <w:rFonts w:ascii="Arial" w:hAnsi="Arial" w:cs="Arial"/>
          <w:sz w:val="22"/>
          <w:szCs w:val="22"/>
        </w:rPr>
        <w:tab/>
        <w:t>22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примирении и согласии </w:t>
      </w:r>
      <w:r>
        <w:rPr>
          <w:rFonts w:ascii="Arial" w:hAnsi="Arial" w:cs="Arial"/>
          <w:sz w:val="22"/>
          <w:szCs w:val="22"/>
        </w:rPr>
        <w:tab/>
        <w:t>24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дне 7 ноября</w:t>
      </w:r>
      <w:r>
        <w:rPr>
          <w:rFonts w:ascii="Arial" w:hAnsi="Arial" w:cs="Arial"/>
          <w:sz w:val="22"/>
          <w:szCs w:val="22"/>
        </w:rPr>
        <w:tab/>
        <w:t>26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Структура базовых групп</w:t>
      </w:r>
      <w:r>
        <w:rPr>
          <w:rFonts w:ascii="Arial" w:hAnsi="Arial" w:cs="Arial"/>
          <w:sz w:val="22"/>
          <w:szCs w:val="22"/>
        </w:rPr>
        <w:tab/>
        <w:t>27</w:t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8C4677" w:rsidRDefault="008C467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8C4677" w:rsidRDefault="008C467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8C4677" w:rsidRDefault="008C467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8C4677" w:rsidRDefault="008C4677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8C4677" w:rsidRDefault="008C4677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8C4677" w:rsidRDefault="008C4677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8C4677" w:rsidRDefault="008C4677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8C4677" w:rsidRDefault="008C4677" w:rsidP="00B3492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8C4677" w:rsidRDefault="008C4677" w:rsidP="00B3492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8C4677" w:rsidRDefault="008C4677" w:rsidP="00B3492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8C4677" w:rsidRDefault="008C4677" w:rsidP="00B3492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8C4677" w:rsidRDefault="008C4677" w:rsidP="00B3492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8C4677" w:rsidRDefault="008C4677" w:rsidP="00B3492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8C4677" w:rsidRDefault="008C467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8C4677" w:rsidRDefault="008C4677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8C4677" w:rsidRDefault="008C4677" w:rsidP="00B3492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8C4677" w:rsidRDefault="008C4677" w:rsidP="00B3492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8C4677" w:rsidRDefault="008C4677" w:rsidP="00B34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8C4677" w:rsidRDefault="008C4677" w:rsidP="00B34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8C4677" w:rsidRDefault="008C4677" w:rsidP="00B34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8C4677" w:rsidRDefault="008C4677" w:rsidP="00B349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8C4677" w:rsidRDefault="008C467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C4677" w:rsidRDefault="008C467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C4677" w:rsidRDefault="008C4677">
      <w:pPr>
        <w:tabs>
          <w:tab w:val="left" w:pos="3686"/>
        </w:tabs>
        <w:ind w:left="284"/>
        <w:rPr>
          <w:rFonts w:ascii="TimesET Cyr" w:hAnsi="TimesET Cyr" w:cs="TimesET Cyr"/>
        </w:rPr>
        <w:sectPr w:rsidR="008C4677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8C4677" w:rsidRDefault="008C4677">
      <w:pPr>
        <w:rPr>
          <w:rFonts w:ascii="TimesET Cyr" w:hAnsi="TimesET Cyr" w:cs="TimesET Cyr"/>
          <w:sz w:val="4"/>
          <w:szCs w:val="4"/>
        </w:rPr>
      </w:pPr>
    </w:p>
    <w:sectPr w:rsidR="008C4677" w:rsidSect="008C4677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77" w:rsidRDefault="008C4677">
      <w:r>
        <w:separator/>
      </w:r>
    </w:p>
  </w:endnote>
  <w:endnote w:type="continuationSeparator" w:id="1">
    <w:p w:rsidR="008C4677" w:rsidRDefault="008C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77" w:rsidRDefault="008C4677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  <w:lang w:val="en-US"/>
      </w:rPr>
      <w:t>10</w:t>
    </w:r>
    <w:r>
      <w:rPr>
        <w:rFonts w:ascii="Arial" w:hAnsi="Arial" w:cs="Arial"/>
        <w:sz w:val="18"/>
        <w:szCs w:val="18"/>
      </w:rPr>
      <w:t xml:space="preserve"> (42</w:t>
    </w:r>
    <w:r>
      <w:rPr>
        <w:rFonts w:ascii="Arial" w:hAnsi="Arial" w:cs="Arial"/>
        <w:sz w:val="18"/>
        <w:szCs w:val="18"/>
        <w:lang w:val="en-US"/>
      </w:rPr>
      <w:t>5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77" w:rsidRDefault="008C4677">
      <w:r>
        <w:separator/>
      </w:r>
    </w:p>
  </w:footnote>
  <w:footnote w:type="continuationSeparator" w:id="1">
    <w:p w:rsidR="008C4677" w:rsidRDefault="008C4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CE6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92C"/>
    <w:rsid w:val="008C4677"/>
    <w:rsid w:val="00B3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E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EC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ECF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CF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424</Words>
  <Characters>2420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1998-11-11T14:12:00Z</cp:lastPrinted>
  <dcterms:created xsi:type="dcterms:W3CDTF">2017-08-01T17:58:00Z</dcterms:created>
  <dcterms:modified xsi:type="dcterms:W3CDTF">2017-08-01T17:58:00Z</dcterms:modified>
</cp:coreProperties>
</file>