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7D" w:rsidRDefault="0081077D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4384" from="281.15pt,10.7pt" to="388.6pt,11.25pt" o:allowincell="f" strokecolor="red" strokeweight="6pt"/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81077D" w:rsidRDefault="0081077D">
      <w:pPr>
        <w:ind w:firstLine="142"/>
        <w:rPr>
          <w:color w:val="0000FF"/>
        </w:rPr>
        <w:sectPr w:rsidR="0081077D">
          <w:footerReference w:type="default" r:id="rId6"/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  <w:r>
        <w:rPr>
          <w:noProof/>
        </w:rPr>
        <w:pict>
          <v:rect id="_x0000_s1027" style="position:absolute;left:0;text-align:left;margin-left:123.25pt;margin-top:43.8pt;width:309.55pt;height:43.4pt;z-index:251663360" o:allowincell="f" fillcolor="#bfbfbf" stroked="f" strokeweight="1pt">
            <v:shadow on="t" color="black" offset="3.75pt,2.5pt"/>
            <v:textbox inset="1pt,1pt,1pt,1pt">
              <w:txbxContent>
                <w:p w:rsidR="0081077D" w:rsidRDefault="0081077D">
                  <w:pPr>
                    <w:spacing w:before="60"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9264" from=".85pt,7.95pt" to="50.1pt,8.1pt" o:allowincell="f" strokeweight="1pt"/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2336" o:allowincell="f" fillcolor="#bfbfbf" stroked="f" strokeweight="1pt">
            <v:shadow on="t" color="black" offset="3.75pt,2.5pt"/>
            <v:textbox inset="1pt,1pt,1pt,1pt">
              <w:txbxContent>
                <w:p w:rsidR="0081077D" w:rsidRDefault="0081077D">
                  <w:pPr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 октября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81077D" w:rsidRDefault="0081077D">
                  <w:pPr>
                    <w:spacing w:before="20" w:after="12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№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99 (414)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1312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60288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5408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7216" from="61.45pt,7.85pt" to="411.4pt,8pt" o:allowincell="f" strokeweight="1pt"/>
        </w:pict>
      </w:r>
      <w:r>
        <w:rPr>
          <w:noProof/>
        </w:rPr>
        <w:pict>
          <v:line id="_x0000_s1034" style="position:absolute;left:0;text-align:left;flip:x;z-index:251658240" from="80.05pt,25.25pt" to="113.7pt,25.55pt" o:allowincell="f" strokecolor="red" strokeweight="6pt"/>
        </w:pict>
      </w:r>
      <w:r>
        <w:rPr>
          <w:noProof/>
        </w:rPr>
        <w:pict>
          <v:line id="_x0000_s1035" style="position:absolute;left:0;text-align:left;flip:x;z-index:251656192" from="-20.75pt,25.5pt" to=".9pt,25.55pt" o:allowincell="f" strokecolor="red" strokeweight="6pt"/>
        </w:pict>
      </w:r>
      <w:r>
        <w:rPr>
          <w:noProof/>
        </w:rPr>
        <w:pict>
          <v:line id="_x0000_s1036" style="position:absolute;left:0;text-align:left;z-index:251654144" from="431.3pt,29.55pt" to="497.8pt,29.6pt" o:allowincell="f" stroked="f" strokecolor="red" strokeweight="2pt">
            <v:shadow on="t" color="black" offset="3.75pt,2.5pt"/>
          </v:line>
        </w:pict>
      </w:r>
      <w:r>
        <w:rPr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81077D" w:rsidRDefault="0081077D">
      <w:pPr>
        <w:ind w:firstLine="142"/>
      </w:pPr>
    </w:p>
    <w:p w:rsidR="0081077D" w:rsidRDefault="0081077D">
      <w:r>
        <w:rPr>
          <w:noProof/>
        </w:rPr>
        <w:pict>
          <v:roundrect id="_x0000_s1037" style="position:absolute;left:0;text-align:left;margin-left:22pt;margin-top:17.2pt;width:288.5pt;height:75.15pt;z-index:251664384" arcsize="10923f" o:allowincell="f" fillcolor="blue" strokecolor="white" strokeweight="1pt">
            <v:shadow on="t" color="black" offset="3.75pt,2.5pt"/>
            <v:textbox inset="1pt,1pt,1pt,1pt">
              <w:txbxContent>
                <w:p w:rsidR="0081077D" w:rsidRDefault="0081077D">
                  <w:pPr>
                    <w:spacing w:before="100"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Региональная информационная элита: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рейтинг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br/>
                    <w:t>региональных лидеров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8" style="position:absolute;left:0;text-align:left;flip:y;z-index:251653120" from="8.6pt,5.65pt" to="506.7pt,122.35pt" o:allowincell="f" strokecolor="red" strokeweight="6pt"/>
        </w:pict>
      </w:r>
    </w:p>
    <w:p w:rsidR="0081077D" w:rsidRDefault="0081077D"/>
    <w:p w:rsidR="0081077D" w:rsidRDefault="0081077D"/>
    <w:p w:rsidR="0081077D" w:rsidRDefault="0081077D"/>
    <w:p w:rsidR="0081077D" w:rsidRDefault="0081077D">
      <w:pPr>
        <w:rPr>
          <w:sz w:val="8"/>
          <w:szCs w:val="8"/>
        </w:rPr>
      </w:pPr>
    </w:p>
    <w:p w:rsidR="0081077D" w:rsidRDefault="0081077D">
      <w:pPr>
        <w:jc w:val="center"/>
        <w:rPr>
          <w:b/>
          <w:bCs/>
          <w:sz w:val="6"/>
          <w:szCs w:val="6"/>
        </w:rPr>
      </w:pPr>
    </w:p>
    <w:p w:rsidR="0081077D" w:rsidRDefault="0081077D">
      <w:pPr>
        <w:jc w:val="center"/>
        <w:rPr>
          <w:b/>
          <w:bCs/>
          <w:sz w:val="6"/>
          <w:szCs w:val="6"/>
        </w:rPr>
        <w:sectPr w:rsidR="0081077D"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</w:p>
    <w:p w:rsidR="0081077D" w:rsidRDefault="0081077D">
      <w:pPr>
        <w:jc w:val="center"/>
        <w:rPr>
          <w:b/>
          <w:bCs/>
          <w:sz w:val="6"/>
          <w:szCs w:val="6"/>
        </w:rPr>
      </w:pPr>
    </w:p>
    <w:p w:rsidR="0081077D" w:rsidRDefault="0081077D">
      <w:pPr>
        <w:keepNext/>
        <w:framePr w:dropCap="drop" w:lines="2" w:wrap="auto" w:vAnchor="text" w:hAnchor="text"/>
        <w:spacing w:line="-662" w:lineRule="auto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81077D" w:rsidRDefault="0081077D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81077D" w:rsidRDefault="0081077D">
      <w:pPr>
        <w:ind w:firstLine="0"/>
        <w:rPr>
          <w:sz w:val="24"/>
          <w:szCs w:val="24"/>
        </w:rPr>
      </w:pPr>
      <w:r>
        <w:rPr>
          <w:sz w:val="24"/>
          <w:szCs w:val="24"/>
        </w:rPr>
        <w:t>Телефонные интервью с экс</w:t>
      </w:r>
      <w:r>
        <w:rPr>
          <w:sz w:val="24"/>
          <w:szCs w:val="24"/>
        </w:rPr>
        <w:softHyphen/>
        <w:t>пертами</w:t>
      </w:r>
      <w:r>
        <w:rPr>
          <w:sz w:val="24"/>
          <w:szCs w:val="24"/>
          <w:lang w:val="en-US"/>
        </w:rPr>
        <w:t xml:space="preserve"> – </w:t>
      </w:r>
      <w:r>
        <w:rPr>
          <w:sz w:val="24"/>
          <w:szCs w:val="24"/>
        </w:rPr>
        <w:t>руководителями, ведущими аналитиками региональных СМИ в 9 регионах Европейской части РФ. Опрошено 90 человек. Опрос проведен с 15 по 25 сентября 1998 года.</w:t>
      </w:r>
    </w:p>
    <w:p w:rsidR="0081077D" w:rsidRDefault="0081077D">
      <w:pPr>
        <w:rPr>
          <w:sz w:val="24"/>
          <w:szCs w:val="24"/>
        </w:rPr>
      </w:pPr>
      <w:r>
        <w:rPr>
          <w:sz w:val="24"/>
          <w:szCs w:val="24"/>
        </w:rPr>
        <w:t>Эксперты в свободной форме отвечали на два вопроса:</w:t>
      </w:r>
    </w:p>
    <w:p w:rsidR="0081077D" w:rsidRDefault="0081077D">
      <w:pPr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"Назовите, пожалуйста, фамилии 3-5 региональных лидеров (за исключением Ю.Лужкова), которые, на Ваш взгляд, сегодня могут рассматриваться как политические деятели общероссийского масштаба".</w:t>
      </w:r>
    </w:p>
    <w:p w:rsidR="0081077D" w:rsidRDefault="0081077D">
      <w:pPr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"Объясните, пожалуйста, чем именно обусловлен Ваш выбор этих фигур".</w:t>
      </w:r>
    </w:p>
    <w:p w:rsidR="0081077D" w:rsidRDefault="0081077D"/>
    <w:p w:rsidR="0081077D" w:rsidRDefault="0081077D">
      <w:pPr>
        <w:keepNext/>
        <w:framePr w:dropCap="drop" w:lines="2" w:wrap="auto" w:vAnchor="text" w:hAnchor="text"/>
        <w:spacing w:line="-662" w:lineRule="auto"/>
        <w:ind w:firstLine="0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Р</w:t>
      </w:r>
    </w:p>
    <w:p w:rsidR="0081077D" w:rsidRDefault="0081077D">
      <w:pPr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81077D" w:rsidRDefault="0081077D">
      <w:pPr>
        <w:spacing w:before="20"/>
        <w:ind w:firstLine="0"/>
      </w:pPr>
      <w:r>
        <w:t>Если в предыдущем – июльском – опросе эксперты назвали фамилии 23 региональных лидеров общей сложностью 327 раз, то в сентябрьском опросе эксперты упомянули 33 фамилии региональных лидеров и дали в общей сложности 366 ответов.</w:t>
      </w:r>
    </w:p>
    <w:p w:rsidR="0081077D" w:rsidRDefault="0081077D">
      <w:pPr>
        <w:spacing w:before="20"/>
      </w:pPr>
      <w:r>
        <w:t>В таблице указаны ранговые позиции региональных лидеров и рейтинги (в %) в общем массиве упоминаний. Приведены фамилии тех лидеров, доля упоминаний которых не ниже 1%.</w:t>
      </w:r>
    </w:p>
    <w:p w:rsidR="0081077D" w:rsidRDefault="0081077D">
      <w:pPr>
        <w:rPr>
          <w:lang w:val="en-US"/>
        </w:rPr>
      </w:pPr>
      <w:r>
        <w:t>Согласно результатам сентябрьского опроса, произошли некоторые изменения как в составе первой десятки, так и в рейтинге лидеров внутри неё.</w:t>
      </w:r>
    </w:p>
    <w:p w:rsidR="0081077D" w:rsidRDefault="0081077D"/>
    <w:p w:rsidR="0081077D" w:rsidRDefault="0081077D">
      <w:pPr>
        <w:keepNext/>
        <w:ind w:firstLine="0"/>
        <w:jc w:val="right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>Региональные лидеры общероссийского масштаба</w:t>
      </w:r>
    </w:p>
    <w:p w:rsidR="0081077D" w:rsidRDefault="0081077D">
      <w:pPr>
        <w:keepNext/>
        <w:ind w:firstLine="0"/>
        <w:jc w:val="right"/>
        <w:rPr>
          <w:i/>
          <w:iCs/>
          <w:sz w:val="4"/>
          <w:szCs w:val="4"/>
        </w:rPr>
      </w:pPr>
    </w:p>
    <w:tbl>
      <w:tblPr>
        <w:tblW w:w="0" w:type="auto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58"/>
        <w:gridCol w:w="617"/>
        <w:gridCol w:w="777"/>
        <w:gridCol w:w="777"/>
        <w:gridCol w:w="777"/>
      </w:tblGrid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color w:val="8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Июль 1998</w:t>
            </w:r>
          </w:p>
        </w:tc>
        <w:tc>
          <w:tcPr>
            <w:tcW w:w="1554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color w:val="8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Сентябрь 1998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color w:val="8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sz w:val="16"/>
                <w:szCs w:val="16"/>
              </w:rPr>
              <w:t>место</w:t>
            </w:r>
          </w:p>
        </w:tc>
        <w:tc>
          <w:tcPr>
            <w:tcW w:w="777" w:type="dxa"/>
            <w:tcBorders>
              <w:bottom w:val="single" w:sz="12" w:space="0" w:color="auto"/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color w:val="8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sz w:val="16"/>
                <w:szCs w:val="16"/>
              </w:rPr>
              <w:t>рейтинг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color w:val="8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sz w:val="16"/>
                <w:szCs w:val="16"/>
              </w:rPr>
              <w:t>место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color w:val="8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800000"/>
                <w:sz w:val="16"/>
                <w:szCs w:val="16"/>
              </w:rPr>
              <w:t xml:space="preserve">рейтинг 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Д.Аяцков</w:t>
            </w:r>
          </w:p>
        </w:tc>
        <w:tc>
          <w:tcPr>
            <w:tcW w:w="617" w:type="dxa"/>
            <w:tcBorders>
              <w:top w:val="nil"/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777" w:type="dxa"/>
            <w:tcBorders>
              <w:top w:val="nil"/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А.Лебедь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Э.Россель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К.Титов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А.Тулеев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Е.Наздратенко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М.Шаймиев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В.Яковлев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Е.Строев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В.Густов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Р.Аушев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Н.Кондратенко</w:t>
            </w:r>
          </w:p>
        </w:tc>
        <w:tc>
          <w:tcPr>
            <w:tcW w:w="617" w:type="dxa"/>
            <w:tcBorders>
              <w:lef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7" w:type="dxa"/>
            <w:tcBorders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77" w:type="dxa"/>
            <w:tcBorders>
              <w:left w:val="single" w:sz="6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7" w:type="dxa"/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А.Руцкой</w:t>
            </w:r>
          </w:p>
        </w:tc>
        <w:tc>
          <w:tcPr>
            <w:tcW w:w="617" w:type="dxa"/>
            <w:tcBorders>
              <w:left w:val="nil"/>
              <w:bottom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7" w:type="dxa"/>
            <w:tcBorders>
              <w:bottom w:val="nil"/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77" w:type="dxa"/>
            <w:tcBorders>
              <w:left w:val="single" w:sz="6" w:space="0" w:color="auto"/>
              <w:bottom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bottom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М.Прусак</w:t>
            </w:r>
          </w:p>
        </w:tc>
        <w:tc>
          <w:tcPr>
            <w:tcW w:w="617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bottom w:val="single" w:sz="12" w:space="0" w:color="auto"/>
              <w:right w:val="nil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bottom w:val="single" w:sz="12" w:space="0" w:color="auto"/>
            </w:tcBorders>
            <w:shd w:val="pct20" w:color="FFFF00" w:fill="auto"/>
          </w:tcPr>
          <w:p w:rsidR="0081077D" w:rsidRDefault="0081077D" w:rsidP="001A220D">
            <w:pPr>
              <w:pStyle w:val="a"/>
              <w:numPr>
                <w:ilvl w:val="0"/>
                <w:numId w:val="0"/>
              </w:num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</w:tbl>
    <w:p w:rsidR="0081077D" w:rsidRDefault="0081077D">
      <w:r>
        <w:t>Сохраняют за собой места лидеров Д.Аяцков (первое место), А.Лебедь (вто</w:t>
      </w:r>
      <w:r>
        <w:softHyphen/>
        <w:t>рое место) и Э.Россель (третье место). В сентябре А.Тулеева потеснил К.Титов, поднявшийся на четвертое место с девятого, которое он занимал в июле.</w:t>
      </w:r>
    </w:p>
    <w:p w:rsidR="0081077D" w:rsidRDefault="0081077D">
      <w:r>
        <w:t>Следует отметить заметное снижение рейтинга Е.Строева, который переместился с пятого места на девятое, а также появление в списке региональных лидеров общероссийского масштаба В.Гус</w:t>
      </w:r>
      <w:r>
        <w:rPr>
          <w:lang w:val="en-US"/>
        </w:rPr>
        <w:softHyphen/>
      </w:r>
      <w:r>
        <w:t>то</w:t>
      </w:r>
      <w:r>
        <w:rPr>
          <w:lang w:val="en-US"/>
        </w:rPr>
        <w:softHyphen/>
      </w:r>
      <w:r>
        <w:t>ва (десятое место).</w:t>
      </w:r>
    </w:p>
    <w:p w:rsidR="0081077D" w:rsidRDefault="0081077D">
      <w:pPr>
        <w:rPr>
          <w:sz w:val="4"/>
          <w:szCs w:val="4"/>
          <w:lang w:val="en-US"/>
        </w:rPr>
      </w:pPr>
    </w:p>
    <w:p w:rsidR="0081077D" w:rsidRDefault="0081077D">
      <w:pPr>
        <w:rPr>
          <w:sz w:val="4"/>
          <w:szCs w:val="4"/>
        </w:rPr>
      </w:pPr>
      <w:r>
        <w:rPr>
          <w:sz w:val="4"/>
          <w:szCs w:val="4"/>
          <w:lang w:val="en-US"/>
        </w:rPr>
        <w:br w:type="page"/>
      </w:r>
    </w:p>
    <w:p w:rsidR="0081077D" w:rsidRDefault="0081077D">
      <w:pPr>
        <w:keepNext/>
        <w:framePr w:dropCap="drop" w:lines="2" w:wrap="auto" w:vAnchor="text" w:hAnchor="text"/>
        <w:spacing w:line="-662" w:lineRule="auto"/>
        <w:ind w:firstLine="0"/>
        <w:jc w:val="left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А</w:t>
      </w:r>
    </w:p>
    <w:p w:rsidR="0081077D" w:rsidRDefault="0081077D">
      <w:pPr>
        <w:ind w:firstLine="0"/>
        <w:jc w:val="left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ргументы экспертов</w:t>
      </w:r>
      <w:r>
        <w:rPr>
          <w:b/>
          <w:bCs/>
          <w:color w:val="0000FF"/>
          <w:sz w:val="28"/>
          <w:szCs w:val="28"/>
        </w:rPr>
        <w:t xml:space="preserve"> </w:t>
      </w:r>
    </w:p>
    <w:p w:rsidR="0081077D" w:rsidRDefault="0081077D">
      <w:pPr>
        <w:spacing w:before="40"/>
        <w:ind w:firstLine="0"/>
      </w:pPr>
      <w:r>
        <w:t>Анализ высказываний позволяет судить о том, какие качества и поступки региональных лидеров, по мнению экспертов, делают их фигурами общероссийского масштаба.</w:t>
      </w:r>
    </w:p>
    <w:p w:rsidR="0081077D" w:rsidRDefault="0081077D">
      <w:r>
        <w:t>Для анализа отбирались фамилии тех региональных лидеров, доля упоминаний которых больше средней (9%). Это Д.Аяцков, А.Лебедь, Э.Россель, К.Титов, А.Ту</w:t>
      </w:r>
      <w:r>
        <w:rPr>
          <w:lang w:val="en-US"/>
        </w:rPr>
        <w:softHyphen/>
      </w:r>
      <w:r>
        <w:t>леев.</w:t>
      </w:r>
    </w:p>
    <w:p w:rsidR="0081077D" w:rsidRDefault="0081077D">
      <w:r>
        <w:t xml:space="preserve">В качестве исходного элемента наблюдения было взято </w:t>
      </w:r>
      <w:r>
        <w:rPr>
          <w:i/>
          <w:iCs/>
          <w:color w:val="800000"/>
        </w:rPr>
        <w:t>высказывание</w:t>
      </w:r>
      <w:r>
        <w:t xml:space="preserve"> – ответ одного респондента на один вопрос исследования.</w:t>
      </w:r>
    </w:p>
    <w:p w:rsidR="0081077D" w:rsidRDefault="0081077D">
      <w:r>
        <w:t xml:space="preserve">За единицу анализа было принято </w:t>
      </w:r>
      <w:r>
        <w:rPr>
          <w:i/>
          <w:iCs/>
        </w:rPr>
        <w:t>суждение</w:t>
      </w:r>
      <w:r>
        <w:t xml:space="preserve"> – часть высказывания, логически завершенная и тематически самостоятельная (содержащая имя одного регионального лидера и обоснование выбора).</w:t>
      </w:r>
    </w:p>
    <w:p w:rsidR="0081077D" w:rsidRDefault="0081077D">
      <w:r>
        <w:t>Частотный анализ проводился на основании тематического и смыслового сходства суждений, содержащихся в высказываниях всех респондентов</w:t>
      </w:r>
      <w:r>
        <w:rPr>
          <w:sz w:val="24"/>
          <w:szCs w:val="24"/>
        </w:rPr>
        <w:t>.</w:t>
      </w:r>
    </w:p>
    <w:p w:rsidR="0081077D" w:rsidRDefault="0081077D">
      <w:r>
        <w:t>Для анализа не принимались суждения, в которых:</w:t>
      </w:r>
    </w:p>
    <w:p w:rsidR="0081077D" w:rsidRDefault="0081077D">
      <w:r>
        <w:t>– не приведены доводы выбора;</w:t>
      </w:r>
    </w:p>
    <w:p w:rsidR="0081077D" w:rsidRDefault="0081077D">
      <w:r>
        <w:t>– дается обобщенная характеристика сразу нескольких региональных лидеров;</w:t>
      </w:r>
    </w:p>
    <w:p w:rsidR="0081077D" w:rsidRDefault="0081077D">
      <w:r>
        <w:t>– дается стереотипный ответ: пользуется вниманием СМИ.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Д.Аяцков</w:t>
      </w:r>
    </w:p>
    <w:p w:rsidR="0081077D" w:rsidRDefault="0081077D">
      <w:r>
        <w:t>1. Последовательный человек, не меняет своей позиции под влиянием ситуации. У него есть свое мнение и он умеет его обосновать (9 суждений).</w:t>
      </w:r>
    </w:p>
    <w:p w:rsidR="0081077D" w:rsidRDefault="0081077D">
      <w:r>
        <w:t>2. Высокий уровень жизни в области – его заслуга, благодаря практической смекалке и готовности к новациям (8 суждений).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А.Лебедь</w:t>
      </w:r>
    </w:p>
    <w:p w:rsidR="0081077D" w:rsidRDefault="0081077D">
      <w:r>
        <w:t>1. Строит свою игру на национальных интересах страны, собирается стать спасителем России (10 суждений).</w:t>
      </w:r>
    </w:p>
    <w:p w:rsidR="0081077D" w:rsidRDefault="0081077D">
      <w:r>
        <w:t>2. Пытается быть активным, играть на опережение, решать проблемы Красноярска (7 суждений).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Э.Россель</w:t>
      </w:r>
    </w:p>
    <w:p w:rsidR="0081077D" w:rsidRDefault="0081077D">
      <w:r>
        <w:t>1. Значимость экономики региона для России; справляется с ситуацией в регионе (8 суждений).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К.Титов</w:t>
      </w:r>
    </w:p>
    <w:p w:rsidR="0081077D" w:rsidRDefault="0081077D">
      <w:r>
        <w:t>Занял принципиальную позицию в отношении В.Черномырдина (7 суждений).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А.Тулеев</w:t>
      </w:r>
    </w:p>
    <w:p w:rsidR="0081077D" w:rsidRDefault="0081077D">
      <w:r>
        <w:t>Руководит очень сложным регионом и много делает для стабилизации обстановки. Самостоятелен, не оглядывается на федеральные власти (6 суждений).</w:t>
      </w:r>
    </w:p>
    <w:p w:rsidR="0081077D" w:rsidRDefault="0081077D"/>
    <w:p w:rsidR="0081077D" w:rsidRDefault="0081077D"/>
    <w:p w:rsidR="0081077D" w:rsidRDefault="0081077D">
      <w:pPr>
        <w:keepNext/>
        <w:framePr w:dropCap="drop" w:lines="2" w:wrap="auto" w:vAnchor="text" w:hAnchor="text" w:y="1"/>
        <w:spacing w:before="0" w:line="-662" w:lineRule="auto"/>
        <w:ind w:firstLine="0"/>
        <w:jc w:val="left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А</w:t>
      </w:r>
    </w:p>
    <w:p w:rsidR="0081077D" w:rsidRDefault="0081077D">
      <w:pPr>
        <w:spacing w:before="0"/>
        <w:ind w:firstLine="0"/>
        <w:jc w:val="left"/>
      </w:pPr>
      <w:r>
        <w:rPr>
          <w:rFonts w:ascii="Arial" w:hAnsi="Arial" w:cs="Arial"/>
          <w:b/>
          <w:bCs/>
          <w:color w:val="0000FF"/>
          <w:sz w:val="28"/>
          <w:szCs w:val="28"/>
        </w:rPr>
        <w:t>ргументы экспертов</w:t>
      </w:r>
      <w:r>
        <w:rPr>
          <w:rFonts w:ascii="Arial" w:hAnsi="Arial" w:cs="Arial"/>
          <w:b/>
          <w:bCs/>
          <w:color w:val="0000FF"/>
          <w:sz w:val="28"/>
          <w:szCs w:val="28"/>
        </w:rPr>
        <w:br/>
        <w:t>в цитатах</w:t>
      </w:r>
    </w:p>
    <w:p w:rsidR="0081077D" w:rsidRDefault="0081077D">
      <w:pPr>
        <w:ind w:firstLine="0"/>
      </w:pPr>
      <w:r>
        <w:t>Ниже приведены наиболее яркие высказывания экспертов о тех региональных лидерах, фамилии которых указаны в таблице (см. выше).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Аяцкове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 xml:space="preserve">“В Саратовской области хорошая обстановка, уровень жизни достаточно высокий. Это его заслуга”. 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“Последовательный. Не менял свою позицию и говорит то, что  говорил до кризиса".</w:t>
      </w:r>
    </w:p>
    <w:p w:rsidR="0081077D" w:rsidRDefault="0081077D">
      <w:pPr>
        <w:rPr>
          <w:i/>
          <w:iCs/>
        </w:rPr>
      </w:pPr>
      <w:r>
        <w:rPr>
          <w:i/>
          <w:iCs/>
        </w:rPr>
        <w:t>"Проявил себя как зрелый “рыночник” практическая самекалка у него есть".</w:t>
      </w:r>
    </w:p>
    <w:p w:rsidR="0081077D" w:rsidRDefault="0081077D">
      <w:pPr>
        <w:rPr>
          <w:i/>
          <w:iCs/>
        </w:rPr>
      </w:pPr>
      <w:r>
        <w:rPr>
          <w:i/>
          <w:iCs/>
        </w:rPr>
        <w:t>“Завидует Монике”.</w:t>
      </w:r>
    </w:p>
    <w:p w:rsidR="0081077D" w:rsidRDefault="0081077D">
      <w:pPr>
        <w:pStyle w:val="Heading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>О Лебеде</w:t>
      </w:r>
    </w:p>
    <w:p w:rsidR="0081077D" w:rsidRDefault="0081077D">
      <w:pPr>
        <w:rPr>
          <w:i/>
          <w:iCs/>
        </w:rPr>
      </w:pPr>
      <w:r>
        <w:rPr>
          <w:i/>
          <w:iCs/>
        </w:rPr>
        <w:t xml:space="preserve">“Пытается заниматься конкретными делами, навести порядок, и, вроде бы, есть толк от этого”. </w:t>
      </w:r>
    </w:p>
    <w:p w:rsidR="0081077D" w:rsidRDefault="0081077D">
      <w:pPr>
        <w:rPr>
          <w:i/>
          <w:iCs/>
        </w:rPr>
      </w:pPr>
      <w:r>
        <w:rPr>
          <w:i/>
          <w:iCs/>
        </w:rPr>
        <w:t xml:space="preserve">“Его позиции усилились, после его вхождения в Совет Федерации”. </w:t>
      </w:r>
    </w:p>
    <w:p w:rsidR="0081077D" w:rsidRDefault="0081077D">
      <w:pPr>
        <w:rPr>
          <w:i/>
          <w:iCs/>
        </w:rPr>
      </w:pPr>
      <w:r>
        <w:rPr>
          <w:i/>
          <w:iCs/>
        </w:rPr>
        <w:t>“Жесткий, волевой политик, лидер”.</w:t>
      </w:r>
    </w:p>
    <w:p w:rsidR="0081077D" w:rsidRDefault="0081077D">
      <w:pPr>
        <w:rPr>
          <w:i/>
          <w:iCs/>
        </w:rPr>
      </w:pPr>
      <w:r>
        <w:rPr>
          <w:i/>
          <w:iCs/>
        </w:rPr>
        <w:t>“Собирается спасать страну”.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Росселе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“Демонстрирует независимую позицию".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"Во время кризиса он повел себя как государственный деятель общероссийского масштаба. Не было паники".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Титове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"Выразил свою позицию, проявил политическую волю, которую остальные не демонстрировали".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“Ругался с Черномырдиным”.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Тулееве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“Спокойно управляет своим регионом”.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"Проводит самостоятельную, независимую политику от Центра".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Наздратенко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"Его имя постоянно всплывает в связи с какими-то скандалами".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“Потихоньку пытается выводить из кризиса свой регион”.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Шаймиеве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"В силу веса своего региона сумел построить отношения с Центром".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"Сумел создать для своего региона хорошие условия. Производство там немножко развивается".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Яковлеве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"Он как рабочая лошадка. Без лишней помпезности делает свое дело".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"Его активно привлекали, чтобы он давал анализ ситуации".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Строеве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"У него в регионе все спокойно, без забастовок, без выступлений”.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“Фигурировал как кандидат на пост премьер-министра".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Густове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"Он пользуется авторитетом в СФ, стал вице-премьером".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“Он котируется, в СФ никто не возражал”.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Аушеве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"Он единственный здравомыслящий человек из наших генералов”.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“Он занимает достаточно заметную позицию по Северному Кавказу”.</w:t>
      </w:r>
    </w:p>
    <w:p w:rsidR="0081077D" w:rsidRDefault="0081077D">
      <w:pPr>
        <w:spacing w:line="-340" w:lineRule="auto"/>
        <w:rPr>
          <w:i/>
          <w:iCs/>
        </w:rPr>
      </w:pP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Кондратенко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"Он все больший вес приобретает в регионах. Его идеология... Если это все вылезет, то это будет самое страшное. У него просто пена на губах”.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Руцком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"Он известен по своей прошлой деятельности".</w:t>
      </w:r>
    </w:p>
    <w:p w:rsidR="0081077D" w:rsidRDefault="0081077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Прусаке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"Очень здравые вещи высказывает и делает у себя в регионе".</w:t>
      </w:r>
    </w:p>
    <w:p w:rsidR="0081077D" w:rsidRDefault="0081077D">
      <w:pPr>
        <w:spacing w:line="-340" w:lineRule="auto"/>
        <w:rPr>
          <w:i/>
          <w:iCs/>
        </w:rPr>
      </w:pPr>
      <w:r>
        <w:rPr>
          <w:i/>
          <w:iCs/>
        </w:rPr>
        <w:t>“Добивается инвестиций в экономику”.</w:t>
      </w:r>
    </w:p>
    <w:p w:rsidR="0081077D" w:rsidRDefault="0081077D">
      <w:pPr>
        <w:spacing w:line="-340" w:lineRule="auto"/>
        <w:rPr>
          <w:i/>
          <w:iCs/>
        </w:rPr>
        <w:sectPr w:rsidR="0081077D"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</w:p>
    <w:p w:rsidR="0081077D" w:rsidRDefault="0081077D">
      <w:pPr>
        <w:spacing w:line="-340" w:lineRule="auto"/>
        <w:rPr>
          <w:i/>
          <w:iCs/>
        </w:rPr>
      </w:pPr>
    </w:p>
    <w:p w:rsidR="0081077D" w:rsidRDefault="0081077D">
      <w:pPr>
        <w:pageBreakBefore/>
        <w:jc w:val="right"/>
        <w:rPr>
          <w:b/>
          <w:bCs/>
          <w:i/>
          <w:iCs/>
          <w:color w:val="0000FF"/>
          <w:sz w:val="30"/>
          <w:szCs w:val="30"/>
        </w:rPr>
        <w:sectPr w:rsidR="0081077D"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</w:p>
    <w:p w:rsidR="0081077D" w:rsidRDefault="0081077D">
      <w:pPr>
        <w:pageBreakBefore/>
        <w:jc w:val="right"/>
        <w:rPr>
          <w:b/>
          <w:bCs/>
          <w:i/>
          <w:iCs/>
          <w:color w:val="0000FF"/>
          <w:sz w:val="30"/>
          <w:szCs w:val="30"/>
        </w:rPr>
      </w:pPr>
      <w:r>
        <w:rPr>
          <w:b/>
          <w:bCs/>
          <w:i/>
          <w:iCs/>
          <w:color w:val="0000FF"/>
          <w:sz w:val="30"/>
          <w:szCs w:val="30"/>
        </w:rPr>
        <w:t>Приложение</w:t>
      </w:r>
    </w:p>
    <w:p w:rsidR="0081077D" w:rsidRDefault="0081077D">
      <w:pPr>
        <w:jc w:val="right"/>
        <w:rPr>
          <w:b/>
          <w:bCs/>
          <w:i/>
          <w:iCs/>
          <w:color w:val="0000FF"/>
          <w:sz w:val="12"/>
          <w:szCs w:val="12"/>
        </w:rPr>
      </w:pPr>
    </w:p>
    <w:p w:rsidR="0081077D" w:rsidRDefault="0081077D">
      <w:r>
        <w:rPr>
          <w:noProof/>
        </w:rPr>
        <w:pict>
          <v:line id="_x0000_s1039" style="position:absolute;left:0;text-align:left;z-index:251655168" from="431.3pt,29.55pt" to="497.8pt,29.6pt" o:allowincell="f" stroked="f" strokecolor="red" strokeweight="2pt">
            <v:shadow on="t" color="black" offset="3.75pt,2.5pt"/>
          </v:line>
        </w:pict>
      </w:r>
      <w:r>
        <w:t>С октября 1996 года ФОМ ежемесячно проводит экспертные опросы руководителей, ведущих журналистов и аналитиков региональных СМИ, т.е. представителей региональной информационной элиты.</w:t>
      </w:r>
    </w:p>
    <w:p w:rsidR="0081077D" w:rsidRDefault="0081077D">
      <w:pPr>
        <w:tabs>
          <w:tab w:val="left" w:pos="3686"/>
        </w:tabs>
        <w:rPr>
          <w:lang w:val="en-US"/>
        </w:rPr>
      </w:pPr>
      <w:r>
        <w:t>Сформированное экспертное поле охватывает региональную информационную элиту неавтономных территорий, т.е. территорий, не имеющих статуса национальной автономии.</w:t>
      </w:r>
    </w:p>
    <w:p w:rsidR="0081077D" w:rsidRDefault="0081077D">
      <w:r>
        <w:t>Поле экспертов формировалось сле</w:t>
      </w:r>
      <w:r>
        <w:rPr>
          <w:lang w:val="en-US"/>
        </w:rPr>
        <w:softHyphen/>
      </w:r>
      <w:r>
        <w:t>дующим образом.</w:t>
      </w:r>
    </w:p>
    <w:p w:rsidR="0081077D" w:rsidRDefault="0081077D">
      <w:r>
        <w:t xml:space="preserve">Все субъекты Федерации в Европейской части РФ были сгруппированы в три территориальные страты: </w:t>
      </w:r>
      <w:r>
        <w:rPr>
          <w:i/>
          <w:iCs/>
          <w:color w:val="800000"/>
        </w:rPr>
        <w:t>Северная</w:t>
      </w:r>
      <w:r>
        <w:rPr>
          <w:i/>
          <w:iCs/>
        </w:rPr>
        <w:t xml:space="preserve">, </w:t>
      </w:r>
      <w:r>
        <w:rPr>
          <w:i/>
          <w:iCs/>
          <w:color w:val="800000"/>
        </w:rPr>
        <w:t>Центральная</w:t>
      </w:r>
      <w:r>
        <w:t xml:space="preserve"> и </w:t>
      </w:r>
      <w:r>
        <w:rPr>
          <w:i/>
          <w:iCs/>
          <w:color w:val="800000"/>
        </w:rPr>
        <w:t>Южная</w:t>
      </w:r>
      <w:r>
        <w:t>.</w:t>
      </w:r>
    </w:p>
    <w:p w:rsidR="0081077D" w:rsidRDefault="0081077D">
      <w:r>
        <w:rPr>
          <w:i/>
          <w:iCs/>
          <w:color w:val="800000"/>
        </w:rPr>
        <w:t>Северная страта</w:t>
      </w:r>
      <w:r>
        <w:t xml:space="preserve"> включает субъекты Федерации Северного, Северо-За</w:t>
      </w:r>
      <w:r>
        <w:softHyphen/>
        <w:t>пад</w:t>
      </w:r>
      <w:r>
        <w:softHyphen/>
        <w:t>но</w:t>
      </w:r>
      <w:r>
        <w:softHyphen/>
        <w:t>го, Волго-Вятского экономико-геогра</w:t>
      </w:r>
      <w:r>
        <w:softHyphen/>
        <w:t>фи</w:t>
      </w:r>
      <w:r>
        <w:softHyphen/>
        <w:t>чес</w:t>
      </w:r>
      <w:r>
        <w:softHyphen/>
        <w:t>ких регионов, а также Калининградскую область и объединяет 19,8% жителей неавтономных территорий в Европейской части РФ.</w:t>
      </w:r>
    </w:p>
    <w:p w:rsidR="0081077D" w:rsidRDefault="0081077D">
      <w:r>
        <w:rPr>
          <w:i/>
          <w:iCs/>
          <w:color w:val="800000"/>
        </w:rPr>
        <w:t>Центральная</w:t>
      </w:r>
      <w:r>
        <w:rPr>
          <w:i/>
          <w:iCs/>
        </w:rPr>
        <w:t xml:space="preserve"> </w:t>
      </w:r>
      <w:r>
        <w:rPr>
          <w:i/>
          <w:iCs/>
          <w:color w:val="800000"/>
        </w:rPr>
        <w:t>страта</w:t>
      </w:r>
      <w:r>
        <w:rPr>
          <w:i/>
          <w:iCs/>
        </w:rPr>
        <w:t xml:space="preserve"> </w:t>
      </w:r>
      <w:r>
        <w:t>включает области Центрального экономико-гео</w:t>
      </w:r>
      <w:r>
        <w:softHyphen/>
        <w:t>гра</w:t>
      </w:r>
      <w:r>
        <w:softHyphen/>
      </w:r>
      <w:r>
        <w:softHyphen/>
        <w:t>фического региона и объединяет 29,4% жителей неавтономных территорий в Европейской части РФ.</w:t>
      </w:r>
    </w:p>
    <w:p w:rsidR="0081077D" w:rsidRDefault="0081077D">
      <w:pPr>
        <w:widowControl w:val="0"/>
      </w:pPr>
      <w:r>
        <w:rPr>
          <w:i/>
          <w:iCs/>
          <w:color w:val="800000"/>
        </w:rPr>
        <w:t>Южная страта</w:t>
      </w:r>
      <w:r>
        <w:t xml:space="preserve"> включает области Центрально-Черноземного и Поволжского экономико-географи</w:t>
      </w:r>
      <w:r>
        <w:softHyphen/>
        <w:t>чес</w:t>
      </w:r>
      <w:r>
        <w:softHyphen/>
        <w:t>ких регионов, Ростовскую область, Краснодар</w:t>
      </w:r>
      <w:r>
        <w:softHyphen/>
        <w:t>ский и Ставропольский края и объединяет 50,8% жителей неавтономных территорий в Европейской части РФ.</w:t>
      </w:r>
    </w:p>
    <w:p w:rsidR="0081077D" w:rsidRDefault="0081077D">
      <w:r>
        <w:t>Из каждой страты отбиралось с вероятностью, пропорциональной численности населения, соответствующее число субъектов Федерации: одна точка опроса на 11% жителей неавтономных территорий. В результате была получена следующая выборка точек для проведения экспертных опросов:</w:t>
      </w:r>
    </w:p>
    <w:p w:rsidR="0081077D" w:rsidRDefault="0081077D">
      <w:pPr>
        <w:rPr>
          <w:sz w:val="10"/>
          <w:szCs w:val="10"/>
        </w:rPr>
      </w:pPr>
    </w:p>
    <w:p w:rsidR="0081077D" w:rsidRDefault="0081077D">
      <w:pPr>
        <w:rPr>
          <w:sz w:val="10"/>
          <w:szCs w:val="10"/>
        </w:rPr>
      </w:pPr>
    </w:p>
    <w:tbl>
      <w:tblPr>
        <w:tblW w:w="0" w:type="auto"/>
        <w:tblInd w:w="-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1560"/>
        <w:gridCol w:w="1417"/>
        <w:gridCol w:w="1985"/>
      </w:tblGrid>
      <w:tr w:rsidR="0081077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12" w:space="0" w:color="auto"/>
              <w:right w:val="single" w:sz="6" w:space="0" w:color="auto"/>
            </w:tcBorders>
          </w:tcPr>
          <w:p w:rsidR="0081077D" w:rsidRDefault="0081077D">
            <w:pPr>
              <w:spacing w:before="20" w:after="20"/>
              <w:ind w:firstLine="0"/>
              <w:jc w:val="center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Доля жите</w:t>
            </w:r>
            <w:r>
              <w:rPr>
                <w:color w:val="800000"/>
                <w:sz w:val="20"/>
                <w:szCs w:val="20"/>
              </w:rPr>
              <w:softHyphen/>
              <w:t>лей неавтоном</w:t>
            </w:r>
            <w:r>
              <w:rPr>
                <w:color w:val="800000"/>
                <w:sz w:val="20"/>
                <w:szCs w:val="20"/>
              </w:rPr>
              <w:softHyphen/>
            </w:r>
            <w:r>
              <w:rPr>
                <w:color w:val="800000"/>
                <w:sz w:val="20"/>
                <w:szCs w:val="20"/>
              </w:rPr>
              <w:softHyphen/>
            </w:r>
            <w:r>
              <w:rPr>
                <w:color w:val="800000"/>
                <w:sz w:val="20"/>
                <w:szCs w:val="20"/>
              </w:rPr>
              <w:softHyphen/>
              <w:t>ных тер</w:t>
            </w:r>
            <w:r>
              <w:rPr>
                <w:color w:val="800000"/>
                <w:sz w:val="20"/>
                <w:szCs w:val="20"/>
              </w:rPr>
              <w:softHyphen/>
              <w:t>ри</w:t>
            </w:r>
            <w:r>
              <w:rPr>
                <w:color w:val="800000"/>
                <w:sz w:val="20"/>
                <w:szCs w:val="20"/>
              </w:rPr>
              <w:softHyphen/>
              <w:t>то</w:t>
            </w:r>
            <w:r>
              <w:rPr>
                <w:color w:val="800000"/>
                <w:sz w:val="20"/>
                <w:szCs w:val="20"/>
              </w:rPr>
              <w:softHyphen/>
              <w:t>рий в стра</w:t>
            </w:r>
            <w:r>
              <w:rPr>
                <w:color w:val="800000"/>
                <w:sz w:val="20"/>
                <w:szCs w:val="20"/>
              </w:rPr>
              <w:softHyphen/>
              <w:t>те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81077D" w:rsidRDefault="0081077D">
            <w:pPr>
              <w:spacing w:before="20" w:after="20"/>
              <w:ind w:firstLine="0"/>
              <w:jc w:val="center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Число субъ</w:t>
            </w:r>
            <w:r>
              <w:rPr>
                <w:color w:val="800000"/>
                <w:sz w:val="20"/>
                <w:szCs w:val="20"/>
              </w:rPr>
              <w:softHyphen/>
              <w:t>ек</w:t>
            </w:r>
            <w:r>
              <w:rPr>
                <w:color w:val="800000"/>
                <w:sz w:val="20"/>
                <w:szCs w:val="20"/>
              </w:rPr>
              <w:softHyphen/>
              <w:t>тов Феде</w:t>
            </w:r>
            <w:r>
              <w:rPr>
                <w:color w:val="800000"/>
                <w:sz w:val="20"/>
                <w:szCs w:val="20"/>
              </w:rPr>
              <w:softHyphen/>
              <w:t>ра</w:t>
            </w:r>
            <w:r>
              <w:rPr>
                <w:color w:val="800000"/>
                <w:sz w:val="20"/>
                <w:szCs w:val="20"/>
              </w:rPr>
              <w:softHyphen/>
              <w:t>ции, вклю</w:t>
            </w:r>
            <w:r>
              <w:rPr>
                <w:color w:val="800000"/>
                <w:sz w:val="20"/>
                <w:szCs w:val="20"/>
              </w:rPr>
              <w:softHyphen/>
            </w:r>
            <w:r>
              <w:rPr>
                <w:color w:val="800000"/>
                <w:sz w:val="20"/>
                <w:szCs w:val="20"/>
              </w:rPr>
              <w:softHyphen/>
            </w:r>
            <w:r>
              <w:rPr>
                <w:color w:val="800000"/>
                <w:sz w:val="20"/>
                <w:szCs w:val="20"/>
              </w:rPr>
              <w:softHyphen/>
              <w:t>чае</w:t>
            </w:r>
            <w:r>
              <w:rPr>
                <w:color w:val="800000"/>
                <w:sz w:val="20"/>
                <w:szCs w:val="20"/>
              </w:rPr>
              <w:softHyphen/>
              <w:t xml:space="preserve">мых </w:t>
            </w:r>
            <w:r>
              <w:rPr>
                <w:color w:val="800000"/>
                <w:sz w:val="20"/>
                <w:szCs w:val="20"/>
              </w:rPr>
              <w:br/>
              <w:t>в вы</w:t>
            </w:r>
            <w:r>
              <w:rPr>
                <w:color w:val="800000"/>
                <w:sz w:val="20"/>
                <w:szCs w:val="20"/>
              </w:rPr>
              <w:softHyphen/>
              <w:t>борку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</w:tcBorders>
          </w:tcPr>
          <w:p w:rsidR="0081077D" w:rsidRDefault="0081077D">
            <w:pPr>
              <w:spacing w:before="20" w:after="20"/>
              <w:ind w:firstLine="0"/>
              <w:jc w:val="center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 xml:space="preserve">Название </w:t>
            </w:r>
            <w:r>
              <w:rPr>
                <w:color w:val="800000"/>
                <w:sz w:val="20"/>
                <w:szCs w:val="20"/>
              </w:rPr>
              <w:br/>
              <w:t>точек опроса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1077D" w:rsidRDefault="0081077D">
            <w:pPr>
              <w:spacing w:before="20" w:after="2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Северная страта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19,8%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Вологодс</w:t>
            </w:r>
            <w:r>
              <w:rPr>
                <w:sz w:val="20"/>
                <w:szCs w:val="20"/>
              </w:rPr>
              <w:softHyphen/>
              <w:t>кая область</w:t>
            </w:r>
            <w:r>
              <w:rPr>
                <w:sz w:val="20"/>
                <w:szCs w:val="20"/>
              </w:rPr>
              <w:br/>
              <w:t>2. Калинин</w:t>
            </w:r>
            <w:r>
              <w:rPr>
                <w:sz w:val="20"/>
                <w:szCs w:val="20"/>
              </w:rPr>
              <w:softHyphen/>
              <w:t>град</w:t>
            </w:r>
            <w:r>
              <w:rPr>
                <w:sz w:val="20"/>
                <w:szCs w:val="20"/>
              </w:rPr>
              <w:softHyphen/>
              <w:t>ская область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Центральная страта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29,4%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right="-2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Брянская область </w:t>
            </w:r>
            <w:r>
              <w:rPr>
                <w:sz w:val="20"/>
                <w:szCs w:val="20"/>
              </w:rPr>
              <w:br/>
              <w:t>4. Калужс</w:t>
            </w:r>
            <w:r>
              <w:rPr>
                <w:sz w:val="20"/>
                <w:szCs w:val="20"/>
              </w:rPr>
              <w:softHyphen/>
              <w:t>кая область</w:t>
            </w:r>
          </w:p>
          <w:p w:rsidR="0081077D" w:rsidRDefault="0081077D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Рязанская область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Южная страта</w:t>
            </w:r>
          </w:p>
        </w:tc>
      </w:tr>
      <w:tr w:rsidR="0081077D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50,8%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pct20" w:color="FFFF00" w:fill="auto"/>
          </w:tcPr>
          <w:p w:rsidR="0081077D" w:rsidRDefault="0081077D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Волгоградская область</w:t>
            </w:r>
          </w:p>
          <w:p w:rsidR="0081077D" w:rsidRDefault="0081077D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Ростовская область</w:t>
            </w:r>
          </w:p>
          <w:p w:rsidR="0081077D" w:rsidRDefault="0081077D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Ставропо</w:t>
            </w:r>
            <w:r>
              <w:rPr>
                <w:sz w:val="20"/>
                <w:szCs w:val="20"/>
              </w:rPr>
              <w:softHyphen/>
              <w:t>ль</w:t>
            </w:r>
            <w:r>
              <w:rPr>
                <w:sz w:val="20"/>
                <w:szCs w:val="20"/>
              </w:rPr>
              <w:softHyphen/>
              <w:t>с</w:t>
            </w:r>
            <w:r>
              <w:rPr>
                <w:sz w:val="20"/>
                <w:szCs w:val="20"/>
              </w:rPr>
              <w:softHyphen/>
              <w:t>кий край</w:t>
            </w:r>
          </w:p>
          <w:p w:rsidR="0081077D" w:rsidRDefault="0081077D">
            <w:pPr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Ульяновская область</w:t>
            </w:r>
          </w:p>
        </w:tc>
      </w:tr>
    </w:tbl>
    <w:p w:rsidR="0081077D" w:rsidRDefault="0081077D">
      <w:pPr>
        <w:rPr>
          <w:sz w:val="10"/>
          <w:szCs w:val="10"/>
        </w:rPr>
      </w:pPr>
    </w:p>
    <w:p w:rsidR="0081077D" w:rsidRDefault="0081077D">
      <w:r>
        <w:t>В каждом из включенных в выборку субъектов Федерации были отобраны методом "снежного кома" по 10 экспертов – наиболее авторитетных (по мнению самих экспертов) руководителей, ведущих журналистов, аналитиков региональных газет, телерадиокомпаний. В каждом регионе отбирались по 3 эксперта реформаторской, по 3 эксперта</w:t>
      </w:r>
      <w:bookmarkStart w:id="0" w:name="_946117781"/>
      <w:bookmarkStart w:id="1" w:name="_918488933"/>
      <w:bookmarkEnd w:id="0"/>
      <w:bookmarkEnd w:id="1"/>
      <w:r>
        <w:t xml:space="preserve"> – </w:t>
      </w:r>
      <w:r>
        <w:t>оппозиционной и по 4</w:t>
      </w:r>
      <w:bookmarkStart w:id="2" w:name="OLE_LINK1"/>
      <w:r>
        <w:t xml:space="preserve"> – </w:t>
      </w:r>
      <w:bookmarkEnd w:id="2"/>
      <w:r>
        <w:t>центристской ориентации. Ориентация экспертов оценивалась их коллегами и сотрудниками пресс-службы региональной администрации.</w:t>
      </w:r>
    </w:p>
    <w:p w:rsidR="0081077D" w:rsidRDefault="0081077D">
      <w:r>
        <w:t>В результате было сформировано экспертное поле, которое представляет весь политический спектр региональной информационной элиты.</w:t>
      </w:r>
    </w:p>
    <w:p w:rsidR="0081077D" w:rsidRDefault="0081077D">
      <w:pPr>
        <w:pStyle w:val="BodyText"/>
        <w:spacing w:before="12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Точка зрения ведущих провинциальных журналистов, их оценки возможных вариантов развития нынешней ситуации в России, доходя до аудитории провинциальных СМИ, в определенной степени формируют “климат мнений” в обществе. И как бы ни старались журналисты быть объективными, все же личные убеждения, симпатии и антипатии </w:t>
      </w:r>
      <w:r>
        <w:rPr>
          <w:sz w:val="26"/>
          <w:szCs w:val="26"/>
          <w:lang w:val="en-US"/>
        </w:rPr>
        <w:t>(</w:t>
      </w:r>
      <w:r>
        <w:rPr>
          <w:sz w:val="26"/>
          <w:szCs w:val="26"/>
        </w:rPr>
        <w:t>сло</w:t>
      </w:r>
      <w:r>
        <w:rPr>
          <w:sz w:val="26"/>
          <w:szCs w:val="26"/>
          <w:lang w:val="en-US"/>
        </w:rPr>
        <w:softHyphen/>
      </w:r>
      <w:r>
        <w:rPr>
          <w:sz w:val="26"/>
          <w:szCs w:val="26"/>
        </w:rPr>
        <w:t>вом, "субъек</w:t>
      </w:r>
      <w:r>
        <w:rPr>
          <w:sz w:val="26"/>
          <w:szCs w:val="26"/>
        </w:rPr>
        <w:softHyphen/>
        <w:t>тивный фактор") так или иначе накладывают отпечаток на их материалы. Это – с одной стороны. А</w:t>
      </w:r>
      <w:r>
        <w:rPr>
          <w:sz w:val="26"/>
          <w:szCs w:val="26"/>
          <w:lang w:val="en-US"/>
        </w:rPr>
        <w:t xml:space="preserve"> c</w:t>
      </w:r>
      <w:r>
        <w:rPr>
          <w:sz w:val="26"/>
          <w:szCs w:val="26"/>
        </w:rPr>
        <w:t xml:space="preserve"> другой – экспертные опросы провинциальной журналистской элиты позволяют выявить скрытые или еще только зарождающиеся тенденции в развитии определенных общественных явлений и процессов, понять причины происшедших событий, пред</w:t>
      </w:r>
      <w:r>
        <w:rPr>
          <w:sz w:val="26"/>
          <w:szCs w:val="26"/>
        </w:rPr>
        <w:softHyphen/>
        <w:t>сказать их возможные последствия.</w:t>
      </w:r>
    </w:p>
    <w:p w:rsidR="0081077D" w:rsidRDefault="0081077D">
      <w:pPr>
        <w:pStyle w:val="BodyText"/>
        <w:spacing w:before="12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Цель проводимых опросов – выявление оценок нынешней политической ситуации в России представителями региональной информационной элиты.</w:t>
      </w:r>
    </w:p>
    <w:p w:rsidR="0081077D" w:rsidRDefault="0081077D">
      <w:pPr>
        <w:sectPr w:rsidR="0081077D">
          <w:type w:val="continuous"/>
          <w:pgSz w:w="11907" w:h="16840" w:code="9"/>
          <w:pgMar w:top="851" w:right="851" w:bottom="1304" w:left="1134" w:header="737" w:footer="1134" w:gutter="0"/>
          <w:cols w:num="2" w:sep="1" w:space="720"/>
        </w:sectPr>
      </w:pPr>
    </w:p>
    <w:p w:rsidR="0081077D" w:rsidRDefault="0081077D">
      <w:pPr>
        <w:rPr>
          <w:b/>
          <w:bCs/>
          <w:sz w:val="24"/>
          <w:szCs w:val="24"/>
        </w:rPr>
      </w:pPr>
    </w:p>
    <w:sectPr w:rsidR="0081077D" w:rsidSect="0081077D">
      <w:type w:val="continuous"/>
      <w:pgSz w:w="11907" w:h="16840" w:code="9"/>
      <w:pgMar w:top="851" w:right="851" w:bottom="1304" w:left="1134" w:header="737" w:footer="1134" w:gutter="0"/>
      <w:cols w:num="2"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77D" w:rsidRDefault="0081077D">
      <w:r>
        <w:separator/>
      </w:r>
    </w:p>
  </w:endnote>
  <w:endnote w:type="continuationSeparator" w:id="1">
    <w:p w:rsidR="0081077D" w:rsidRDefault="0081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77D" w:rsidRDefault="0081077D">
    <w:pPr>
      <w:pStyle w:val="Footer"/>
      <w:tabs>
        <w:tab w:val="clear" w:pos="4153"/>
        <w:tab w:val="clear" w:pos="8306"/>
        <w:tab w:val="left" w:pos="4395"/>
        <w:tab w:val="left" w:pos="7088"/>
      </w:tabs>
      <w:ind w:firstLine="0"/>
      <w:rPr>
        <w:rFonts w:ascii="TextBook Cyr" w:hAnsi="TextBook Cyr" w:cs="TextBook Cyr"/>
        <w:sz w:val="18"/>
        <w:szCs w:val="18"/>
      </w:rPr>
    </w:pPr>
    <w:r>
      <w:rPr>
        <w:sz w:val="18"/>
        <w:szCs w:val="18"/>
      </w:rPr>
      <w:t>Сообщение № 414</w:t>
    </w:r>
    <w:r>
      <w:rPr>
        <w:sz w:val="18"/>
        <w:szCs w:val="18"/>
      </w:rPr>
      <w:tab/>
      <w:t xml:space="preserve">Стр.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из 6</w:t>
    </w:r>
    <w:r>
      <w:rPr>
        <w:rStyle w:val="PageNumber"/>
        <w:sz w:val="18"/>
        <w:szCs w:val="18"/>
      </w:rPr>
      <w:tab/>
    </w:r>
    <w:r>
      <w:rPr>
        <w:sz w:val="18"/>
        <w:szCs w:val="18"/>
      </w:rPr>
      <w:sym w:font="Symbol" w:char="F0E3"/>
    </w:r>
    <w:r>
      <w:rPr>
        <w:sz w:val="18"/>
        <w:szCs w:val="18"/>
      </w:rPr>
      <w:t xml:space="preserve"> Фонд “Общественное мнение”</w:t>
    </w:r>
  </w:p>
  <w:p w:rsidR="0081077D" w:rsidRDefault="0081077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77D" w:rsidRDefault="0081077D">
      <w:r>
        <w:separator/>
      </w:r>
    </w:p>
  </w:footnote>
  <w:footnote w:type="continuationSeparator" w:id="1">
    <w:p w:rsidR="0081077D" w:rsidRDefault="00810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20D"/>
    <w:rsid w:val="001A220D"/>
    <w:rsid w:val="008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500" w:after="200"/>
      <w:ind w:firstLine="0"/>
      <w:outlineLvl w:val="1"/>
    </w:pPr>
    <w:rPr>
      <w:rFonts w:ascii="Arial" w:hAnsi="Arial" w:cs="Arial"/>
      <w:b/>
      <w:bCs/>
      <w:i/>
      <w:iCs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4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24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4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4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4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47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47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47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47E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47E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customStyle="1" w:styleId="a">
    <w:name w:val="Табл"/>
    <w:basedOn w:val="a0"/>
    <w:uiPriority w:val="99"/>
    <w:pPr>
      <w:ind w:left="0" w:firstLine="0"/>
    </w:pPr>
  </w:style>
  <w:style w:type="paragraph" w:customStyle="1" w:styleId="a0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  <w:tab w:val="left" w:pos="8505"/>
      </w:tabs>
      <w:spacing w:before="0"/>
      <w:ind w:left="993" w:hanging="284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247E"/>
    <w:rPr>
      <w:sz w:val="26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247E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4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1394</Words>
  <Characters>7950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kkk</dc:creator>
  <cp:keywords/>
  <dc:description/>
  <cp:lastModifiedBy>Rimskiy</cp:lastModifiedBy>
  <cp:revision>2</cp:revision>
  <cp:lastPrinted>1998-10-20T13:48:00Z</cp:lastPrinted>
  <dcterms:created xsi:type="dcterms:W3CDTF">2017-08-01T17:55:00Z</dcterms:created>
  <dcterms:modified xsi:type="dcterms:W3CDTF">2017-08-01T17:55:00Z</dcterms:modified>
</cp:coreProperties>
</file>