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F" w:rsidRDefault="007C7F5F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7C7F5F" w:rsidRDefault="007C7F5F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7C7F5F" w:rsidRDefault="007C7F5F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7C7F5F" w:rsidRDefault="007C7F5F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7C7F5F" w:rsidRDefault="007C7F5F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97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7C7F5F" w:rsidRDefault="007C7F5F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7C7F5F" w:rsidRDefault="007C7F5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7C7F5F" w:rsidRDefault="007C7F5F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10-11 октября 1998 г.</w:t>
                  </w:r>
                </w:p>
              </w:txbxContent>
            </v:textbox>
          </v:roundrect>
        </w:pict>
      </w:r>
    </w:p>
    <w:p w:rsidR="007C7F5F" w:rsidRDefault="007C7F5F">
      <w:pPr>
        <w:rPr>
          <w:lang w:val="en-US"/>
        </w:rPr>
      </w:pPr>
    </w:p>
    <w:p w:rsidR="007C7F5F" w:rsidRDefault="007C7F5F">
      <w:pPr>
        <w:rPr>
          <w:lang w:val="en-US"/>
        </w:rPr>
      </w:pPr>
    </w:p>
    <w:p w:rsidR="007C7F5F" w:rsidRDefault="007C7F5F">
      <w:pPr>
        <w:rPr>
          <w:lang w:val="en-US"/>
        </w:rPr>
      </w:pPr>
    </w:p>
    <w:p w:rsidR="007C7F5F" w:rsidRDefault="007C7F5F">
      <w:pPr>
        <w:rPr>
          <w:lang w:val="en-US"/>
        </w:rPr>
      </w:pPr>
    </w:p>
    <w:p w:rsidR="007C7F5F" w:rsidRDefault="007C7F5F">
      <w:pPr>
        <w:rPr>
          <w:lang w:val="en-US"/>
        </w:rPr>
      </w:pPr>
    </w:p>
    <w:p w:rsidR="007C7F5F" w:rsidRDefault="007C7F5F">
      <w:pPr>
        <w:rPr>
          <w:lang w:val="en-US"/>
        </w:rPr>
      </w:pPr>
    </w:p>
    <w:p w:rsidR="007C7F5F" w:rsidRDefault="007C7F5F">
      <w:pPr>
        <w:rPr>
          <w:lang w:val="en-US"/>
        </w:rPr>
        <w:sectPr w:rsidR="007C7F5F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7C7F5F" w:rsidRDefault="007C7F5F">
      <w:pPr>
        <w:rPr>
          <w:rFonts w:ascii="TimesET Cyr" w:hAnsi="TimesET Cyr" w:cs="TimesET Cyr"/>
          <w:sz w:val="8"/>
          <w:szCs w:val="8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7C7F5F" w:rsidRDefault="007C7F5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C7F5F" w:rsidRDefault="007C7F5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7</w:t>
      </w:r>
    </w:p>
    <w:p w:rsidR="007C7F5F" w:rsidRDefault="007C7F5F">
      <w:pPr>
        <w:rPr>
          <w:rFonts w:ascii="TimesET Cyr" w:hAnsi="TimesET Cyr" w:cs="TimesET Cyr"/>
        </w:rPr>
      </w:pPr>
    </w:p>
    <w:p w:rsidR="007C7F5F" w:rsidRDefault="007C7F5F">
      <w:pPr>
        <w:rPr>
          <w:rFonts w:ascii="TimesET Cyr" w:hAnsi="TimesET Cyr" w:cs="TimesET Cyr"/>
        </w:rPr>
      </w:pPr>
    </w:p>
    <w:p w:rsidR="007C7F5F" w:rsidRDefault="007C7F5F">
      <w:pPr>
        <w:rPr>
          <w:rFonts w:ascii="TimesET Cyr" w:hAnsi="TimesET Cyr" w:cs="TimesET Cyr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8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9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Электораты по вопросам о парных голосованиях</w:t>
      </w:r>
      <w:r>
        <w:rPr>
          <w:rFonts w:ascii="Arial" w:hAnsi="Arial" w:cs="Arial"/>
          <w:sz w:val="22"/>
          <w:szCs w:val="22"/>
        </w:rPr>
        <w:tab/>
        <w:t>20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Доли электоратов в группах населения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Пары в динамике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7C7F5F" w:rsidRDefault="007C7F5F">
      <w:pPr>
        <w:rPr>
          <w:rFonts w:ascii="TimesET Cyr" w:hAnsi="TimesET Cyr" w:cs="TimesET Cyr"/>
        </w:rPr>
      </w:pPr>
    </w:p>
    <w:p w:rsidR="007C7F5F" w:rsidRDefault="007C7F5F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7C7F5F" w:rsidRDefault="007C7F5F">
      <w:pPr>
        <w:rPr>
          <w:rFonts w:ascii="TimesET Cyr" w:hAnsi="TimesET Cyr" w:cs="TimesET Cyr"/>
          <w:sz w:val="4"/>
          <w:szCs w:val="4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 телеобращении Е. Примакова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7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Акции массового протеста: осень</w:t>
      </w:r>
      <w:r>
        <w:rPr>
          <w:rFonts w:ascii="Arial" w:hAnsi="Arial" w:cs="Arial"/>
          <w:sz w:val="22"/>
          <w:szCs w:val="22"/>
          <w:lang w:val="en-US"/>
        </w:rPr>
        <w:t>-98</w:t>
      </w:r>
      <w:r>
        <w:rPr>
          <w:rFonts w:ascii="Arial" w:hAnsi="Arial" w:cs="Arial"/>
          <w:sz w:val="22"/>
          <w:szCs w:val="22"/>
        </w:rPr>
        <w:t xml:space="preserve"> и весна</w:t>
      </w:r>
      <w:r>
        <w:rPr>
          <w:rFonts w:ascii="Arial" w:hAnsi="Arial" w:cs="Arial"/>
          <w:sz w:val="22"/>
          <w:szCs w:val="22"/>
          <w:lang w:val="en-US"/>
        </w:rPr>
        <w:t>-97</w:t>
      </w:r>
      <w:r>
        <w:rPr>
          <w:rFonts w:ascii="Arial" w:hAnsi="Arial" w:cs="Arial"/>
          <w:sz w:val="22"/>
          <w:szCs w:val="22"/>
        </w:rPr>
        <w:tab/>
        <w:t>28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акциях протеста 7 октября</w:t>
      </w:r>
      <w:r>
        <w:rPr>
          <w:rFonts w:ascii="Arial" w:hAnsi="Arial" w:cs="Arial"/>
          <w:sz w:val="22"/>
          <w:szCs w:val="22"/>
        </w:rPr>
        <w:tab/>
        <w:t>29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возможной отставке Б. Ельцина</w:t>
      </w:r>
      <w:r>
        <w:rPr>
          <w:rFonts w:ascii="Arial" w:hAnsi="Arial" w:cs="Arial"/>
          <w:sz w:val="22"/>
          <w:szCs w:val="22"/>
        </w:rPr>
        <w:tab/>
        <w:t>31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Ю. Лужкове и левоцентристском блоке</w:t>
      </w:r>
      <w:r>
        <w:rPr>
          <w:rFonts w:ascii="Arial" w:hAnsi="Arial" w:cs="Arial"/>
          <w:sz w:val="22"/>
          <w:szCs w:val="22"/>
        </w:rPr>
        <w:tab/>
        <w:t>32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долларе в России</w:t>
      </w:r>
      <w:r>
        <w:rPr>
          <w:rFonts w:ascii="Arial" w:hAnsi="Arial" w:cs="Arial"/>
          <w:sz w:val="22"/>
          <w:szCs w:val="22"/>
        </w:rPr>
        <w:tab/>
        <w:t>32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Проблемы россиян</w:t>
      </w:r>
      <w:r>
        <w:rPr>
          <w:rFonts w:ascii="Arial" w:hAnsi="Arial" w:cs="Arial"/>
          <w:sz w:val="22"/>
          <w:szCs w:val="22"/>
        </w:rPr>
        <w:tab/>
        <w:t>33</w:t>
      </w: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</w:p>
    <w:p w:rsidR="007C7F5F" w:rsidRDefault="007C7F5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7C7F5F" w:rsidRDefault="007C7F5F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7C7F5F" w:rsidRDefault="007C7F5F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7C7F5F" w:rsidRDefault="007C7F5F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7C7F5F" w:rsidRDefault="007C7F5F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7C7F5F" w:rsidRDefault="007C7F5F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7C7F5F" w:rsidRDefault="007C7F5F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7C7F5F" w:rsidRDefault="007C7F5F" w:rsidP="00C12E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7C7F5F" w:rsidRDefault="007C7F5F" w:rsidP="00C12E0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7C7F5F" w:rsidRDefault="007C7F5F" w:rsidP="00C12E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7C7F5F" w:rsidRDefault="007C7F5F" w:rsidP="00C12E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7C7F5F" w:rsidRDefault="007C7F5F" w:rsidP="00C12E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7C7F5F" w:rsidRDefault="007C7F5F" w:rsidP="00C12E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7C7F5F" w:rsidRDefault="007C7F5F" w:rsidP="00C12E0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7C7F5F" w:rsidRDefault="007C7F5F" w:rsidP="00C12E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7C7F5F" w:rsidRDefault="007C7F5F" w:rsidP="00C12E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7C7F5F" w:rsidRDefault="007C7F5F" w:rsidP="00C12E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7C7F5F" w:rsidRDefault="007C7F5F" w:rsidP="00C12E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7C7F5F" w:rsidRDefault="007C7F5F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7C7F5F" w:rsidRDefault="007C7F5F" w:rsidP="00C12E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7C7F5F" w:rsidRDefault="007C7F5F" w:rsidP="00C12E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7C7F5F" w:rsidRDefault="007C7F5F" w:rsidP="00C12E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7C7F5F" w:rsidRDefault="007C7F5F" w:rsidP="00C12E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7C7F5F" w:rsidRDefault="007C7F5F" w:rsidP="00C12E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7C7F5F" w:rsidRDefault="007C7F5F" w:rsidP="00C12E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7C7F5F" w:rsidRDefault="007C7F5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C7F5F" w:rsidRDefault="007C7F5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C7F5F" w:rsidRDefault="007C7F5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C7F5F" w:rsidRDefault="007C7F5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C7F5F" w:rsidRDefault="007C7F5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7C7F5F" w:rsidRDefault="007C7F5F">
      <w:pPr>
        <w:tabs>
          <w:tab w:val="left" w:pos="3686"/>
        </w:tabs>
        <w:ind w:left="284"/>
        <w:rPr>
          <w:rFonts w:ascii="TimesET Cyr" w:hAnsi="TimesET Cyr" w:cs="TimesET Cyr"/>
        </w:rPr>
        <w:sectPr w:rsidR="007C7F5F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7C7F5F" w:rsidRDefault="007C7F5F">
      <w:pPr>
        <w:rPr>
          <w:rFonts w:ascii="TimesET Cyr" w:hAnsi="TimesET Cyr" w:cs="TimesET Cyr"/>
          <w:sz w:val="4"/>
          <w:szCs w:val="4"/>
        </w:rPr>
      </w:pPr>
    </w:p>
    <w:sectPr w:rsidR="007C7F5F" w:rsidSect="007C7F5F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5F" w:rsidRDefault="007C7F5F">
      <w:r>
        <w:separator/>
      </w:r>
    </w:p>
  </w:endnote>
  <w:endnote w:type="continuationSeparator" w:id="1">
    <w:p w:rsidR="007C7F5F" w:rsidRDefault="007C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5F" w:rsidRDefault="007C7F5F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97 (412)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34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5F" w:rsidRDefault="007C7F5F">
      <w:r>
        <w:separator/>
      </w:r>
    </w:p>
  </w:footnote>
  <w:footnote w:type="continuationSeparator" w:id="1">
    <w:p w:rsidR="007C7F5F" w:rsidRDefault="007C7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006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E03"/>
    <w:rsid w:val="007C7F5F"/>
    <w:rsid w:val="00C1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3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3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3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B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03B6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3B6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2570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1998-10-14T09:19:00Z</cp:lastPrinted>
  <dcterms:created xsi:type="dcterms:W3CDTF">2017-08-01T17:54:00Z</dcterms:created>
  <dcterms:modified xsi:type="dcterms:W3CDTF">2017-08-01T17:54:00Z</dcterms:modified>
</cp:coreProperties>
</file>