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FD" w:rsidRDefault="00CC5DFD">
      <w:pPr>
        <w:framePr w:w="6061" w:h="426" w:hSpace="180" w:wrap="auto" w:vAnchor="text" w:hAnchor="page" w:x="3406" w:y="126"/>
        <w:widowControl w:val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left:0;text-align:left;flip:x y;z-index:251652608" from="299.95pt,11.9pt" to="376.55pt,13.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7" style="position:absolute;left:0;text-align:left;margin-left:-.5pt;margin-top:30.45pt;width:308.8pt;height:43.4pt;z-index:251662848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CC5DFD" w:rsidRDefault="00CC5DFD">
                  <w:pPr>
                    <w:spacing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>Фонд “Общественное мнение”</w:t>
      </w:r>
    </w:p>
    <w:p w:rsidR="00CC5DFD" w:rsidRDefault="00CC5DFD">
      <w:pPr>
        <w:widowControl w:val="0"/>
      </w:pPr>
      <w:r>
        <w:rPr>
          <w:noProof/>
        </w:rPr>
        <w:pict>
          <v:rect id="_x0000_s1028" style="position:absolute;left:0;text-align:left;margin-left:418.45pt;margin-top:-10.55pt;width:85.65pt;height:72.05pt;z-index:251661824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CC5DFD" w:rsidRDefault="00CC5DFD">
                  <w:pPr>
                    <w:spacing w:after="20"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сентября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1998</w:t>
                  </w:r>
                </w:p>
                <w:p w:rsidR="00CC5DFD" w:rsidRDefault="00CC5DFD">
                  <w:pPr>
                    <w:spacing w:before="0" w:after="120" w:line="240" w:lineRule="auto"/>
                    <w:ind w:firstLine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9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40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4)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left:0;text-align:left;margin-left:8.15pt;margin-top:15.4pt;width:381.65pt;height:136.95pt;z-index:-251664896" o:allowincell="f" fillcolor="lime" stroked="f" strokecolor="white" strokeweight="6pt">
            <v:fill r:id="rId6" o:title="" type="pattern"/>
          </v:oval>
        </w:pict>
      </w:r>
      <w:r>
        <w:rPr>
          <w:noProof/>
        </w:rPr>
        <w:pict>
          <v:line id="_x0000_s1030" style="position:absolute;left:0;text-align:left;z-index:251654656" from="445.8pt,22.7pt" to="512.3pt,22.75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noProof/>
        </w:rPr>
        <w:pict>
          <v:roundrect id="_x0000_s1031" style="position:absolute;left:0;text-align:left;margin-left:44.15pt;margin-top:63.8pt;width:280.85pt;height:75.6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CC5DFD" w:rsidRDefault="00CC5DFD">
                  <w:pPr>
                    <w:spacing w:before="180"/>
                    <w:ind w:firstLine="0"/>
                    <w:jc w:val="center"/>
                    <w:rPr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 xml:space="preserve">Обзор опроса 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br/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  <w:lang w:val="en-US"/>
                    </w:rPr>
                    <w:t xml:space="preserve">5-6 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>сентября 1998 года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2" style="position:absolute;left:0;text-align:left;flip:x;z-index:251655680" from="-6.25pt,18.65pt" to="15.4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3" style="position:absolute;left:0;text-align:left;z-index:251656704" from="75.95pt,1pt" to="425.9pt,1.1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94.55pt,18.4pt" to="128.2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y;z-index:251658752" from="15.35pt,1.1pt" to="64.6pt,1.2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36.95pt;margin-top:29.8pt;width:72.05pt;height:23.75pt;flip:x;z-index:251659776" o:allowincell="f" filled="t" fillcolor="lime" stroked="f" strokecolor="blue">
            <v:fill r:id="rId6" o:title="" type="pattern"/>
          </v:shape>
        </w:pict>
      </w:r>
      <w:r>
        <w:rPr>
          <w:noProof/>
        </w:rPr>
        <w:pict>
          <v:shape id="_x0000_s1037" type="#_x0000_t19" style="position:absolute;left:0;text-align:left;margin-left:72.95pt;margin-top:28.3pt;width:21.65pt;height:7.25pt;flip:x;z-index:251660800" o:allowincell="f" filled="t" fillcolor="lime" stroked="f" strokecolor="blue">
            <v:fill r:id="rId6" o:title="" type="pattern"/>
          </v:shap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</w:p>
    <w:p w:rsidR="00CC5DFD" w:rsidRDefault="00CC5DFD">
      <w:pPr>
        <w:widowControl w:val="0"/>
      </w:pPr>
      <w:r>
        <w:rPr>
          <w:noProof/>
        </w:rPr>
        <w:pict>
          <v:line id="_x0000_s1038" style="position:absolute;left:0;text-align:left;flip:y;z-index:251653632" from="22.45pt,-.35pt" to="498.6pt,136.5pt" o:allowincell="f" strokecolor="red" strokeweight="6pt">
            <v:stroke startarrowwidth="narrow" startarrowlength="short" endarrowwidth="narrow" endarrowlength="short"/>
          </v:line>
        </w:pict>
      </w:r>
    </w:p>
    <w:p w:rsidR="00CC5DFD" w:rsidRDefault="00CC5DFD">
      <w:pPr>
        <w:widowControl w:val="0"/>
      </w:pPr>
    </w:p>
    <w:p w:rsidR="00CC5DFD" w:rsidRDefault="00CC5DFD">
      <w:pPr>
        <w:widowControl w:val="0"/>
        <w:rPr>
          <w:sz w:val="30"/>
          <w:szCs w:val="30"/>
        </w:rPr>
      </w:pPr>
    </w:p>
    <w:p w:rsidR="00CC5DFD" w:rsidRDefault="00CC5DFD">
      <w:pPr>
        <w:widowControl w:val="0"/>
        <w:rPr>
          <w:sz w:val="30"/>
          <w:szCs w:val="30"/>
          <w:lang w:val="en-US"/>
        </w:rPr>
      </w:pPr>
    </w:p>
    <w:p w:rsidR="00CC5DFD" w:rsidRDefault="00CC5DFD">
      <w:pPr>
        <w:pStyle w:val="Heading1"/>
        <w:rPr>
          <w:color w:val="000080"/>
        </w:rPr>
      </w:pPr>
      <w:r>
        <w:rPr>
          <w:color w:val="000080"/>
        </w:rPr>
        <w:t>Кризис: страхи и приоритеты</w:t>
      </w:r>
    </w:p>
    <w:p w:rsidR="00CC5DFD" w:rsidRDefault="00CC5DFD">
      <w:pPr>
        <w:spacing w:before="20"/>
        <w:ind w:firstLine="425"/>
      </w:pPr>
      <w:r>
        <w:t>Паника на потребительском рынке, приведшая к возникновению очередей и исчезновению ряда товаров из продажи, придала актуальность вопросу о предпочтительных методах регулирования в этой сфере.</w:t>
      </w:r>
    </w:p>
    <w:p w:rsidR="00CC5DFD" w:rsidRDefault="00CC5DFD">
      <w:pPr>
        <w:ind w:firstLine="426"/>
        <w:rPr>
          <w:b/>
          <w:bCs/>
          <w:i/>
          <w:iCs/>
          <w:color w:val="800000"/>
          <w:sz w:val="24"/>
          <w:szCs w:val="24"/>
        </w:rPr>
      </w:pPr>
      <w:r>
        <w:rPr>
          <w:b/>
          <w:bCs/>
          <w:i/>
          <w:iCs/>
          <w:color w:val="800000"/>
          <w:sz w:val="24"/>
          <w:szCs w:val="24"/>
        </w:rPr>
        <w:t>Вопрос: Вы лично предпочли бы, чтобы все товары оставались в свободной продаже, но по более высокой цене, или чтобы при умеренных ценах и дефиците товаров их продажа производилась в ограниченных количествах по талонам и карточкам?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289"/>
        <w:gridCol w:w="567"/>
        <w:gridCol w:w="567"/>
        <w:gridCol w:w="530"/>
        <w:gridCol w:w="887"/>
        <w:gridCol w:w="709"/>
        <w:gridCol w:w="851"/>
        <w:gridCol w:w="993"/>
        <w:gridCol w:w="850"/>
        <w:gridCol w:w="852"/>
        <w:gridCol w:w="609"/>
      </w:tblGrid>
      <w:tr w:rsidR="00CC5DFD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Все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Пол</w:t>
            </w:r>
          </w:p>
        </w:tc>
        <w:tc>
          <w:tcPr>
            <w:tcW w:w="2447" w:type="dxa"/>
            <w:gridSpan w:val="3"/>
            <w:tcBorders>
              <w:top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Возраст</w:t>
            </w:r>
          </w:p>
        </w:tc>
        <w:tc>
          <w:tcPr>
            <w:tcW w:w="3304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Образование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530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</w:t>
            </w:r>
          </w:p>
        </w:tc>
        <w:tc>
          <w:tcPr>
            <w:tcW w:w="887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 лет</w:t>
            </w:r>
          </w:p>
        </w:tc>
        <w:tc>
          <w:tcPr>
            <w:tcW w:w="709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36-50 лет</w:t>
            </w:r>
          </w:p>
        </w:tc>
        <w:tc>
          <w:tcPr>
            <w:tcW w:w="850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50 лет</w:t>
            </w:r>
          </w:p>
        </w:tc>
        <w:tc>
          <w:tcPr>
            <w:tcW w:w="993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среднее</w:t>
            </w:r>
          </w:p>
        </w:tc>
        <w:tc>
          <w:tcPr>
            <w:tcW w:w="850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852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</w:t>
            </w:r>
          </w:p>
        </w:tc>
        <w:tc>
          <w:tcPr>
            <w:tcW w:w="607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выс-шее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первое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30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7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2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07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второе</w:t>
            </w:r>
          </w:p>
        </w:tc>
        <w:tc>
          <w:tcPr>
            <w:tcW w:w="567" w:type="dxa"/>
            <w:tcBorders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0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7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2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7" w:type="dxa"/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CC5DFD" w:rsidRDefault="00CC5DFD">
      <w:pPr>
        <w:spacing w:before="20"/>
        <w:ind w:firstLine="425"/>
        <w:rPr>
          <w:b/>
          <w:bCs/>
        </w:rPr>
      </w:pPr>
    </w:p>
    <w:p w:rsidR="00CC5DFD" w:rsidRDefault="00CC5DFD">
      <w:pPr>
        <w:spacing w:before="20"/>
        <w:ind w:firstLine="425"/>
      </w:pPr>
      <w:r>
        <w:t>Как явствует из этих данных, относительное большинство опрошенных готово скорее смириться с ростом цен при сохранении товарного изобилия, чем вернуться к полузабытой практике распределения дефицитных, но сравнительно дешевых товаров "по талонам и карточкам". Только среди наиболее пожилых и наименее образованных респондентов несколько преобладают те, кто считает такое распределение "меньшим злом". Как ни странно, дифференциация суждений по этому вопросу совершенно не зависит от места жительства респондентов и в сравнительно малой мере – от их доходов.</w:t>
      </w:r>
    </w:p>
    <w:p w:rsidR="00CC5DFD" w:rsidRDefault="00CC5DFD">
      <w:pPr>
        <w:ind w:firstLine="426"/>
        <w:rPr>
          <w:b/>
          <w:bCs/>
          <w:i/>
          <w:iCs/>
          <w:color w:val="800000"/>
          <w:sz w:val="24"/>
          <w:szCs w:val="24"/>
        </w:rPr>
      </w:pPr>
      <w:r>
        <w:rPr>
          <w:b/>
          <w:bCs/>
          <w:i/>
          <w:iCs/>
          <w:color w:val="800000"/>
          <w:sz w:val="24"/>
          <w:szCs w:val="24"/>
        </w:rPr>
        <w:t>Вопрос: Если в ближайшее время не удастся остановить политический и экономический кризис, то каких последствий Вы опасаетесь больше всего? (не более 3-х ответов)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8111"/>
        <w:gridCol w:w="1590"/>
      </w:tblGrid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повышение цен на все товары  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голод    </w:t>
            </w:r>
          </w:p>
        </w:tc>
        <w:tc>
          <w:tcPr>
            <w:tcW w:w="1590" w:type="dxa"/>
            <w:tcBorders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прекращение выплат зарплат и пенсий    </w:t>
            </w:r>
          </w:p>
        </w:tc>
        <w:tc>
          <w:tcPr>
            <w:tcW w:w="1590" w:type="dxa"/>
            <w:tcBorders>
              <w:top w:val="nil"/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массовые бунты</w:t>
            </w:r>
          </w:p>
        </w:tc>
        <w:tc>
          <w:tcPr>
            <w:tcW w:w="1590" w:type="dxa"/>
            <w:tcBorders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массовая безработица    </w:t>
            </w:r>
          </w:p>
        </w:tc>
        <w:tc>
          <w:tcPr>
            <w:tcW w:w="1590" w:type="dxa"/>
            <w:tcBorders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возникновение дефицита, нехватки товаров первой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необходимости </w:t>
            </w:r>
          </w:p>
        </w:tc>
        <w:tc>
          <w:tcPr>
            <w:tcW w:w="1590" w:type="dxa"/>
            <w:tcBorders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политический переворот,</w:t>
            </w:r>
          </w:p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захват власти насильственным путем </w:t>
            </w:r>
          </w:p>
        </w:tc>
        <w:tc>
          <w:tcPr>
            <w:tcW w:w="1590" w:type="dxa"/>
            <w:tcBorders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остановка производства  </w:t>
            </w:r>
          </w:p>
        </w:tc>
        <w:tc>
          <w:tcPr>
            <w:tcW w:w="1590" w:type="dxa"/>
            <w:tcBorders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чрезвычайного положения  </w:t>
            </w:r>
          </w:p>
        </w:tc>
        <w:tc>
          <w:tcPr>
            <w:tcW w:w="1590" w:type="dxa"/>
            <w:tcBorders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замораживание вкладов населения в банках    </w:t>
            </w:r>
          </w:p>
        </w:tc>
        <w:tc>
          <w:tcPr>
            <w:tcW w:w="1590" w:type="dxa"/>
            <w:tcBorders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нападение на Россию зарубежных государств   </w:t>
            </w:r>
          </w:p>
        </w:tc>
        <w:tc>
          <w:tcPr>
            <w:tcW w:w="1590" w:type="dxa"/>
            <w:tcBorders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ликвидация политических и гражданских свобод</w:t>
            </w:r>
          </w:p>
        </w:tc>
        <w:tc>
          <w:tcPr>
            <w:tcW w:w="1590" w:type="dxa"/>
            <w:tcBorders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выход отдельных регионов из состава России  </w:t>
            </w:r>
          </w:p>
        </w:tc>
        <w:tc>
          <w:tcPr>
            <w:tcW w:w="1590" w:type="dxa"/>
            <w:tcBorders>
              <w:left w:val="nil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DFD">
        <w:tblPrEx>
          <w:tblCellMar>
            <w:top w:w="0" w:type="dxa"/>
            <w:bottom w:w="0" w:type="dxa"/>
          </w:tblCellMar>
        </w:tblPrEx>
        <w:tc>
          <w:tcPr>
            <w:tcW w:w="8111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затрудняюсь ответить    </w:t>
            </w:r>
          </w:p>
        </w:tc>
        <w:tc>
          <w:tcPr>
            <w:tcW w:w="1590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CC5DFD" w:rsidRDefault="00CC5DFD">
            <w:pPr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CC5DFD" w:rsidRDefault="00CC5DFD">
      <w:pPr>
        <w:ind w:firstLine="426"/>
      </w:pPr>
    </w:p>
    <w:p w:rsidR="00CC5DFD" w:rsidRDefault="00CC5DFD">
      <w:pPr>
        <w:ind w:firstLine="426"/>
      </w:pPr>
      <w:r>
        <w:t xml:space="preserve">При этом опрошенные опасаются возникновения дефицита не только втрое реже, нежели роста цен (что естественно – цены в той или иной степени растут постоянно), но и значительно реже, чем массовых бунтов и массовой безработицы. Это означает, по-видимому, что у большинства российских граждан за последние годы сформировалась довольно прочная привычка к товарному изобилию, и тотальное опустошение прилавков  представляется им менее вероятным, чем, допустим, социальный взрыв. И "голод", которого опасаются 43% опрошенных, ассоциируется у них скорее с безденежьем, чем с  исчезновением продуктов. </w:t>
      </w:r>
    </w:p>
    <w:p w:rsidR="00CC5DFD" w:rsidRDefault="00CC5DFD">
      <w:pPr>
        <w:ind w:firstLine="426"/>
      </w:pPr>
      <w:r>
        <w:t>Однако, хотя страх перед дефицитом втрое "слабее" страха перед инфляцией, за панику, захлестнувшую потребительский рынок, то и другое "ответственно" в равной мере. Как полагают 26% опрошенных, главная причина ажиотажа состоит в том, что люди "пытаются спасти рубли от инфляции", 28% видят ее в том, что граждане "опасаются возможного исчезновения товаров из продажи", а 41% – считают, что обе причины одинаково важны. При этом 58% респондентов полагают, что "люди, закупающие сейчас в большом количестве товары впрок", поступают правильно, и только 33% придерживаются противоположного мнения.</w:t>
      </w:r>
    </w:p>
    <w:p w:rsidR="00CC5DFD" w:rsidRDefault="00CC5DFD">
      <w:pPr>
        <w:ind w:left="426" w:firstLine="426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8000"/>
        </w:rPr>
        <w:t>Несмотря на крайне пессимистическое восприятие экономических перспектив, характерное сегодня для большинства российских граждан, возвращение к тотальному дефициту и сугубо административным мерам регулирования потребительского рынка представляется им пока маловероятным. Но переход к подобным мерам, очевидно, может дестабилизировать социальную ситуацию в большей степени, чем рост цен в условиях товарного изобилия.</w:t>
      </w:r>
    </w:p>
    <w:p w:rsidR="00CC5DFD" w:rsidRDefault="00CC5DFD">
      <w:pPr>
        <w:spacing w:before="0" w:after="0" w:line="420" w:lineRule="exact"/>
        <w:ind w:firstLine="425"/>
      </w:pPr>
    </w:p>
    <w:sectPr w:rsidR="00CC5DFD" w:rsidSect="00CC5DFD">
      <w:footerReference w:type="default" r:id="rId8"/>
      <w:footerReference w:type="first" r:id="rId9"/>
      <w:pgSz w:w="11907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FD" w:rsidRDefault="00CC5DFD">
      <w:r>
        <w:separator/>
      </w:r>
    </w:p>
  </w:endnote>
  <w:endnote w:type="continuationSeparator" w:id="1">
    <w:p w:rsidR="00CC5DFD" w:rsidRDefault="00CC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FD" w:rsidRDefault="00CC5DFD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>Сообщение № 89 (404)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3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 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FD" w:rsidRDefault="00CC5DFD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>Сообщение № 89 (404)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1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</w:t>
    </w:r>
    <w:r>
      <w:rPr>
        <w:rFonts w:ascii="Arial" w:hAnsi="Arial" w:cs="Arial"/>
        <w:color w:val="0000FF"/>
        <w:sz w:val="18"/>
        <w:szCs w:val="18"/>
        <w:lang w:val="en-US"/>
      </w:rPr>
      <w:t xml:space="preserve"> </w:t>
    </w:r>
    <w:r>
      <w:rPr>
        <w:rFonts w:ascii="Arial" w:hAnsi="Arial" w:cs="Arial"/>
        <w:color w:val="0000FF"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  <w:p w:rsidR="00CC5DFD" w:rsidRDefault="00CC5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FD" w:rsidRDefault="00CC5DFD">
      <w:r>
        <w:separator/>
      </w:r>
    </w:p>
  </w:footnote>
  <w:footnote w:type="continuationSeparator" w:id="1">
    <w:p w:rsidR="00CC5DFD" w:rsidRDefault="00CC5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4A6"/>
    <w:rsid w:val="00CC5DFD"/>
    <w:rsid w:val="00D4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536"/>
      </w:tabs>
      <w:overflowPunct w:val="0"/>
      <w:autoSpaceDE w:val="0"/>
      <w:autoSpaceDN w:val="0"/>
      <w:adjustRightInd w:val="0"/>
      <w:spacing w:before="60" w:after="60" w:line="360" w:lineRule="auto"/>
      <w:ind w:firstLine="567"/>
      <w:jc w:val="both"/>
      <w:textAlignment w:val="baseline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pacing w:before="600" w:after="400"/>
      <w:ind w:left="851" w:hanging="425"/>
      <w:jc w:val="left"/>
      <w:outlineLvl w:val="0"/>
    </w:pPr>
    <w:rPr>
      <w:b/>
      <w:bCs/>
      <w:color w:val="0000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360" w:after="120"/>
      <w:jc w:val="left"/>
      <w:outlineLvl w:val="1"/>
    </w:pPr>
    <w:rPr>
      <w:b/>
      <w:bCs/>
      <w:i/>
      <w:iCs/>
      <w:color w:val="8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/>
      <w:ind w:firstLine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ind w:firstLine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/>
      <w:ind w:firstLine="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/>
      <w:ind w:firstLine="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/>
      <w:ind w:firstLine="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/>
      <w:ind w:firstLine="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/>
      <w:ind w:firstLine="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A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A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A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A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A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AB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AB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AB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AB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AB2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639"/>
      </w:tabs>
      <w:spacing w:after="120"/>
      <w:jc w:val="left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639"/>
      </w:tabs>
      <w:spacing w:before="0"/>
      <w:ind w:left="28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639"/>
      </w:tabs>
      <w:spacing w:before="0"/>
      <w:ind w:left="56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639"/>
      </w:tabs>
      <w:spacing w:before="0"/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639"/>
      </w:tabs>
      <w:spacing w:before="0"/>
      <w:ind w:left="1120"/>
      <w:jc w:val="left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9639"/>
      </w:tabs>
      <w:spacing w:before="0"/>
      <w:ind w:left="1400"/>
      <w:jc w:val="left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9639"/>
      </w:tabs>
      <w:spacing w:before="0"/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9639"/>
      </w:tabs>
      <w:spacing w:before="0"/>
      <w:ind w:left="1960"/>
      <w:jc w:val="left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639"/>
      </w:tabs>
      <w:spacing w:before="0"/>
      <w:ind w:left="2240"/>
      <w:jc w:val="left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0AB2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4;&#1073;&#1079;&#1086;&#1088;%20&#1086;&#1087;&#1088;&#1086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Обзор опроса.dot</Template>
  <TotalTime>1</TotalTime>
  <Pages>3</Pages>
  <Words>545</Words>
  <Characters>3112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Темы:</dc:title>
  <dc:subject/>
  <dc:creator>Anna Danilova</dc:creator>
  <cp:keywords/>
  <dc:description/>
  <cp:lastModifiedBy>Rimskiy</cp:lastModifiedBy>
  <cp:revision>2</cp:revision>
  <cp:lastPrinted>1998-09-16T16:52:00Z</cp:lastPrinted>
  <dcterms:created xsi:type="dcterms:W3CDTF">2017-08-01T17:50:00Z</dcterms:created>
  <dcterms:modified xsi:type="dcterms:W3CDTF">2017-08-01T17:50:00Z</dcterms:modified>
</cp:coreProperties>
</file>