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3" w:rsidRDefault="001B0CE3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1B0CE3" w:rsidRDefault="001B0CE3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1B0CE3" w:rsidRDefault="001B0CE3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1B0CE3" w:rsidRDefault="001B0CE3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сентября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1B0CE3" w:rsidRDefault="001B0CE3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1B0CE3" w:rsidRDefault="001B0CE3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1B0CE3" w:rsidRDefault="001B0CE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1B0CE3" w:rsidRDefault="001B0CE3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 xml:space="preserve">12-13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сентября 1998 г.</w:t>
                  </w:r>
                </w:p>
              </w:txbxContent>
            </v:textbox>
          </v:roundrect>
        </w:pict>
      </w:r>
    </w:p>
    <w:p w:rsidR="001B0CE3" w:rsidRDefault="001B0CE3">
      <w:pPr>
        <w:rPr>
          <w:lang w:val="en-US"/>
        </w:rPr>
      </w:pPr>
    </w:p>
    <w:p w:rsidR="001B0CE3" w:rsidRDefault="001B0CE3">
      <w:pPr>
        <w:rPr>
          <w:lang w:val="en-US"/>
        </w:rPr>
      </w:pPr>
    </w:p>
    <w:p w:rsidR="001B0CE3" w:rsidRDefault="001B0CE3">
      <w:pPr>
        <w:rPr>
          <w:lang w:val="en-US"/>
        </w:rPr>
      </w:pPr>
    </w:p>
    <w:p w:rsidR="001B0CE3" w:rsidRDefault="001B0CE3">
      <w:pPr>
        <w:rPr>
          <w:lang w:val="en-US"/>
        </w:rPr>
      </w:pPr>
    </w:p>
    <w:p w:rsidR="001B0CE3" w:rsidRDefault="001B0CE3">
      <w:pPr>
        <w:rPr>
          <w:lang w:val="en-US"/>
        </w:rPr>
      </w:pPr>
    </w:p>
    <w:p w:rsidR="001B0CE3" w:rsidRDefault="001B0CE3">
      <w:pPr>
        <w:rPr>
          <w:lang w:val="en-US"/>
        </w:rPr>
      </w:pPr>
    </w:p>
    <w:p w:rsidR="001B0CE3" w:rsidRDefault="001B0CE3">
      <w:pPr>
        <w:rPr>
          <w:lang w:val="en-US"/>
        </w:rPr>
        <w:sectPr w:rsidR="001B0CE3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52"/>
          <w:szCs w:val="52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  <w:r>
        <w:rPr>
          <w:rFonts w:ascii="Arial" w:hAnsi="Arial" w:cs="Arial"/>
          <w:sz w:val="22"/>
          <w:szCs w:val="22"/>
        </w:rPr>
        <w:tab/>
        <w:t>3</w:t>
      </w:r>
    </w:p>
    <w:p w:rsidR="001B0CE3" w:rsidRDefault="001B0CE3">
      <w:pPr>
        <w:rPr>
          <w:rFonts w:ascii="TimesET Cyr" w:hAnsi="TimesET Cyr" w:cs="TimesET Cyr"/>
          <w:sz w:val="8"/>
          <w:szCs w:val="8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12</w:t>
      </w:r>
    </w:p>
    <w:p w:rsidR="001B0CE3" w:rsidRDefault="001B0CE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B0CE3" w:rsidRDefault="001B0CE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Зюганов</w:t>
      </w:r>
      <w:r>
        <w:rPr>
          <w:rFonts w:ascii="Arial" w:hAnsi="Arial" w:cs="Arial"/>
          <w:sz w:val="22"/>
          <w:szCs w:val="22"/>
        </w:rPr>
        <w:tab/>
        <w:t>13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14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15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1B0CE3" w:rsidRDefault="001B0CE3">
      <w:pPr>
        <w:rPr>
          <w:rFonts w:ascii="TimesET Cyr" w:hAnsi="TimesET Cyr" w:cs="TimesET Cyr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Явлинский</w:t>
      </w:r>
      <w:r>
        <w:rPr>
          <w:rFonts w:ascii="Arial" w:hAnsi="Arial" w:cs="Arial"/>
          <w:sz w:val="22"/>
          <w:szCs w:val="22"/>
        </w:rPr>
        <w:tab/>
        <w:t>16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В. Жириновский</w:t>
      </w:r>
      <w:r>
        <w:rPr>
          <w:rFonts w:ascii="Arial" w:hAnsi="Arial" w:cs="Arial"/>
          <w:sz w:val="22"/>
          <w:szCs w:val="22"/>
        </w:rPr>
        <w:tab/>
        <w:t>17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Электораты по вопросам о парных голосованиях</w:t>
      </w:r>
      <w:r>
        <w:rPr>
          <w:rFonts w:ascii="Arial" w:hAnsi="Arial" w:cs="Arial"/>
          <w:sz w:val="22"/>
          <w:szCs w:val="22"/>
        </w:rPr>
        <w:tab/>
        <w:t>18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Доли электоратов в группах населения</w:t>
      </w:r>
      <w:r>
        <w:rPr>
          <w:rFonts w:ascii="Arial" w:hAnsi="Arial" w:cs="Arial"/>
          <w:sz w:val="22"/>
          <w:szCs w:val="22"/>
        </w:rPr>
        <w:tab/>
        <w:t>19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Пары в динамике</w:t>
      </w:r>
      <w:r>
        <w:rPr>
          <w:rFonts w:ascii="Arial" w:hAnsi="Arial" w:cs="Arial"/>
          <w:sz w:val="22"/>
          <w:szCs w:val="22"/>
        </w:rPr>
        <w:tab/>
        <w:t>20</w:t>
      </w:r>
    </w:p>
    <w:p w:rsidR="001B0CE3" w:rsidRDefault="001B0CE3">
      <w:pPr>
        <w:rPr>
          <w:rFonts w:ascii="TimesET Cyr" w:hAnsi="TimesET Cyr" w:cs="TimesET Cyr"/>
          <w:sz w:val="8"/>
          <w:szCs w:val="8"/>
        </w:rPr>
      </w:pPr>
    </w:p>
    <w:p w:rsidR="001B0CE3" w:rsidRDefault="001B0CE3">
      <w:pPr>
        <w:rPr>
          <w:rFonts w:ascii="TimesET Cyr" w:hAnsi="TimesET Cyr" w:cs="TimesET Cyr"/>
        </w:rPr>
      </w:pPr>
    </w:p>
    <w:p w:rsidR="001B0CE3" w:rsidRDefault="001B0CE3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1B0CE3" w:rsidRDefault="001B0CE3">
      <w:pPr>
        <w:rPr>
          <w:rFonts w:ascii="TimesET Cyr" w:hAnsi="TimesET Cyr" w:cs="TimesET Cyr"/>
          <w:sz w:val="4"/>
          <w:szCs w:val="4"/>
        </w:rPr>
      </w:pP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Вокруг назначения премьер-министра</w:t>
      </w:r>
      <w:r>
        <w:rPr>
          <w:rFonts w:ascii="Arial" w:hAnsi="Arial" w:cs="Arial"/>
          <w:sz w:val="22"/>
          <w:szCs w:val="22"/>
        </w:rPr>
        <w:tab/>
        <w:t>25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Россияне и кризис</w:t>
      </w:r>
      <w:r>
        <w:rPr>
          <w:rFonts w:ascii="Arial" w:hAnsi="Arial" w:cs="Arial"/>
          <w:sz w:val="22"/>
          <w:szCs w:val="22"/>
        </w:rPr>
        <w:tab/>
        <w:t>28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Протестный потенциал</w:t>
      </w:r>
      <w:r>
        <w:rPr>
          <w:rFonts w:ascii="Arial" w:hAnsi="Arial" w:cs="Arial"/>
          <w:sz w:val="22"/>
          <w:szCs w:val="22"/>
        </w:rPr>
        <w:tab/>
        <w:t>29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Отношение к органам власти</w:t>
      </w:r>
      <w:r>
        <w:rPr>
          <w:rFonts w:ascii="Arial" w:hAnsi="Arial" w:cs="Arial"/>
          <w:sz w:val="22"/>
          <w:szCs w:val="22"/>
        </w:rPr>
        <w:tab/>
        <w:t>30</w:t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B0CE3" w:rsidRDefault="001B0CE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1B0CE3" w:rsidRDefault="001B0CE3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1B0CE3" w:rsidRDefault="001B0CE3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1B0CE3" w:rsidRDefault="001B0CE3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1B0CE3" w:rsidRDefault="001B0CE3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1B0CE3" w:rsidRDefault="001B0CE3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1B0CE3" w:rsidRDefault="001B0CE3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1B0CE3" w:rsidRDefault="001B0CE3" w:rsidP="00667C4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1B0CE3" w:rsidRDefault="001B0CE3" w:rsidP="00667C4E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1B0CE3" w:rsidRDefault="001B0CE3" w:rsidP="00667C4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1B0CE3" w:rsidRDefault="001B0CE3" w:rsidP="00667C4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1B0CE3" w:rsidRDefault="001B0CE3" w:rsidP="00667C4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1B0CE3" w:rsidRDefault="001B0CE3" w:rsidP="00667C4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1B0CE3" w:rsidRDefault="001B0CE3" w:rsidP="00667C4E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1B0CE3" w:rsidRDefault="001B0CE3" w:rsidP="00667C4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1B0CE3" w:rsidRDefault="001B0CE3" w:rsidP="00667C4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1B0CE3" w:rsidRDefault="001B0CE3" w:rsidP="00667C4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1B0CE3" w:rsidRDefault="001B0CE3" w:rsidP="00667C4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1B0CE3" w:rsidRDefault="001B0CE3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1B0CE3" w:rsidRDefault="001B0CE3" w:rsidP="00667C4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1B0CE3" w:rsidRDefault="001B0CE3" w:rsidP="00667C4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1B0CE3" w:rsidRDefault="001B0CE3" w:rsidP="00667C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1B0CE3" w:rsidRDefault="001B0CE3" w:rsidP="00667C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1B0CE3" w:rsidRDefault="001B0CE3" w:rsidP="00667C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1B0CE3" w:rsidRDefault="001B0CE3" w:rsidP="00667C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1B0CE3" w:rsidRDefault="001B0CE3" w:rsidP="00667C4E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1B0CE3" w:rsidRDefault="001B0CE3" w:rsidP="00667C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1B0CE3" w:rsidRDefault="001B0CE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B0CE3" w:rsidRDefault="001B0CE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B0CE3" w:rsidRDefault="001B0CE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B0CE3" w:rsidRDefault="001B0CE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B0CE3" w:rsidRDefault="001B0CE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B0CE3" w:rsidRDefault="001B0CE3">
      <w:pPr>
        <w:tabs>
          <w:tab w:val="left" w:pos="3686"/>
        </w:tabs>
        <w:ind w:left="284"/>
        <w:rPr>
          <w:rFonts w:ascii="TimesET Cyr" w:hAnsi="TimesET Cyr" w:cs="TimesET Cyr"/>
        </w:rPr>
        <w:sectPr w:rsidR="001B0CE3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1B0CE3" w:rsidRDefault="001B0CE3">
      <w:pPr>
        <w:rPr>
          <w:rFonts w:ascii="TimesET Cyr" w:hAnsi="TimesET Cyr" w:cs="TimesET Cyr"/>
          <w:sz w:val="4"/>
          <w:szCs w:val="4"/>
        </w:rPr>
      </w:pPr>
    </w:p>
    <w:sectPr w:rsidR="001B0CE3" w:rsidSect="001B0CE3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E3" w:rsidRDefault="001B0CE3">
      <w:r>
        <w:separator/>
      </w:r>
    </w:p>
  </w:endnote>
  <w:endnote w:type="continuationSeparator" w:id="1">
    <w:p w:rsidR="001B0CE3" w:rsidRDefault="001B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E3" w:rsidRDefault="001B0CE3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88 (403)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E3" w:rsidRDefault="001B0CE3">
      <w:r>
        <w:separator/>
      </w:r>
    </w:p>
  </w:footnote>
  <w:footnote w:type="continuationSeparator" w:id="1">
    <w:p w:rsidR="001B0CE3" w:rsidRDefault="001B0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7A44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4E"/>
    <w:rsid w:val="001B0CE3"/>
    <w:rsid w:val="0066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F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0FBA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FBA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516</Words>
  <Characters>2946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1998-09-16T13:06:00Z</cp:lastPrinted>
  <dcterms:created xsi:type="dcterms:W3CDTF">2017-08-01T17:49:00Z</dcterms:created>
  <dcterms:modified xsi:type="dcterms:W3CDTF">2017-08-01T17:49:00Z</dcterms:modified>
</cp:coreProperties>
</file>