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18" w:rsidRDefault="009C2118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9C2118" w:rsidRDefault="009C2118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9C2118" w:rsidRDefault="009C2118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9C2118" w:rsidRDefault="009C2118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 сентября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9C2118" w:rsidRDefault="009C2118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5 (400)</w:t>
                  </w:r>
                </w:p>
              </w:txbxContent>
            </v:textbox>
          </v:rect>
        </w:pict>
      </w:r>
    </w:p>
    <w:p w:rsidR="009C2118" w:rsidRDefault="009C2118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9C2118" w:rsidRDefault="009C211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9C2118" w:rsidRDefault="009C2118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29-30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августа 1998 г.</w:t>
                  </w:r>
                </w:p>
              </w:txbxContent>
            </v:textbox>
          </v:roundrect>
        </w:pict>
      </w:r>
    </w:p>
    <w:p w:rsidR="009C2118" w:rsidRDefault="009C2118">
      <w:pPr>
        <w:rPr>
          <w:lang w:val="en-US"/>
        </w:rPr>
      </w:pPr>
    </w:p>
    <w:p w:rsidR="009C2118" w:rsidRDefault="009C2118">
      <w:pPr>
        <w:rPr>
          <w:lang w:val="en-US"/>
        </w:rPr>
      </w:pPr>
    </w:p>
    <w:p w:rsidR="009C2118" w:rsidRDefault="009C2118">
      <w:pPr>
        <w:rPr>
          <w:lang w:val="en-US"/>
        </w:rPr>
      </w:pPr>
    </w:p>
    <w:p w:rsidR="009C2118" w:rsidRDefault="009C2118">
      <w:pPr>
        <w:rPr>
          <w:lang w:val="en-US"/>
        </w:rPr>
      </w:pPr>
    </w:p>
    <w:p w:rsidR="009C2118" w:rsidRDefault="009C2118">
      <w:pPr>
        <w:rPr>
          <w:lang w:val="en-US"/>
        </w:rPr>
      </w:pPr>
    </w:p>
    <w:p w:rsidR="009C2118" w:rsidRDefault="009C2118">
      <w:pPr>
        <w:rPr>
          <w:lang w:val="en-US"/>
        </w:rPr>
      </w:pPr>
    </w:p>
    <w:p w:rsidR="009C2118" w:rsidRDefault="009C2118">
      <w:pPr>
        <w:rPr>
          <w:lang w:val="en-US"/>
        </w:rPr>
        <w:sectPr w:rsidR="009C2118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9C2118" w:rsidRDefault="009C2118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52"/>
          <w:szCs w:val="52"/>
        </w:rPr>
      </w:pP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Фёдоров</w:t>
      </w:r>
      <w:r>
        <w:rPr>
          <w:rFonts w:ascii="Arial" w:hAnsi="Arial" w:cs="Arial"/>
          <w:sz w:val="22"/>
          <w:szCs w:val="22"/>
        </w:rPr>
        <w:tab/>
        <w:t>12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13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</w:p>
    <w:p w:rsidR="009C2118" w:rsidRDefault="009C211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9C2118" w:rsidRDefault="009C211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9C2118" w:rsidRDefault="009C211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Селезнёв</w:t>
      </w:r>
      <w:r>
        <w:rPr>
          <w:rFonts w:ascii="Arial" w:hAnsi="Arial" w:cs="Arial"/>
          <w:sz w:val="22"/>
          <w:szCs w:val="22"/>
        </w:rPr>
        <w:tab/>
        <w:t>14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Строев</w:t>
      </w:r>
      <w:r>
        <w:rPr>
          <w:rFonts w:ascii="Arial" w:hAnsi="Arial" w:cs="Arial"/>
          <w:sz w:val="22"/>
          <w:szCs w:val="22"/>
        </w:rPr>
        <w:tab/>
        <w:t>14</w:t>
      </w:r>
    </w:p>
    <w:p w:rsidR="009C2118" w:rsidRDefault="009C2118">
      <w:pPr>
        <w:tabs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</w:p>
    <w:p w:rsidR="009C2118" w:rsidRDefault="009C2118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9C2118" w:rsidRDefault="009C2118">
      <w:pPr>
        <w:rPr>
          <w:rFonts w:ascii="TimesET Cyr" w:hAnsi="TimesET Cyr" w:cs="TimesET Cyr"/>
          <w:sz w:val="4"/>
          <w:szCs w:val="4"/>
        </w:rPr>
      </w:pP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Вокруг кризиса</w:t>
      </w:r>
      <w:r>
        <w:rPr>
          <w:rFonts w:ascii="Arial" w:hAnsi="Arial" w:cs="Arial"/>
          <w:sz w:val="22"/>
          <w:szCs w:val="22"/>
        </w:rPr>
        <w:tab/>
        <w:t>15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Б. Ельцине</w:t>
      </w:r>
      <w:r>
        <w:rPr>
          <w:rFonts w:ascii="Arial" w:hAnsi="Arial" w:cs="Arial"/>
          <w:sz w:val="22"/>
          <w:szCs w:val="22"/>
        </w:rPr>
        <w:tab/>
        <w:t>20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парламентских выборах</w:t>
      </w:r>
      <w:r>
        <w:rPr>
          <w:rFonts w:ascii="Arial" w:hAnsi="Arial" w:cs="Arial"/>
          <w:sz w:val="22"/>
          <w:szCs w:val="22"/>
        </w:rPr>
        <w:tab/>
        <w:t>22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Досуг в жизни россиян</w:t>
      </w:r>
      <w:r>
        <w:rPr>
          <w:rFonts w:ascii="Arial" w:hAnsi="Arial" w:cs="Arial"/>
          <w:sz w:val="22"/>
          <w:szCs w:val="22"/>
        </w:rPr>
        <w:tab/>
        <w:t>24</w:t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2118" w:rsidRDefault="009C211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9C2118" w:rsidRDefault="009C2118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9C2118" w:rsidRDefault="009C2118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9C2118" w:rsidRDefault="009C2118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9C2118" w:rsidRDefault="009C2118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9C2118" w:rsidRDefault="009C2118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9C2118" w:rsidRDefault="009C2118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9C2118" w:rsidRDefault="009C2118" w:rsidP="00E523F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Электораты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9C2118" w:rsidRDefault="009C2118" w:rsidP="00E523F2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9C2118" w:rsidRDefault="009C2118" w:rsidP="00E523F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9C2118" w:rsidRDefault="009C2118" w:rsidP="00E523F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9C2118" w:rsidRDefault="009C2118" w:rsidP="00E523F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9C2118" w:rsidRDefault="009C2118" w:rsidP="00E523F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9C2118" w:rsidRDefault="009C2118" w:rsidP="00E523F2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9C2118" w:rsidRDefault="009C2118" w:rsidP="00E523F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9C2118" w:rsidRDefault="009C2118" w:rsidP="00E523F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9C2118" w:rsidRDefault="009C2118" w:rsidP="00E523F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9C2118" w:rsidRDefault="009C2118" w:rsidP="00E523F2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9C2118" w:rsidRDefault="009C2118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9C2118" w:rsidRDefault="009C2118" w:rsidP="00E523F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9C2118" w:rsidRDefault="009C2118" w:rsidP="00E523F2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9C2118" w:rsidRDefault="009C2118" w:rsidP="00E523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9C2118" w:rsidRDefault="009C2118" w:rsidP="00E523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9C2118" w:rsidRDefault="009C2118" w:rsidP="00E523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9C2118" w:rsidRDefault="009C2118" w:rsidP="00E523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9C2118" w:rsidRDefault="009C2118" w:rsidP="00E523F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9C2118" w:rsidRDefault="009C2118" w:rsidP="00E523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9C2118" w:rsidRDefault="009C211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9C2118" w:rsidRDefault="009C211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9C2118" w:rsidRDefault="009C211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9C2118" w:rsidRDefault="009C211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9C2118" w:rsidRDefault="009C211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C2118" w:rsidRDefault="009C2118">
      <w:pPr>
        <w:tabs>
          <w:tab w:val="left" w:pos="3686"/>
        </w:tabs>
        <w:ind w:left="284"/>
        <w:rPr>
          <w:rFonts w:ascii="TimesET Cyr" w:hAnsi="TimesET Cyr" w:cs="TimesET Cyr"/>
        </w:rPr>
        <w:sectPr w:rsidR="009C2118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9C2118" w:rsidRDefault="009C2118">
      <w:pPr>
        <w:rPr>
          <w:rFonts w:ascii="TimesET Cyr" w:hAnsi="TimesET Cyr" w:cs="TimesET Cyr"/>
          <w:sz w:val="4"/>
          <w:szCs w:val="4"/>
        </w:rPr>
      </w:pPr>
    </w:p>
    <w:sectPr w:rsidR="009C2118" w:rsidSect="009C2118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18" w:rsidRDefault="009C2118">
      <w:r>
        <w:separator/>
      </w:r>
    </w:p>
  </w:endnote>
  <w:endnote w:type="continuationSeparator" w:id="1">
    <w:p w:rsidR="009C2118" w:rsidRDefault="009C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18" w:rsidRDefault="009C2118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85 (400)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18" w:rsidRDefault="009C2118">
      <w:r>
        <w:separator/>
      </w:r>
    </w:p>
  </w:footnote>
  <w:footnote w:type="continuationSeparator" w:id="1">
    <w:p w:rsidR="009C2118" w:rsidRDefault="009C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006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3F2"/>
    <w:rsid w:val="00870C39"/>
    <w:rsid w:val="009C2118"/>
    <w:rsid w:val="00E5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C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C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C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C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3CC9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CC9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488</Words>
  <Characters>2783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1998-09-02T15:09:00Z</cp:lastPrinted>
  <dcterms:created xsi:type="dcterms:W3CDTF">2017-08-01T17:48:00Z</dcterms:created>
  <dcterms:modified xsi:type="dcterms:W3CDTF">2017-08-01T17:48:00Z</dcterms:modified>
</cp:coreProperties>
</file>