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8F" w:rsidRDefault="00AF1E8F">
      <w:pPr>
        <w:framePr w:w="6061" w:h="426" w:hSpace="180" w:wrap="auto" w:vAnchor="text" w:hAnchor="page" w:x="3406" w:y="126"/>
        <w:widowControl w:val="0"/>
        <w:jc w:val="left"/>
        <w:rPr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left:0;text-align:left;flip:x y;z-index:251653632" from="299.95pt,11.9pt" to="376.55pt,13.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27" style="position:absolute;left:0;text-align:left;margin-left:-.5pt;margin-top:30.45pt;width:308.8pt;height:43.4pt;z-index:251656704" o:allowincell="f" fillcolor="lime" stroked="f" strokeweight="1pt">
            <v:fill r:id="rId6" o:title="" type="pattern"/>
            <v:shadow on="t" color="black" offset="3.75pt,2.5pt"/>
            <v:textbox inset="1pt,1pt,1pt,1pt">
              <w:txbxContent>
                <w:p w:rsidR="00AF1E8F" w:rsidRDefault="00AF1E8F">
                  <w:pPr>
                    <w:spacing w:after="120"/>
                    <w:ind w:firstLine="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b/>
          <w:bCs/>
          <w:color w:val="000000"/>
          <w:spacing w:val="20"/>
          <w:kern w:val="56"/>
          <w:sz w:val="32"/>
          <w:szCs w:val="32"/>
        </w:rPr>
        <w:t>Фонд “Общественное мнение”</w:t>
      </w:r>
    </w:p>
    <w:p w:rsidR="00AF1E8F" w:rsidRDefault="00AF1E8F">
      <w:pPr>
        <w:widowControl w:val="0"/>
      </w:pPr>
      <w:r>
        <w:rPr>
          <w:noProof/>
        </w:rPr>
        <w:pict>
          <v:rect id="_x0000_s1028" style="position:absolute;left:0;text-align:left;margin-left:418.45pt;margin-top:-10.55pt;width:85.65pt;height:72.05pt;z-index:251655680" o:allowincell="f" fillcolor="lime" stroked="f" strokeweight="1pt">
            <v:fill r:id="rId6" o:title="" type="pattern"/>
            <v:shadow on="t" color="black" offset="3.75pt,2.5pt"/>
            <v:textbox inset="1pt,1pt,1pt,1pt">
              <w:txbxContent>
                <w:p w:rsidR="00AF1E8F" w:rsidRDefault="00AF1E8F">
                  <w:pPr>
                    <w:spacing w:after="20"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28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июля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1998</w:t>
                  </w:r>
                </w:p>
                <w:p w:rsidR="00AF1E8F" w:rsidRDefault="00AF1E8F">
                  <w:pPr>
                    <w:spacing w:before="0" w:after="120" w:line="240" w:lineRule="auto"/>
                    <w:ind w:firstLine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75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(3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90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oval id="_x0000_s1029" style="position:absolute;left:0;text-align:left;margin-left:8.15pt;margin-top:15.4pt;width:381.65pt;height:136.95pt;z-index:-251664896" o:allowincell="f" fillcolor="lime" stroked="f" strokecolor="white" strokeweight="6pt">
            <v:fill r:id="rId6" o:title="" type="pattern"/>
          </v:oval>
        </w:pict>
      </w:r>
      <w:r>
        <w:rPr>
          <w:noProof/>
        </w:rPr>
        <w:pict>
          <v:line id="_x0000_s1030" style="position:absolute;left:0;text-align:left;z-index:251654656" from="445.8pt,22.7pt" to="512.3pt,22.75pt" o:allowincell="f" stroked="f" strokecolor="red" strokeweight="2pt">
            <v:stroke startarrowwidth="narrow" startarrowlength="short" endarrowwidth="narrow" endarrowlength="short"/>
            <v:shadow on="t" color="black" offset="3.75pt,2.5pt"/>
          </v:line>
        </w:pict>
      </w:r>
      <w:r>
        <w:rPr>
          <w:noProof/>
        </w:rPr>
        <w:pict>
          <v:roundrect id="_x0000_s1031" style="position:absolute;left:0;text-align:left;margin-left:44.15pt;margin-top:63.8pt;width:280.85pt;height:75.65pt;z-index:251657728" arcsize="10923f" o:allowincell="f" fillcolor="blue" strokecolor="white" strokeweight="1pt">
            <v:shadow on="t" color="black" offset="3.75pt,2.5pt"/>
            <v:textbox inset="1pt,1pt,1pt,1pt">
              <w:txbxContent>
                <w:p w:rsidR="00AF1E8F" w:rsidRDefault="00AF1E8F">
                  <w:pPr>
                    <w:spacing w:before="180"/>
                    <w:ind w:firstLine="0"/>
                    <w:jc w:val="center"/>
                    <w:rPr>
                      <w:b/>
                      <w:bCs/>
                      <w:color w:val="FFFFFF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FFFF"/>
                      <w:sz w:val="40"/>
                      <w:szCs w:val="40"/>
                    </w:rPr>
                    <w:t xml:space="preserve">Обзор опроса </w:t>
                  </w:r>
                  <w:r>
                    <w:rPr>
                      <w:b/>
                      <w:bCs/>
                      <w:color w:val="FFFFFF"/>
                      <w:sz w:val="40"/>
                      <w:szCs w:val="40"/>
                    </w:rPr>
                    <w:br/>
                  </w:r>
                  <w:r>
                    <w:rPr>
                      <w:b/>
                      <w:bCs/>
                      <w:color w:val="FFFFFF"/>
                      <w:sz w:val="40"/>
                      <w:szCs w:val="40"/>
                      <w:lang w:val="en-US"/>
                    </w:rPr>
                    <w:t>18-19</w:t>
                  </w:r>
                  <w:r>
                    <w:rPr>
                      <w:b/>
                      <w:bCs/>
                      <w:color w:val="FFFFFF"/>
                      <w:sz w:val="40"/>
                      <w:szCs w:val="40"/>
                    </w:rPr>
                    <w:t xml:space="preserve"> июля 1998 года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32" style="position:absolute;left:0;text-align:left;flip:x;z-index:251658752" from="-6.25pt,18.65pt" to="15.4pt,18.7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3" style="position:absolute;left:0;text-align:left;z-index:251659776" from="75.95pt,1pt" to="425.9pt,1.1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4" style="position:absolute;left:0;text-align:left;flip:x;z-index:251660800" from="94.55pt,18.4pt" to="128.2pt,18.7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5" style="position:absolute;left:0;text-align:left;flip:y;z-index:251661824" from="15.35pt,1.1pt" to="64.6pt,1.2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left:0;text-align:left;margin-left:36.95pt;margin-top:29.8pt;width:72.05pt;height:23.75pt;flip:x;z-index:251662848" o:allowincell="f" filled="t" fillcolor="lime" stroked="f" strokecolor="blue">
            <v:fill r:id="rId6" o:title="" type="pattern"/>
          </v:shape>
        </w:pict>
      </w:r>
      <w:r>
        <w:rPr>
          <w:noProof/>
        </w:rPr>
        <w:pict>
          <v:shape id="_x0000_s1037" type="#_x0000_t19" style="position:absolute;left:0;text-align:left;margin-left:72.95pt;margin-top:28.3pt;width:21.65pt;height:7.25pt;flip:x;z-index:251663872" o:allowincell="f" filled="t" fillcolor="lime" stroked="f" strokecolor="blue">
            <v:fill r:id="rId6" o:title="" type="pattern"/>
          </v:shape>
        </w:pict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45.6pt" o:borderbottomcolor="white" o:borderrightcolor="white">
            <v:imagedata r:id="rId7" o:title=""/>
            <w10:borderbottom type="single" width="6"/>
            <w10:borderright type="single" width="6"/>
          </v:shape>
        </w:pict>
      </w:r>
    </w:p>
    <w:p w:rsidR="00AF1E8F" w:rsidRDefault="00AF1E8F">
      <w:pPr>
        <w:widowControl w:val="0"/>
      </w:pPr>
      <w:r>
        <w:rPr>
          <w:noProof/>
        </w:rPr>
        <w:pict>
          <v:line id="_x0000_s1038" style="position:absolute;left:0;text-align:left;flip:y;z-index:251652608" from="22.45pt,-.35pt" to="505.8pt,143.7pt" o:allowincell="f" strokecolor="red" strokeweight="6pt">
            <v:stroke startarrowwidth="narrow" startarrowlength="short" endarrowwidth="narrow" endarrowlength="short"/>
          </v:line>
        </w:pict>
      </w:r>
    </w:p>
    <w:p w:rsidR="00AF1E8F" w:rsidRDefault="00AF1E8F">
      <w:pPr>
        <w:widowControl w:val="0"/>
      </w:pPr>
    </w:p>
    <w:p w:rsidR="00AF1E8F" w:rsidRDefault="00AF1E8F">
      <w:pPr>
        <w:widowControl w:val="0"/>
        <w:rPr>
          <w:sz w:val="30"/>
          <w:szCs w:val="30"/>
        </w:rPr>
      </w:pPr>
    </w:p>
    <w:p w:rsidR="00AF1E8F" w:rsidRDefault="00AF1E8F">
      <w:pPr>
        <w:widowControl w:val="0"/>
        <w:rPr>
          <w:sz w:val="30"/>
          <w:szCs w:val="30"/>
          <w:lang w:val="en-US"/>
        </w:rPr>
      </w:pPr>
    </w:p>
    <w:p w:rsidR="00AF1E8F" w:rsidRDefault="00AF1E8F">
      <w:pPr>
        <w:pStyle w:val="Heading1"/>
      </w:pPr>
      <w:r>
        <w:t>О захоронении тела Ленина</w:t>
      </w:r>
    </w:p>
    <w:p w:rsidR="00AF1E8F" w:rsidRDefault="00AF1E8F">
      <w:pPr>
        <w:ind w:firstLine="426"/>
      </w:pPr>
      <w:r>
        <w:t>В течение последнего года отношение российских граждан к перспективе захоронения тела Ленина претерпело существенные изменения: если в июле 1997 г. эту идею поддерживали 42% опрошенных, и не поддерживали – 44%, то сейчас доля ее сторонников возросла до 55%, а доля противников сократилась до 34% респондентов.</w:t>
      </w:r>
    </w:p>
    <w:p w:rsidR="00AF1E8F" w:rsidRDefault="00AF1E8F">
      <w:pPr>
        <w:ind w:firstLine="426"/>
        <w:rPr>
          <w:b/>
          <w:bCs/>
          <w:i/>
          <w:iCs/>
          <w:color w:val="800000"/>
          <w:sz w:val="24"/>
          <w:szCs w:val="24"/>
        </w:rPr>
      </w:pPr>
      <w:r>
        <w:rPr>
          <w:b/>
          <w:bCs/>
          <w:i/>
          <w:iCs/>
          <w:color w:val="800000"/>
          <w:sz w:val="24"/>
          <w:szCs w:val="24"/>
        </w:rPr>
        <w:t>Вопрос: «Сейчас в обществе обсуждается вопрос о захоронении тела В.И.Ленина. А Вы лично – за захоронение или против?»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444"/>
        <w:gridCol w:w="567"/>
        <w:gridCol w:w="567"/>
        <w:gridCol w:w="567"/>
        <w:gridCol w:w="663"/>
        <w:gridCol w:w="695"/>
        <w:gridCol w:w="768"/>
        <w:gridCol w:w="992"/>
        <w:gridCol w:w="851"/>
        <w:gridCol w:w="889"/>
        <w:gridCol w:w="672"/>
      </w:tblGrid>
      <w:tr w:rsidR="00AF1E8F">
        <w:tblPrEx>
          <w:tblCellMar>
            <w:top w:w="0" w:type="dxa"/>
            <w:bottom w:w="0" w:type="dxa"/>
          </w:tblCellMar>
        </w:tblPrEx>
        <w:tc>
          <w:tcPr>
            <w:tcW w:w="2439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3404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AF1E8F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жен.</w:t>
            </w:r>
          </w:p>
        </w:tc>
        <w:tc>
          <w:tcPr>
            <w:tcW w:w="663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 лет</w:t>
            </w:r>
          </w:p>
        </w:tc>
        <w:tc>
          <w:tcPr>
            <w:tcW w:w="695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36-50 лет</w:t>
            </w:r>
          </w:p>
        </w:tc>
        <w:tc>
          <w:tcPr>
            <w:tcW w:w="768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 50 лет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неполное среднее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889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спец.</w:t>
            </w:r>
          </w:p>
        </w:tc>
        <w:tc>
          <w:tcPr>
            <w:tcW w:w="667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</w:t>
            </w:r>
            <w:r>
              <w:rPr>
                <w:sz w:val="20"/>
                <w:szCs w:val="20"/>
                <w:lang w:val="en-US"/>
              </w:rPr>
              <w:softHyphen/>
            </w:r>
            <w:r>
              <w:rPr>
                <w:sz w:val="20"/>
                <w:szCs w:val="20"/>
              </w:rPr>
              <w:t>шее</w:t>
            </w:r>
          </w:p>
        </w:tc>
      </w:tr>
      <w:tr w:rsidR="00AF1E8F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63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695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68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89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</w:tr>
      <w:tr w:rsidR="00AF1E8F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right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567" w:type="dxa"/>
            <w:tcBorders>
              <w:left w:val="nil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63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95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8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89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67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AF1E8F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3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5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9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AF1E8F" w:rsidRDefault="00AF1E8F">
      <w:pPr>
        <w:ind w:firstLine="426"/>
        <w:rPr>
          <w:b/>
          <w:bCs/>
          <w:sz w:val="12"/>
          <w:szCs w:val="12"/>
        </w:rPr>
      </w:pPr>
    </w:p>
    <w:p w:rsidR="00AF1E8F" w:rsidRDefault="00AF1E8F">
      <w:pPr>
        <w:ind w:firstLine="426"/>
      </w:pPr>
      <w:r>
        <w:rPr>
          <w:b/>
          <w:bCs/>
          <w:color w:val="000080"/>
        </w:rPr>
        <w:t>За</w:t>
      </w:r>
      <w:r>
        <w:t xml:space="preserve"> это предложение сегодня высказывается подавляющее большинство молодых и высокообразованных россиян; среди сравнительно пожилых и малообразованных практически одинаковое количество противников и сторонников. Существенное влияние на позиции респондентов по этому вопросу оказывают, конечно, их политические предпочтения: </w:t>
      </w:r>
      <w:r>
        <w:rPr>
          <w:i/>
          <w:iCs/>
          <w:color w:val="000080"/>
        </w:rPr>
        <w:t>противники захоронения</w:t>
      </w:r>
      <w:r>
        <w:t xml:space="preserve"> заметно преобладают среди приверженцев Г.Зюганова; в электоратах других потенциальных кандидатов на президентский пост они составляют меньшинство, но среди приверженцев А.Лебедя и В.Жириновского – весьма внушительное.  </w:t>
      </w:r>
    </w:p>
    <w:p w:rsidR="00AF1E8F" w:rsidRDefault="00AF1E8F">
      <w:pPr>
        <w:ind w:firstLine="426"/>
        <w:rPr>
          <w:b/>
          <w:bCs/>
          <w:i/>
          <w:iCs/>
          <w:color w:val="800000"/>
          <w:sz w:val="24"/>
          <w:szCs w:val="24"/>
        </w:rPr>
      </w:pPr>
      <w:r>
        <w:rPr>
          <w:b/>
          <w:bCs/>
          <w:i/>
          <w:iCs/>
          <w:color w:val="800000"/>
          <w:sz w:val="24"/>
          <w:szCs w:val="24"/>
        </w:rPr>
        <w:t>Вопрос: «Сейчас в обществе обсуждается вопрос о захоронении тела В.И.Ленина. А Вы лично – за захоронение или против?»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907"/>
        <w:gridCol w:w="616"/>
        <w:gridCol w:w="1053"/>
        <w:gridCol w:w="753"/>
        <w:gridCol w:w="656"/>
        <w:gridCol w:w="806"/>
        <w:gridCol w:w="807"/>
        <w:gridCol w:w="1222"/>
        <w:gridCol w:w="850"/>
      </w:tblGrid>
      <w:tr w:rsidR="00AF1E8F">
        <w:tblPrEx>
          <w:tblCellMar>
            <w:top w:w="0" w:type="dxa"/>
            <w:bottom w:w="0" w:type="dxa"/>
          </w:tblCellMar>
        </w:tblPrEx>
        <w:tc>
          <w:tcPr>
            <w:tcW w:w="2907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</w:t>
            </w:r>
          </w:p>
        </w:tc>
        <w:tc>
          <w:tcPr>
            <w:tcW w:w="6147" w:type="dxa"/>
            <w:gridSpan w:val="7"/>
            <w:tcBorders>
              <w:top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Среди электоратов</w:t>
            </w:r>
          </w:p>
        </w:tc>
      </w:tr>
      <w:tr w:rsidR="00AF1E8F">
        <w:tblPrEx>
          <w:tblCellMar>
            <w:top w:w="0" w:type="dxa"/>
            <w:bottom w:w="0" w:type="dxa"/>
          </w:tblCellMar>
        </w:tblPrEx>
        <w:tc>
          <w:tcPr>
            <w:tcW w:w="2907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Жирино-вского</w:t>
            </w:r>
          </w:p>
        </w:tc>
        <w:tc>
          <w:tcPr>
            <w:tcW w:w="753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Зюга-нова                  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</w:t>
            </w:r>
            <w:r>
              <w:rPr>
                <w:sz w:val="20"/>
                <w:szCs w:val="20"/>
                <w:lang w:val="en-US"/>
              </w:rPr>
              <w:softHyphen/>
            </w:r>
            <w:r>
              <w:rPr>
                <w:sz w:val="20"/>
                <w:szCs w:val="20"/>
              </w:rPr>
              <w:t>дя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Луж-кова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Нем-цова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Черномыр-дина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Явлин-ского</w:t>
            </w:r>
          </w:p>
        </w:tc>
      </w:tr>
      <w:tr w:rsidR="00AF1E8F">
        <w:tblPrEx>
          <w:tblCellMar>
            <w:top w:w="0" w:type="dxa"/>
            <w:bottom w:w="0" w:type="dxa"/>
          </w:tblCellMar>
        </w:tblPrEx>
        <w:tc>
          <w:tcPr>
            <w:tcW w:w="2907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616" w:type="dxa"/>
            <w:tcBorders>
              <w:top w:val="nil"/>
              <w:left w:val="nil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053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3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56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06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07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22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AF1E8F">
        <w:tblPrEx>
          <w:tblCellMar>
            <w:top w:w="0" w:type="dxa"/>
            <w:bottom w:w="0" w:type="dxa"/>
          </w:tblCellMar>
        </w:tblPrEx>
        <w:tc>
          <w:tcPr>
            <w:tcW w:w="2907" w:type="dxa"/>
            <w:tcBorders>
              <w:right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616" w:type="dxa"/>
            <w:tcBorders>
              <w:left w:val="nil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53" w:type="dxa"/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53" w:type="dxa"/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56" w:type="dxa"/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06" w:type="dxa"/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07" w:type="dxa"/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2" w:type="dxa"/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49" w:type="dxa"/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F1E8F">
        <w:tblPrEx>
          <w:tblCellMar>
            <w:top w:w="0" w:type="dxa"/>
            <w:bottom w:w="0" w:type="dxa"/>
          </w:tblCellMar>
        </w:tblPrEx>
        <w:tc>
          <w:tcPr>
            <w:tcW w:w="2907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616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3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AF1E8F" w:rsidRDefault="00AF1E8F">
      <w:pPr>
        <w:ind w:firstLine="426"/>
        <w:rPr>
          <w:b/>
          <w:bCs/>
          <w:sz w:val="12"/>
          <w:szCs w:val="12"/>
        </w:rPr>
      </w:pPr>
    </w:p>
    <w:p w:rsidR="00AF1E8F" w:rsidRDefault="00AF1E8F">
      <w:pPr>
        <w:spacing w:before="20" w:after="20"/>
        <w:ind w:firstLine="425"/>
      </w:pPr>
      <w:r>
        <w:t>Особого внимания заслуживают мотивы как сторонников, так и противников погребения. Если год назад необходимость такого шага обосновывали "христианскими традициями" 23% опрошенных, то сейчас – 36%, тогда как доля респондентов, поддерживающих идею захоронения по иным причинам, не изменилась.</w:t>
      </w:r>
    </w:p>
    <w:p w:rsidR="00AF1E8F" w:rsidRDefault="00AF1E8F">
      <w:pPr>
        <w:spacing w:before="20" w:after="20"/>
        <w:ind w:firstLine="425"/>
      </w:pPr>
      <w:r>
        <w:t>Едва ли это означает, что рост популярности данной идеи всецело объясняется "религиозным возрождением": если бы этот процесс в течение последнего года развивался столь бурными темпами, его признаки обнаруживались бы, очевидно, в различных сферах общественной жизни. Скорее можно предположить, что на суждения значительной части наших сограждан повлияла эпопея с захоронением царских останков, в ходе которой, кстати, к христианским традициям, требующим погребения усопших, чаще апеллировали представители светских властей и комментаторы СМИ, чем церковные иерархи.</w:t>
      </w:r>
    </w:p>
    <w:p w:rsidR="00AF1E8F" w:rsidRDefault="00AF1E8F">
      <w:pPr>
        <w:ind w:firstLine="426"/>
        <w:rPr>
          <w:b/>
          <w:bCs/>
          <w:i/>
          <w:iCs/>
          <w:color w:val="800000"/>
          <w:sz w:val="24"/>
          <w:szCs w:val="24"/>
        </w:rPr>
      </w:pPr>
      <w:r>
        <w:rPr>
          <w:b/>
          <w:bCs/>
          <w:i/>
          <w:iCs/>
          <w:color w:val="800000"/>
          <w:sz w:val="24"/>
          <w:szCs w:val="24"/>
        </w:rPr>
        <w:t>Вопрос: «Если Вы считаете, что необходимо захоронить тело В.И.Ле</w:t>
      </w:r>
      <w:r>
        <w:rPr>
          <w:b/>
          <w:bCs/>
          <w:i/>
          <w:iCs/>
          <w:color w:val="800000"/>
          <w:sz w:val="24"/>
          <w:szCs w:val="24"/>
          <w:lang w:val="en-US"/>
        </w:rPr>
        <w:softHyphen/>
      </w:r>
      <w:r>
        <w:rPr>
          <w:b/>
          <w:bCs/>
          <w:i/>
          <w:iCs/>
          <w:color w:val="800000"/>
          <w:sz w:val="24"/>
          <w:szCs w:val="24"/>
        </w:rPr>
        <w:t>ни</w:t>
      </w:r>
      <w:r>
        <w:rPr>
          <w:b/>
          <w:bCs/>
          <w:i/>
          <w:iCs/>
          <w:color w:val="800000"/>
          <w:sz w:val="24"/>
          <w:szCs w:val="24"/>
          <w:lang w:val="en-US"/>
        </w:rPr>
        <w:softHyphen/>
      </w:r>
      <w:r>
        <w:rPr>
          <w:b/>
          <w:bCs/>
          <w:i/>
          <w:iCs/>
          <w:color w:val="800000"/>
          <w:sz w:val="24"/>
          <w:szCs w:val="24"/>
        </w:rPr>
        <w:t>на, то почему Вы так думаете?»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859"/>
        <w:gridCol w:w="992"/>
        <w:gridCol w:w="850"/>
        <w:gridCol w:w="488"/>
        <w:gridCol w:w="494"/>
        <w:gridCol w:w="575"/>
        <w:gridCol w:w="804"/>
        <w:gridCol w:w="1045"/>
        <w:gridCol w:w="569"/>
      </w:tblGrid>
      <w:tr w:rsidR="00AF1E8F">
        <w:tblPrEx>
          <w:tblCellMar>
            <w:top w:w="0" w:type="dxa"/>
            <w:bottom w:w="0" w:type="dxa"/>
          </w:tblCellMar>
        </w:tblPrEx>
        <w:tc>
          <w:tcPr>
            <w:tcW w:w="3859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Июль 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982" w:type="dxa"/>
            <w:gridSpan w:val="2"/>
            <w:tcBorders>
              <w:top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1379" w:type="dxa"/>
            <w:gridSpan w:val="2"/>
            <w:tcBorders>
              <w:top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1608" w:type="dxa"/>
            <w:gridSpan w:val="2"/>
            <w:tcBorders>
              <w:top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</w:tr>
      <w:tr w:rsidR="00AF1E8F">
        <w:tblPrEx>
          <w:tblCellMar>
            <w:top w:w="0" w:type="dxa"/>
            <w:bottom w:w="0" w:type="dxa"/>
          </w:tblCellMar>
        </w:tblPrEx>
        <w:tc>
          <w:tcPr>
            <w:tcW w:w="3859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1997 г.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1998 г.</w:t>
            </w:r>
          </w:p>
        </w:tc>
        <w:tc>
          <w:tcPr>
            <w:tcW w:w="488" w:type="dxa"/>
            <w:tcBorders>
              <w:bottom w:val="nil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492" w:type="dxa"/>
            <w:tcBorders>
              <w:bottom w:val="nil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</w:t>
            </w:r>
          </w:p>
        </w:tc>
        <w:tc>
          <w:tcPr>
            <w:tcW w:w="575" w:type="dxa"/>
            <w:tcBorders>
              <w:bottom w:val="nil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 лет</w:t>
            </w:r>
          </w:p>
        </w:tc>
        <w:tc>
          <w:tcPr>
            <w:tcW w:w="802" w:type="dxa"/>
            <w:tcBorders>
              <w:bottom w:val="nil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 50 лет</w:t>
            </w:r>
          </w:p>
        </w:tc>
        <w:tc>
          <w:tcPr>
            <w:tcW w:w="1045" w:type="dxa"/>
            <w:tcBorders>
              <w:bottom w:val="nil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неполное среднее</w:t>
            </w:r>
          </w:p>
        </w:tc>
        <w:tc>
          <w:tcPr>
            <w:tcW w:w="569" w:type="dxa"/>
            <w:tcBorders>
              <w:bottom w:val="nil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</w:t>
            </w:r>
            <w:r>
              <w:rPr>
                <w:sz w:val="20"/>
                <w:szCs w:val="20"/>
                <w:lang w:val="en-US"/>
              </w:rPr>
              <w:softHyphen/>
            </w:r>
            <w:r>
              <w:rPr>
                <w:sz w:val="20"/>
                <w:szCs w:val="20"/>
              </w:rPr>
              <w:t>шее</w:t>
            </w:r>
          </w:p>
        </w:tc>
      </w:tr>
      <w:tr w:rsidR="00AF1E8F">
        <w:tblPrEx>
          <w:tblCellMar>
            <w:top w:w="0" w:type="dxa"/>
            <w:bottom w:w="0" w:type="dxa"/>
          </w:tblCellMar>
        </w:tblPrEx>
        <w:tc>
          <w:tcPr>
            <w:tcW w:w="3859" w:type="dxa"/>
            <w:tcBorders>
              <w:top w:val="nil"/>
              <w:right w:val="single" w:sz="12" w:space="0" w:color="auto"/>
            </w:tcBorders>
            <w:shd w:val="pct9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я против захоронения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pct9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nil"/>
            </w:tcBorders>
            <w:shd w:val="pct9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88" w:type="dxa"/>
            <w:tcBorders>
              <w:top w:val="single" w:sz="12" w:space="0" w:color="auto"/>
            </w:tcBorders>
            <w:shd w:val="pct9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92" w:type="dxa"/>
            <w:tcBorders>
              <w:top w:val="single" w:sz="12" w:space="0" w:color="auto"/>
            </w:tcBorders>
            <w:shd w:val="pct9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shd w:val="pct9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02" w:type="dxa"/>
            <w:tcBorders>
              <w:top w:val="single" w:sz="12" w:space="0" w:color="auto"/>
            </w:tcBorders>
            <w:shd w:val="pct9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shd w:val="pct9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69" w:type="dxa"/>
            <w:tcBorders>
              <w:top w:val="single" w:sz="12" w:space="0" w:color="auto"/>
            </w:tcBorders>
            <w:shd w:val="pct9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F1E8F">
        <w:tblPrEx>
          <w:tblCellMar>
            <w:top w:w="0" w:type="dxa"/>
            <w:bottom w:w="0" w:type="dxa"/>
          </w:tblCellMar>
        </w:tblPrEx>
        <w:tc>
          <w:tcPr>
            <w:tcW w:w="3859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этого требуют христианские традиции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88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2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5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02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45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9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AF1E8F">
        <w:tblPrEx>
          <w:tblCellMar>
            <w:top w:w="0" w:type="dxa"/>
            <w:bottom w:w="0" w:type="dxa"/>
          </w:tblCellMar>
        </w:tblPrEx>
        <w:tc>
          <w:tcPr>
            <w:tcW w:w="3859" w:type="dxa"/>
            <w:tcBorders>
              <w:right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нельзя нарушать волю усопшего (т.е. завещание)</w:t>
            </w:r>
          </w:p>
        </w:tc>
        <w:tc>
          <w:tcPr>
            <w:tcW w:w="992" w:type="dxa"/>
            <w:tcBorders>
              <w:left w:val="nil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8" w:type="dxa"/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2" w:type="dxa"/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5" w:type="dxa"/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2" w:type="dxa"/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5" w:type="dxa"/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9" w:type="dxa"/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F1E8F">
        <w:tblPrEx>
          <w:tblCellMar>
            <w:top w:w="0" w:type="dxa"/>
            <w:bottom w:w="0" w:type="dxa"/>
          </w:tblCellMar>
        </w:tblPrEx>
        <w:tc>
          <w:tcPr>
            <w:tcW w:w="3859" w:type="dxa"/>
            <w:tcBorders>
              <w:right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ему не место в Мавзолее, потому что с его именем связаны беды и страдания нашего народа, массовый террор</w:t>
            </w:r>
          </w:p>
        </w:tc>
        <w:tc>
          <w:tcPr>
            <w:tcW w:w="992" w:type="dxa"/>
            <w:tcBorders>
              <w:left w:val="nil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8" w:type="dxa"/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" w:type="dxa"/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5" w:type="dxa"/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2" w:type="dxa"/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1E8F">
        <w:tblPrEx>
          <w:tblCellMar>
            <w:top w:w="0" w:type="dxa"/>
            <w:bottom w:w="0" w:type="dxa"/>
          </w:tblCellMar>
        </w:tblPrEx>
        <w:tc>
          <w:tcPr>
            <w:tcW w:w="3859" w:type="dxa"/>
            <w:tcBorders>
              <w:right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Красная площадь – не место для могил</w:t>
            </w:r>
          </w:p>
        </w:tc>
        <w:tc>
          <w:tcPr>
            <w:tcW w:w="992" w:type="dxa"/>
            <w:tcBorders>
              <w:left w:val="nil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8" w:type="dxa"/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" w:type="dxa"/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2" w:type="dxa"/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1E8F">
        <w:tblPrEx>
          <w:tblCellMar>
            <w:top w:w="0" w:type="dxa"/>
            <w:bottom w:w="0" w:type="dxa"/>
          </w:tblCellMar>
        </w:tblPrEx>
        <w:tc>
          <w:tcPr>
            <w:tcW w:w="3859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другим соображениям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8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2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10" w:after="1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F1E8F" w:rsidRDefault="00AF1E8F">
      <w:pPr>
        <w:ind w:firstLine="426"/>
      </w:pPr>
      <w:r>
        <w:t>Но тот факт, что около двух третей респондентов, высказывающихся в пользу захоронения, ссылаются на "христианские  традиции", принципиально важен, независимо от глубины и искренности религиозных чувств опрошенных. Он свидетельствует о том, что большинство сторонников этого шага не склонны видеть в нем политическую акцию антикоммунистического свойства, призванную восстановить историческую справедливость. Они высказываются за устранение некоей культурно-исторической аномалии и воспринимают захоронение тела Ленина скорее как акт милосердия, чем как акт мести, символического "на</w:t>
      </w:r>
      <w:r>
        <w:rPr>
          <w:lang w:val="en-US"/>
        </w:rPr>
        <w:softHyphen/>
      </w:r>
      <w:r>
        <w:t>ка</w:t>
      </w:r>
      <w:r>
        <w:rPr>
          <w:lang w:val="en-US"/>
        </w:rPr>
        <w:softHyphen/>
      </w:r>
      <w:r>
        <w:t>за</w:t>
      </w:r>
      <w:r>
        <w:rPr>
          <w:lang w:val="en-US"/>
        </w:rPr>
        <w:softHyphen/>
      </w:r>
      <w:r>
        <w:t>ния" российского коммунизма. Причем показательно, что представители тех социально-демографических групп, которые наиболее решительно поддерживают это предложение (женщины, молодежь, высокообразованные россияне), особенно охотно апеллируют к "христианским традициям". Иная аргументация используется ими не чаще, чем прочими респондентами. Это, по-видимому, означает, что позитивное отношение к идее захоронения преобладает в этих группах не из-за каких-либо особенностей их политических взглядов и не из-за особой религиозности. Дело скорее в том, что женщины, молодежь, люди с высшим образованием в большей мере, нежели мужчины, сравнительно пожилые и малообразованные россияне, способны абстрагироваться от идеологического и политического контекста проблемы захоронения тела Ленина, увидеть ее в культурно-историческом измерении.</w:t>
      </w:r>
    </w:p>
    <w:p w:rsidR="00AF1E8F" w:rsidRDefault="00AF1E8F">
      <w:pPr>
        <w:ind w:firstLine="426"/>
      </w:pPr>
      <w:r>
        <w:t>Респонденты, ссылающиеся на "волю усопшего", занимают в этом отношении сходную позицию: на первом плане для них – не идейно-политический, а нравственно-правовой аспект проблемы.</w:t>
      </w:r>
    </w:p>
    <w:p w:rsidR="00AF1E8F" w:rsidRDefault="00AF1E8F">
      <w:pPr>
        <w:ind w:firstLine="426"/>
      </w:pPr>
      <w:r>
        <w:t xml:space="preserve">Таким образом, не более 8% россиян считают захоронение Ленина необходимым в силу тех или иных идейно-политических мотивов. Не более – но, возможно, менее, ибо утверждение </w:t>
      </w:r>
      <w:r>
        <w:rPr>
          <w:i/>
          <w:iCs/>
          <w:color w:val="000080"/>
        </w:rPr>
        <w:t>"Красная площадь – не место для могил"</w:t>
      </w:r>
      <w:r>
        <w:t xml:space="preserve"> может интерпретироваться по-разному, и респондент, выбирающий данный  вариант ответа, вовсе не обязательно руководствуется стремлением "свести счеты" с коммунистическим наследием. </w:t>
      </w:r>
    </w:p>
    <w:p w:rsidR="00AF1E8F" w:rsidRDefault="00AF1E8F">
      <w:pPr>
        <w:ind w:firstLine="426"/>
        <w:rPr>
          <w:b/>
          <w:bCs/>
          <w:i/>
          <w:iCs/>
          <w:color w:val="800000"/>
          <w:sz w:val="24"/>
          <w:szCs w:val="24"/>
        </w:rPr>
      </w:pPr>
      <w:r>
        <w:rPr>
          <w:b/>
          <w:bCs/>
          <w:i/>
          <w:iCs/>
          <w:color w:val="800000"/>
          <w:sz w:val="24"/>
          <w:szCs w:val="24"/>
        </w:rPr>
        <w:br w:type="page"/>
        <w:t>Вопрос: «Если Вы против захоронения, то почему Вы так думаете?»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4988"/>
        <w:gridCol w:w="860"/>
        <w:gridCol w:w="851"/>
        <w:gridCol w:w="648"/>
        <w:gridCol w:w="781"/>
        <w:gridCol w:w="981"/>
        <w:gridCol w:w="749"/>
      </w:tblGrid>
      <w:tr w:rsidR="00AF1E8F">
        <w:tblPrEx>
          <w:tblCellMar>
            <w:top w:w="0" w:type="dxa"/>
            <w:bottom w:w="0" w:type="dxa"/>
          </w:tblCellMar>
        </w:tblPrEx>
        <w:tc>
          <w:tcPr>
            <w:tcW w:w="4988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Июль 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Июль 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bottom w:val="nil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bottom w:val="nil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AF1E8F">
        <w:tblPrEx>
          <w:tblCellMar>
            <w:top w:w="0" w:type="dxa"/>
            <w:bottom w:w="0" w:type="dxa"/>
          </w:tblCellMar>
        </w:tblPrEx>
        <w:tc>
          <w:tcPr>
            <w:tcW w:w="498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1997 г.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1998 г.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 лет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 50 лет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неполное среднее</w:t>
            </w:r>
          </w:p>
        </w:tc>
        <w:tc>
          <w:tcPr>
            <w:tcW w:w="749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</w:t>
            </w:r>
            <w:r>
              <w:rPr>
                <w:sz w:val="20"/>
                <w:szCs w:val="20"/>
                <w:lang w:val="en-US"/>
              </w:rPr>
              <w:softHyphen/>
            </w:r>
            <w:r>
              <w:rPr>
                <w:sz w:val="20"/>
                <w:szCs w:val="20"/>
              </w:rPr>
              <w:t>шее</w:t>
            </w:r>
          </w:p>
        </w:tc>
      </w:tr>
      <w:tr w:rsidR="00AF1E8F">
        <w:tblPrEx>
          <w:tblCellMar>
            <w:top w:w="0" w:type="dxa"/>
            <w:bottom w:w="0" w:type="dxa"/>
          </w:tblCellMar>
        </w:tblPrEx>
        <w:tc>
          <w:tcPr>
            <w:tcW w:w="4983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 не против захоронения</w:t>
            </w:r>
          </w:p>
        </w:tc>
        <w:tc>
          <w:tcPr>
            <w:tcW w:w="860" w:type="dxa"/>
            <w:tcBorders>
              <w:top w:val="nil"/>
              <w:left w:val="nil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48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81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49" w:type="dxa"/>
            <w:tcBorders>
              <w:top w:val="nil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AF1E8F">
        <w:tblPrEx>
          <w:tblCellMar>
            <w:top w:w="0" w:type="dxa"/>
            <w:bottom w:w="0" w:type="dxa"/>
          </w:tblCellMar>
        </w:tblPrEx>
        <w:tc>
          <w:tcPr>
            <w:tcW w:w="4983" w:type="dxa"/>
            <w:tcBorders>
              <w:right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В.И.Ленин – великий исторический деятель, и его телу место в Мавзолее</w:t>
            </w:r>
          </w:p>
        </w:tc>
        <w:tc>
          <w:tcPr>
            <w:tcW w:w="860" w:type="dxa"/>
            <w:tcBorders>
              <w:left w:val="nil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48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81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9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F1E8F">
        <w:tblPrEx>
          <w:tblCellMar>
            <w:top w:w="0" w:type="dxa"/>
            <w:bottom w:w="0" w:type="dxa"/>
          </w:tblCellMar>
        </w:tblPrEx>
        <w:tc>
          <w:tcPr>
            <w:tcW w:w="4983" w:type="dxa"/>
            <w:tcBorders>
              <w:right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имя В.И.Ленина свято для многих граждан нашей страны, поэтому его тело нужно оставить в Мавзолее</w:t>
            </w:r>
          </w:p>
        </w:tc>
        <w:tc>
          <w:tcPr>
            <w:tcW w:w="860" w:type="dxa"/>
            <w:tcBorders>
              <w:left w:val="nil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48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81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9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1E8F">
        <w:tblPrEx>
          <w:tblCellMar>
            <w:top w:w="0" w:type="dxa"/>
            <w:bottom w:w="0" w:type="dxa"/>
          </w:tblCellMar>
        </w:tblPrEx>
        <w:tc>
          <w:tcPr>
            <w:tcW w:w="4983" w:type="dxa"/>
            <w:tcBorders>
              <w:right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 акция усилит социальный и нравственный раскол в обществе</w:t>
            </w:r>
          </w:p>
        </w:tc>
        <w:tc>
          <w:tcPr>
            <w:tcW w:w="860" w:type="dxa"/>
            <w:tcBorders>
              <w:left w:val="nil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1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9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1E8F">
        <w:tblPrEx>
          <w:tblCellMar>
            <w:top w:w="0" w:type="dxa"/>
            <w:bottom w:w="0" w:type="dxa"/>
          </w:tblCellMar>
        </w:tblPrEx>
        <w:tc>
          <w:tcPr>
            <w:tcW w:w="4983" w:type="dxa"/>
            <w:tcBorders>
              <w:right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тело В.И.Ленина в Мавзолее – это символ советского периода нашей истории, памятник эпохи</w:t>
            </w:r>
          </w:p>
        </w:tc>
        <w:tc>
          <w:tcPr>
            <w:tcW w:w="860" w:type="dxa"/>
            <w:tcBorders>
              <w:left w:val="nil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48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81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9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F1E8F">
        <w:tblPrEx>
          <w:tblCellMar>
            <w:top w:w="0" w:type="dxa"/>
            <w:bottom w:w="0" w:type="dxa"/>
          </w:tblCellMar>
        </w:tblPrEx>
        <w:tc>
          <w:tcPr>
            <w:tcW w:w="4983" w:type="dxa"/>
            <w:tcBorders>
              <w:right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сейчас не время этим заниматься, есть много более важных дел</w:t>
            </w:r>
          </w:p>
        </w:tc>
        <w:tc>
          <w:tcPr>
            <w:tcW w:w="860" w:type="dxa"/>
            <w:tcBorders>
              <w:left w:val="nil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48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1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9" w:type="dxa"/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1E8F">
        <w:tblPrEx>
          <w:tblCellMar>
            <w:top w:w="0" w:type="dxa"/>
            <w:bottom w:w="0" w:type="dxa"/>
          </w:tblCellMar>
        </w:tblPrEx>
        <w:tc>
          <w:tcPr>
            <w:tcW w:w="4983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другим соображениям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9" w:type="dxa"/>
            <w:tcBorders>
              <w:bottom w:val="single" w:sz="12" w:space="0" w:color="auto"/>
            </w:tcBorders>
            <w:shd w:val="pct20" w:color="FFFF00" w:fill="auto"/>
          </w:tcPr>
          <w:p w:rsidR="00AF1E8F" w:rsidRDefault="00AF1E8F">
            <w:pPr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F1E8F" w:rsidRDefault="00AF1E8F">
      <w:pPr>
        <w:ind w:firstLine="426"/>
        <w:rPr>
          <w:b/>
          <w:bCs/>
        </w:rPr>
      </w:pPr>
    </w:p>
    <w:p w:rsidR="00AF1E8F" w:rsidRDefault="00AF1E8F">
      <w:pPr>
        <w:ind w:firstLine="426"/>
      </w:pPr>
      <w:r>
        <w:t xml:space="preserve">Обратим внимание на то, что при более жесткой постановке вопроса </w:t>
      </w:r>
      <w:r>
        <w:rPr>
          <w:i/>
          <w:iCs/>
        </w:rPr>
        <w:t>(</w:t>
      </w:r>
      <w:r>
        <w:rPr>
          <w:i/>
          <w:iCs/>
          <w:color w:val="000080"/>
        </w:rPr>
        <w:t>«Если Вы против захоронения, то почему Вы так думаете?»</w:t>
      </w:r>
      <w:r>
        <w:rPr>
          <w:i/>
          <w:iCs/>
        </w:rPr>
        <w:t>)</w:t>
      </w:r>
      <w:r>
        <w:t xml:space="preserve"> общее число сторонников сократилось на 3%. Особенно заметно сокращение в группах, наиболее активно заявивших о своей поддержке идеи захоронения тела Ленина при ответе на прямой вопрос: на 5% среди молодежи и на 9% - среди респондентов с высшим образованием. Это свидетельствует о подвижности общественного мнения по данному вопросу - судя по всему, оно воспроизводит позиции, декларируемые СМИ. Заметим, что эти декларации, по-видимому, отразились и в лидировании «христианских традиций» среди мотивов необходимости захоронения.</w:t>
      </w:r>
    </w:p>
    <w:p w:rsidR="00AF1E8F" w:rsidRDefault="00AF1E8F">
      <w:pPr>
        <w:ind w:firstLine="426"/>
      </w:pPr>
      <w:r>
        <w:t>Мотивы противников захоронения тоже достаточно разнообразны, но  "идейно-политическая" составляющая здесь значительно заметнее. Доля респондентов, считающих этот шаг нецелесообразным, поскольку он «усилит раскол в обществе», либо полагающих, что «есть много более важных дел», невелика. Заметно сократилась доля опрошенных, видящих в пребывании Ленина в Мавзолее "памятник эпохи". Следует отметить, что эта позиция не предполагает прокоммунистической ориентации, и большинство разделяющих ее не испытывают священного трепета перед делом и телом Ленина. Как явствует из приведенных данных, она пользуется довольно значительной поддержкой среди молодежи и высокообразованных респондентов, которые в наименьшей мере склонны симпатизировать коммунистическим идеям. Кроме того, сторонники этой точки зрения почти пропорционально представлены в элек</w:t>
      </w:r>
      <w:r>
        <w:softHyphen/>
        <w:t>торатах всех потенциальных претендентов на президентский пост – от Г.Зю</w:t>
      </w:r>
      <w:r>
        <w:softHyphen/>
      </w:r>
      <w:r>
        <w:softHyphen/>
        <w:t>ганова (13%) до Б.Немцова (10%). И это вполне объяснимо: тело Ленина в Мавзолее действительно является символом советской эпохи, и многие люди самых разных политических ориентаций, не довольные хроническим "бес</w:t>
      </w:r>
      <w:r>
        <w:softHyphen/>
        <w:t>па</w:t>
      </w:r>
      <w:r>
        <w:softHyphen/>
        <w:t>мятством" отечественных властей, рассматривают предполагаемое захоронение Ленина в одном ряду с такими событиями нашей давней и недавней истории, как переименование городов и улиц, снос храмов и памятников и т.д.</w:t>
      </w:r>
    </w:p>
    <w:p w:rsidR="00AF1E8F" w:rsidRDefault="00AF1E8F">
      <w:pPr>
        <w:ind w:firstLine="426"/>
      </w:pPr>
      <w:r>
        <w:t xml:space="preserve">Итак, за последний год доля россиян, возражающих против захоронения Ленина </w:t>
      </w:r>
      <w:r>
        <w:rPr>
          <w:b/>
          <w:bCs/>
          <w:color w:val="008000"/>
        </w:rPr>
        <w:t>по неполитическим соображениям</w:t>
      </w:r>
      <w:r>
        <w:t>, заметно сократилась. Многие из них пересмотрели свою позицию, и сейчас, очевидно, выступают за погребение исходя из требований "христианской традиции" (Следует признать, что между установкой на сохранение тела Ленина в Мавзолее из уважения к исторической памяти и установкой на его погребение из уважения к христианской традиции нет непроходимой пропасти; в ценностно-нормативном плане эти установки, напротив, весьма близки).</w:t>
      </w:r>
    </w:p>
    <w:p w:rsidR="00AF1E8F" w:rsidRDefault="00AF1E8F">
      <w:pPr>
        <w:ind w:firstLine="426"/>
      </w:pPr>
      <w:r>
        <w:t>Но доля тех, кто выступает против захоронения, аргументируя свою позицию "величием" Ленина и "святостью" его имени, осталась неизменной. Респонденты, занимающие такую позицию, склонны в большинстве своем воспринимать предложения о погребении Ленина как кощунственные. Стоит отметить, что эти аргументы в 2-3 раза чаще используют пожилые и малообразованные респонденты, чем молодые и высокообразованные. Кстати, среди сторонников Г.Зюганова они вдвое более популярны, чем среди опрошенных в целом: на "величие" Ленина ссылаются 15%, на "святость" его имени – 13% приверженцев лидера КПРФ.</w:t>
      </w:r>
    </w:p>
    <w:p w:rsidR="00AF1E8F" w:rsidRDefault="00AF1E8F">
      <w:pPr>
        <w:ind w:firstLine="426"/>
      </w:pPr>
      <w:r>
        <w:br w:type="page"/>
      </w:r>
    </w:p>
    <w:p w:rsidR="00AF1E8F" w:rsidRDefault="00AF1E8F">
      <w:pPr>
        <w:pStyle w:val="Heading2"/>
      </w:pPr>
      <w:r>
        <w:t>Выводы</w:t>
      </w:r>
    </w:p>
    <w:p w:rsidR="00AF1E8F" w:rsidRDefault="00AF1E8F">
      <w:pPr>
        <w:rPr>
          <w:b/>
          <w:bCs/>
          <w:i/>
          <w:iCs/>
          <w:color w:val="008000"/>
        </w:rPr>
      </w:pPr>
      <w:r>
        <w:rPr>
          <w:b/>
          <w:bCs/>
          <w:i/>
          <w:iCs/>
          <w:color w:val="008000"/>
          <w:lang w:val="en-US"/>
        </w:rPr>
        <w:t xml:space="preserve">1. </w:t>
      </w:r>
      <w:r>
        <w:rPr>
          <w:b/>
          <w:bCs/>
          <w:i/>
          <w:iCs/>
          <w:color w:val="008000"/>
        </w:rPr>
        <w:t xml:space="preserve">Таким образом, можно констатировать, что хотя сторонников  захоронения Ленина сегодня примерно в полтора раза больше, чем противников, среди российских граждан, рассматривающих эту проблему </w:t>
      </w:r>
      <w:r>
        <w:rPr>
          <w:b/>
          <w:bCs/>
          <w:i/>
          <w:iCs/>
          <w:color w:val="008000"/>
          <w:u w:val="single"/>
        </w:rPr>
        <w:t>в идейно-политическом ракурсе</w:t>
      </w:r>
      <w:r>
        <w:rPr>
          <w:b/>
          <w:bCs/>
          <w:i/>
          <w:iCs/>
          <w:color w:val="008000"/>
        </w:rPr>
        <w:t>, преобладают вторые. Из этого следует, что в случае конфронтации по этому вопросу власти и оппозиции последняя может рассчитывать на более сплоченную и энергичную поддержку своих сторонников. Более того, многие из тех, кто сегодня высказывается за погребение, ссылаясь на "христианские традиции", скорее всего, были бы возмущены самим фактом превращения этой проблемы в предмет политического, "партийного" противостояния. А убедить наших сограждан в том, что власть, выступая с той или иной инициативой, руководствуется не политическими соображениями, – задача, мягко говоря, трудновыполнимая.</w:t>
      </w:r>
    </w:p>
    <w:p w:rsidR="00AF1E8F" w:rsidRDefault="00AF1E8F">
      <w:pPr>
        <w:rPr>
          <w:b/>
          <w:bCs/>
          <w:i/>
          <w:iCs/>
          <w:color w:val="008000"/>
          <w:sz w:val="24"/>
          <w:szCs w:val="24"/>
        </w:rPr>
      </w:pPr>
      <w:r>
        <w:rPr>
          <w:b/>
          <w:bCs/>
          <w:i/>
          <w:iCs/>
          <w:color w:val="008000"/>
          <w:lang w:val="en-US"/>
        </w:rPr>
        <w:t xml:space="preserve">2. </w:t>
      </w:r>
      <w:r>
        <w:rPr>
          <w:b/>
          <w:bCs/>
          <w:i/>
          <w:iCs/>
          <w:color w:val="008000"/>
        </w:rPr>
        <w:t>Поскольку основным аргументом в пользу погребения Ленина для большинства сторонников этой идеи является необходимость следовать "христианским традициям", критическое значение в этом вопросе приобретает позиция церкви. Если церковные иерархи не выскажутся по этому вопросу абсолютно недвусмысленно, любые "светские" инициаторы такого погребения рискуют оказаться в крайне сложном положении. Иное дело – если бы инициатива исходила от РПЦ, а власть "держала паузу", взвешивая (более или менее публично) возможные последствия такого шага для социальной и политической стабильности общества. В этом случае необходимые политические и психологические предпосылки для его проведения могли бы созреть, вероятно, довольно быстро.</w:t>
      </w:r>
    </w:p>
    <w:p w:rsidR="00AF1E8F" w:rsidRDefault="00AF1E8F">
      <w:pPr>
        <w:ind w:firstLine="426"/>
        <w:rPr>
          <w:i/>
          <w:iCs/>
          <w:color w:val="0000FF"/>
        </w:rPr>
      </w:pPr>
    </w:p>
    <w:sectPr w:rsidR="00AF1E8F" w:rsidSect="00AF1E8F">
      <w:footerReference w:type="default" r:id="rId8"/>
      <w:footerReference w:type="first" r:id="rId9"/>
      <w:pgSz w:w="11907" w:h="16840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E8F" w:rsidRDefault="00AF1E8F">
      <w:r>
        <w:separator/>
      </w:r>
    </w:p>
  </w:endnote>
  <w:endnote w:type="continuationSeparator" w:id="1">
    <w:p w:rsidR="00AF1E8F" w:rsidRDefault="00AF1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8F" w:rsidRDefault="00AF1E8F">
    <w:pPr>
      <w:pStyle w:val="Footer"/>
      <w:tabs>
        <w:tab w:val="clear" w:pos="4536"/>
        <w:tab w:val="left" w:pos="3969"/>
        <w:tab w:val="left" w:pos="6237"/>
      </w:tabs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color w:val="0000FF"/>
        <w:sz w:val="18"/>
        <w:szCs w:val="18"/>
      </w:rPr>
      <w:t xml:space="preserve">Сообщение № </w:t>
    </w:r>
    <w:r>
      <w:rPr>
        <w:rFonts w:ascii="Arial" w:hAnsi="Arial" w:cs="Arial"/>
        <w:color w:val="0000FF"/>
        <w:sz w:val="18"/>
        <w:szCs w:val="18"/>
        <w:lang w:val="en-US"/>
      </w:rPr>
      <w:t>75</w:t>
    </w:r>
    <w:r>
      <w:rPr>
        <w:rFonts w:ascii="Arial" w:hAnsi="Arial" w:cs="Arial"/>
        <w:color w:val="0000FF"/>
        <w:sz w:val="18"/>
        <w:szCs w:val="18"/>
      </w:rPr>
      <w:t xml:space="preserve"> (3</w:t>
    </w:r>
    <w:r>
      <w:rPr>
        <w:rFonts w:ascii="Arial" w:hAnsi="Arial" w:cs="Arial"/>
        <w:color w:val="0000FF"/>
        <w:sz w:val="18"/>
        <w:szCs w:val="18"/>
        <w:lang w:val="en-US"/>
      </w:rPr>
      <w:t>90</w:t>
    </w:r>
    <w:r>
      <w:rPr>
        <w:rFonts w:ascii="Arial" w:hAnsi="Arial" w:cs="Arial"/>
        <w:color w:val="0000FF"/>
        <w:sz w:val="18"/>
        <w:szCs w:val="18"/>
      </w:rPr>
      <w:t>)</w:t>
    </w:r>
    <w:r>
      <w:rPr>
        <w:rFonts w:ascii="Arial" w:hAnsi="Arial" w:cs="Arial"/>
        <w:color w:val="0000FF"/>
        <w:sz w:val="18"/>
        <w:szCs w:val="18"/>
      </w:rPr>
      <w:tab/>
      <w:t xml:space="preserve">Стр. </w:t>
    </w:r>
    <w:r>
      <w:rPr>
        <w:rFonts w:ascii="Arial" w:hAnsi="Arial" w:cs="Arial"/>
        <w:color w:val="0000FF"/>
        <w:sz w:val="18"/>
        <w:szCs w:val="18"/>
      </w:rPr>
      <w:fldChar w:fldCharType="begin"/>
    </w:r>
    <w:r>
      <w:rPr>
        <w:rFonts w:ascii="Arial" w:hAnsi="Arial" w:cs="Arial"/>
        <w:color w:val="0000FF"/>
        <w:sz w:val="18"/>
        <w:szCs w:val="18"/>
      </w:rPr>
      <w:instrText xml:space="preserve"> PAGE </w:instrText>
    </w:r>
    <w:r>
      <w:rPr>
        <w:rFonts w:ascii="Arial" w:hAnsi="Arial" w:cs="Arial"/>
        <w:color w:val="0000FF"/>
        <w:sz w:val="18"/>
        <w:szCs w:val="18"/>
      </w:rPr>
      <w:fldChar w:fldCharType="separate"/>
    </w:r>
    <w:r>
      <w:rPr>
        <w:rFonts w:ascii="Arial" w:hAnsi="Arial" w:cs="Arial"/>
        <w:noProof/>
        <w:color w:val="0000FF"/>
        <w:sz w:val="18"/>
        <w:szCs w:val="18"/>
      </w:rPr>
      <w:t>6</w:t>
    </w:r>
    <w:r>
      <w:rPr>
        <w:rFonts w:ascii="Arial" w:hAnsi="Arial" w:cs="Arial"/>
        <w:color w:val="0000FF"/>
        <w:sz w:val="18"/>
        <w:szCs w:val="18"/>
      </w:rPr>
      <w:fldChar w:fldCharType="end"/>
    </w:r>
    <w:r>
      <w:rPr>
        <w:rFonts w:ascii="Arial" w:hAnsi="Arial" w:cs="Arial"/>
        <w:color w:val="0000FF"/>
        <w:sz w:val="18"/>
        <w:szCs w:val="18"/>
      </w:rPr>
      <w:t xml:space="preserve"> из </w:t>
    </w:r>
    <w:r>
      <w:rPr>
        <w:rFonts w:ascii="Arial" w:hAnsi="Arial" w:cs="Arial"/>
        <w:color w:val="0000FF"/>
        <w:sz w:val="18"/>
        <w:szCs w:val="18"/>
        <w:lang w:val="en-US"/>
      </w:rPr>
      <w:t>6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color w:val="0000FF"/>
        <w:sz w:val="18"/>
        <w:szCs w:val="18"/>
      </w:rPr>
      <w:sym w:font="Symbol" w:char="F0D3"/>
    </w:r>
    <w:r>
      <w:rPr>
        <w:rFonts w:ascii="Arial" w:hAnsi="Arial" w:cs="Arial"/>
        <w:color w:val="0000FF"/>
        <w:sz w:val="18"/>
        <w:szCs w:val="18"/>
      </w:rPr>
      <w:t xml:space="preserve"> Фонд “Общественное мнение”, 1998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8F" w:rsidRDefault="00AF1E8F">
    <w:pPr>
      <w:pStyle w:val="Footer"/>
      <w:tabs>
        <w:tab w:val="clear" w:pos="4536"/>
        <w:tab w:val="left" w:pos="3969"/>
        <w:tab w:val="left" w:pos="6237"/>
      </w:tabs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color w:val="0000FF"/>
        <w:sz w:val="18"/>
        <w:szCs w:val="18"/>
      </w:rPr>
      <w:t xml:space="preserve">Сообщение № </w:t>
    </w:r>
    <w:r>
      <w:rPr>
        <w:rFonts w:ascii="Arial" w:hAnsi="Arial" w:cs="Arial"/>
        <w:color w:val="0000FF"/>
        <w:sz w:val="18"/>
        <w:szCs w:val="18"/>
        <w:lang w:val="en-US"/>
      </w:rPr>
      <w:t>75</w:t>
    </w:r>
    <w:r>
      <w:rPr>
        <w:rFonts w:ascii="Arial" w:hAnsi="Arial" w:cs="Arial"/>
        <w:color w:val="0000FF"/>
        <w:sz w:val="18"/>
        <w:szCs w:val="18"/>
      </w:rPr>
      <w:t xml:space="preserve"> (3</w:t>
    </w:r>
    <w:r>
      <w:rPr>
        <w:rFonts w:ascii="Arial" w:hAnsi="Arial" w:cs="Arial"/>
        <w:color w:val="0000FF"/>
        <w:sz w:val="18"/>
        <w:szCs w:val="18"/>
        <w:lang w:val="en-US"/>
      </w:rPr>
      <w:t>90</w:t>
    </w:r>
    <w:r>
      <w:rPr>
        <w:rFonts w:ascii="Arial" w:hAnsi="Arial" w:cs="Arial"/>
        <w:color w:val="0000FF"/>
        <w:sz w:val="18"/>
        <w:szCs w:val="18"/>
      </w:rPr>
      <w:t>)</w:t>
    </w:r>
    <w:r>
      <w:rPr>
        <w:rFonts w:ascii="Arial" w:hAnsi="Arial" w:cs="Arial"/>
        <w:color w:val="0000FF"/>
        <w:sz w:val="18"/>
        <w:szCs w:val="18"/>
      </w:rPr>
      <w:tab/>
      <w:t xml:space="preserve">Стр. </w:t>
    </w:r>
    <w:r>
      <w:rPr>
        <w:rFonts w:ascii="Arial" w:hAnsi="Arial" w:cs="Arial"/>
        <w:color w:val="0000FF"/>
        <w:sz w:val="18"/>
        <w:szCs w:val="18"/>
      </w:rPr>
      <w:fldChar w:fldCharType="begin"/>
    </w:r>
    <w:r>
      <w:rPr>
        <w:rFonts w:ascii="Arial" w:hAnsi="Arial" w:cs="Arial"/>
        <w:color w:val="0000FF"/>
        <w:sz w:val="18"/>
        <w:szCs w:val="18"/>
      </w:rPr>
      <w:instrText xml:space="preserve"> PAGE </w:instrText>
    </w:r>
    <w:r>
      <w:rPr>
        <w:rFonts w:ascii="Arial" w:hAnsi="Arial" w:cs="Arial"/>
        <w:color w:val="0000FF"/>
        <w:sz w:val="18"/>
        <w:szCs w:val="18"/>
      </w:rPr>
      <w:fldChar w:fldCharType="separate"/>
    </w:r>
    <w:r>
      <w:rPr>
        <w:rFonts w:ascii="Arial" w:hAnsi="Arial" w:cs="Arial"/>
        <w:noProof/>
        <w:color w:val="0000FF"/>
        <w:sz w:val="18"/>
        <w:szCs w:val="18"/>
      </w:rPr>
      <w:t>1</w:t>
    </w:r>
    <w:r>
      <w:rPr>
        <w:rFonts w:ascii="Arial" w:hAnsi="Arial" w:cs="Arial"/>
        <w:color w:val="0000FF"/>
        <w:sz w:val="18"/>
        <w:szCs w:val="18"/>
      </w:rPr>
      <w:fldChar w:fldCharType="end"/>
    </w:r>
    <w:r>
      <w:rPr>
        <w:rFonts w:ascii="Arial" w:hAnsi="Arial" w:cs="Arial"/>
        <w:color w:val="0000FF"/>
        <w:sz w:val="18"/>
        <w:szCs w:val="18"/>
      </w:rPr>
      <w:t xml:space="preserve"> из</w:t>
    </w:r>
    <w:r>
      <w:rPr>
        <w:rFonts w:ascii="Arial" w:hAnsi="Arial" w:cs="Arial"/>
        <w:color w:val="0000FF"/>
        <w:sz w:val="18"/>
        <w:szCs w:val="18"/>
        <w:lang w:val="en-US"/>
      </w:rPr>
      <w:t xml:space="preserve"> 6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color w:val="0000FF"/>
        <w:sz w:val="18"/>
        <w:szCs w:val="18"/>
      </w:rPr>
      <w:sym w:font="Symbol" w:char="F0D3"/>
    </w:r>
    <w:r>
      <w:rPr>
        <w:rFonts w:ascii="Arial" w:hAnsi="Arial" w:cs="Arial"/>
        <w:color w:val="0000FF"/>
        <w:sz w:val="18"/>
        <w:szCs w:val="18"/>
      </w:rPr>
      <w:t xml:space="preserve"> Фонд “Общественное мнение”, 1998</w:t>
    </w:r>
  </w:p>
  <w:p w:rsidR="00AF1E8F" w:rsidRDefault="00AF1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E8F" w:rsidRDefault="00AF1E8F">
      <w:r>
        <w:separator/>
      </w:r>
    </w:p>
  </w:footnote>
  <w:footnote w:type="continuationSeparator" w:id="1">
    <w:p w:rsidR="00AF1E8F" w:rsidRDefault="00AF1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AB7"/>
    <w:rsid w:val="00762AB7"/>
    <w:rsid w:val="00AF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4536"/>
      </w:tabs>
      <w:overflowPunct w:val="0"/>
      <w:autoSpaceDE w:val="0"/>
      <w:autoSpaceDN w:val="0"/>
      <w:adjustRightInd w:val="0"/>
      <w:spacing w:before="60" w:after="60" w:line="360" w:lineRule="auto"/>
      <w:ind w:firstLine="567"/>
      <w:jc w:val="both"/>
      <w:textAlignment w:val="baseline"/>
    </w:pPr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spacing w:before="600" w:after="400"/>
      <w:ind w:left="851" w:hanging="425"/>
      <w:jc w:val="left"/>
      <w:outlineLvl w:val="0"/>
    </w:pPr>
    <w:rPr>
      <w:b/>
      <w:bCs/>
      <w:color w:val="000080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360" w:after="120"/>
      <w:jc w:val="left"/>
      <w:outlineLvl w:val="1"/>
    </w:pPr>
    <w:rPr>
      <w:b/>
      <w:bCs/>
      <w:i/>
      <w:iCs/>
      <w:color w:val="80000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/>
      <w:ind w:firstLine="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/>
      <w:ind w:firstLine="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/>
      <w:ind w:firstLine="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/>
      <w:ind w:firstLine="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/>
      <w:ind w:firstLine="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/>
      <w:ind w:firstLine="0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/>
      <w:ind w:firstLine="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A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A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A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A6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A6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A6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A6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A67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A67"/>
    <w:rPr>
      <w:rFonts w:ascii="Arial" w:hAnsi="Arial" w:cs="Arial"/>
      <w:sz w:val="26"/>
      <w:szCs w:val="26"/>
    </w:rPr>
  </w:style>
  <w:style w:type="character" w:styleId="PageNumber">
    <w:name w:val="page number"/>
    <w:basedOn w:val="DefaultParagraphFont"/>
    <w:uiPriority w:val="99"/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9639"/>
      </w:tabs>
      <w:spacing w:after="120"/>
      <w:jc w:val="left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9639"/>
      </w:tabs>
      <w:spacing w:before="0"/>
      <w:ind w:left="280"/>
      <w:jc w:val="left"/>
    </w:pPr>
    <w:rPr>
      <w:rFonts w:ascii="Times New Roman" w:hAnsi="Times New Roman" w:cs="Times New Roman"/>
      <w:smallCaps/>
      <w:sz w:val="20"/>
      <w:szCs w:val="20"/>
    </w:r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9639"/>
      </w:tabs>
      <w:spacing w:before="0"/>
      <w:ind w:left="560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9639"/>
      </w:tabs>
      <w:spacing w:before="0"/>
      <w:ind w:left="840"/>
      <w:jc w:val="left"/>
    </w:pPr>
    <w:rPr>
      <w:rFonts w:ascii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9639"/>
      </w:tabs>
      <w:spacing w:before="0"/>
      <w:ind w:left="1120"/>
      <w:jc w:val="left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9639"/>
      </w:tabs>
      <w:spacing w:before="0"/>
      <w:ind w:left="1400"/>
      <w:jc w:val="left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9639"/>
      </w:tabs>
      <w:spacing w:before="0"/>
      <w:ind w:left="1680"/>
      <w:jc w:val="left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9639"/>
      </w:tabs>
      <w:spacing w:before="0"/>
      <w:ind w:left="1960"/>
      <w:jc w:val="left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9639"/>
      </w:tabs>
      <w:spacing w:before="0"/>
      <w:ind w:left="2240"/>
      <w:jc w:val="left"/>
    </w:pPr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before="0" w:after="0" w:line="240" w:lineRule="auto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7A67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54;&#1073;&#1079;&#1086;&#1088;%20&#1086;&#1087;&#1088;&#1086;&#1089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Обзор опроса.dot</Template>
  <TotalTime>1</TotalTime>
  <Pages>6</Pages>
  <Words>1565</Words>
  <Characters>8921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Темы:</dc:title>
  <dc:subject/>
  <dc:creator>Masha Katsva</dc:creator>
  <cp:keywords/>
  <dc:description/>
  <cp:lastModifiedBy>Rimskiy</cp:lastModifiedBy>
  <cp:revision>2</cp:revision>
  <cp:lastPrinted>1998-07-29T14:32:00Z</cp:lastPrinted>
  <dcterms:created xsi:type="dcterms:W3CDTF">2017-08-01T18:32:00Z</dcterms:created>
  <dcterms:modified xsi:type="dcterms:W3CDTF">2017-08-01T18:32:00Z</dcterms:modified>
</cp:coreProperties>
</file>