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9908A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(244)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9908A4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9908A4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9908A4" w:rsidRDefault="009908A4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9908A4" w:rsidRDefault="009908A4">
      <w:pPr>
        <w:ind w:left="3402"/>
        <w:rPr>
          <w:rFonts w:ascii="TimesType" w:hAnsi="TimesType" w:cs="TimesType"/>
        </w:rPr>
      </w:pPr>
    </w:p>
    <w:p w:rsidR="009908A4" w:rsidRDefault="009908A4">
      <w:pPr>
        <w:ind w:left="3402"/>
        <w:rPr>
          <w:rFonts w:ascii="TimesType" w:hAnsi="TimesType" w:cs="TimesType"/>
        </w:rPr>
      </w:pPr>
    </w:p>
    <w:p w:rsidR="009908A4" w:rsidRDefault="009908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10.12.98 г.,</w:t>
      </w:r>
    </w:p>
    <w:p w:rsidR="009908A4" w:rsidRDefault="009908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9908A4" w:rsidRDefault="009908A4">
      <w:pPr>
        <w:ind w:left="3402"/>
        <w:rPr>
          <w:rFonts w:ascii="TimesType" w:hAnsi="TimesType" w:cs="TimesType"/>
        </w:rPr>
      </w:pPr>
    </w:p>
    <w:p w:rsidR="009908A4" w:rsidRDefault="009908A4"/>
    <w:p w:rsidR="009908A4" w:rsidRDefault="009908A4"/>
    <w:p w:rsidR="009908A4" w:rsidRDefault="009908A4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9908A4" w:rsidRDefault="009908A4">
      <w:pPr>
        <w:jc w:val="center"/>
        <w:rPr>
          <w:rFonts w:ascii="TextBook Cyr" w:hAnsi="TextBook Cyr" w:cs="TextBook Cyr"/>
          <w:b/>
          <w:bCs/>
          <w:sz w:val="40"/>
          <w:szCs w:val="40"/>
        </w:rPr>
      </w:pP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Новорожденное "Отечество" подает надежды</w:t>
      </w: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Коррупция в России - явление традиционное</w:t>
      </w: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О военной реформе</w:t>
      </w: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</w:pPr>
      <w:r>
        <w:t>О сокращении армии: влияние СМИ на общественное мнение</w:t>
      </w: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</w:pPr>
      <w:r>
        <w:t>О сбережениях россиян</w:t>
      </w:r>
    </w:p>
    <w:p w:rsidR="009908A4" w:rsidRDefault="009908A4" w:rsidP="00412B60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потреблении алкоголя</w:t>
      </w:r>
    </w:p>
    <w:p w:rsidR="009908A4" w:rsidRDefault="009908A4">
      <w:pPr>
        <w:pStyle w:val="a"/>
      </w:pPr>
      <w:r>
        <w:rPr>
          <w:sz w:val="32"/>
          <w:szCs w:val="32"/>
        </w:rPr>
        <w:fldChar w:fldCharType="end"/>
      </w:r>
      <w:r>
        <w:br w:type="column"/>
        <w:t>Политика</w:t>
      </w:r>
      <w:r>
        <w:tab/>
        <w:t>98/49-01</w:t>
      </w:r>
    </w:p>
    <w:p w:rsidR="009908A4" w:rsidRDefault="009908A4">
      <w:pPr>
        <w:pStyle w:val="Heading1"/>
      </w:pPr>
      <w:r>
        <w:t>Новорожденное "Отечество" подает надежды</w:t>
      </w:r>
    </w:p>
    <w:p w:rsidR="009908A4" w:rsidRDefault="009908A4">
      <w:r>
        <w:t xml:space="preserve">Совсем недавно Ю.Лужков объявил о создании общественно-политического движения "Отечество". Оно еще никак себя не проявило, но подробное освещение в СМИ учредительного съезда этого движения и популярность лидера сразу сделали его достаточно широко известным: 60% опрошенных в той или иной степени знали или что-то слышали о создании московским мэром этого движения. </w:t>
      </w:r>
    </w:p>
    <w:p w:rsidR="009908A4" w:rsidRDefault="009908A4">
      <w:pPr>
        <w:rPr>
          <w:spacing w:val="6"/>
        </w:rPr>
      </w:pPr>
      <w:r>
        <w:rPr>
          <w:spacing w:val="6"/>
        </w:rPr>
        <w:t>Каково же будущее движения "Отечество", создаваемого в первую очередь для участия в предстоящих парламентских выборах 1999 года? Россияне пророчат ему успех. Так, 61% респондентов полагают, что на выборах в Госдуму "Отечество" наберет больше голосов, чем ЛДПР (противоположного мнения придерживаются 10% опрошенных), 56% считают, что в парламентской борьбе "Отечество" оставит позади себя НДР (12% придерживаются иной точки зрения), а 41% - что "Отечество" одержит победу над "Яблоком" (иначе думают 16% опрошенных). Другими словами, россияне ожидают, что движение Ю.Лужкова проведет в Думу больше своих кандидатов, чем основные партии и блоки, представленные сегодня в Парламенте. Что касается соперничества с КПРФ, то здесь "расклад сил" для респондентов не очевиден: 33% думают, что "Отечество" наберет больше голосов, чем партия Г.Зюганова, а 31% - что меньше.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28 ноября 1998 года. 1500 респондентов.</w:t>
      </w:r>
    </w:p>
    <w:p w:rsidR="009908A4" w:rsidRDefault="009908A4">
      <w:pPr>
        <w:pStyle w:val="a"/>
        <w:rPr>
          <w:lang w:val="en-US"/>
        </w:rPr>
      </w:pPr>
      <w:r>
        <w:t>Коррупция</w:t>
      </w:r>
      <w:r>
        <w:tab/>
        <w:t>98/49-02</w:t>
      </w:r>
    </w:p>
    <w:p w:rsidR="009908A4" w:rsidRDefault="009908A4">
      <w:pPr>
        <w:pStyle w:val="Heading1"/>
      </w:pPr>
      <w:r>
        <w:t>Коррупция в России - явление традиционное</w:t>
      </w:r>
    </w:p>
    <w:p w:rsidR="009908A4" w:rsidRDefault="009908A4">
      <w:r>
        <w:t>Как уже было сказано ранее (см. "ФОМ-Инфо" № 46, 1998), 76% россиян считают, что Г.Явлинский прав, заявляя о коррупции в правительстве.</w:t>
      </w:r>
    </w:p>
    <w:p w:rsidR="009908A4" w:rsidRDefault="009908A4">
      <w:r>
        <w:t>Впрочем, население уверено, что в России коррупция, взяточничество были присущи должностным лицам всегда, а не являются "новообразованием на теле" правительства Е.Примакова. Вот что показывают результаты опросов, проведенных в начале прошлого и в конце нынешнего года (в % от числа опрошенных):</w:t>
      </w:r>
    </w:p>
    <w:p w:rsidR="009908A4" w:rsidRDefault="009908A4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Коррупция, взяточничество </w:t>
      </w:r>
      <w:r>
        <w:rPr>
          <w:sz w:val="22"/>
          <w:szCs w:val="22"/>
        </w:rPr>
        <w:br/>
        <w:t>должностных лиц в России</w:t>
      </w:r>
      <w:r>
        <w:rPr>
          <w:sz w:val="22"/>
          <w:szCs w:val="22"/>
        </w:rPr>
        <w:tab/>
        <w:t>Февраль-97</w:t>
      </w:r>
      <w:r>
        <w:rPr>
          <w:sz w:val="22"/>
          <w:szCs w:val="22"/>
        </w:rPr>
        <w:tab/>
        <w:t>Ноябрь-98</w:t>
      </w: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были всегда</w:t>
      </w:r>
      <w:r>
        <w:tab/>
        <w:t>77</w:t>
      </w:r>
      <w:r>
        <w:tab/>
        <w:t>79</w:t>
      </w:r>
    </w:p>
    <w:p w:rsidR="009908A4" w:rsidRDefault="009908A4" w:rsidP="00412B60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hanging="284"/>
      </w:pPr>
      <w:r>
        <w:t>появились только в последние годы</w:t>
      </w:r>
      <w:r>
        <w:tab/>
        <w:t>7</w:t>
      </w:r>
      <w:r>
        <w:tab/>
        <w:t>16</w:t>
      </w:r>
    </w:p>
    <w:p w:rsidR="009908A4" w:rsidRDefault="009908A4">
      <w:pPr>
        <w:spacing w:line="240" w:lineRule="auto"/>
      </w:pPr>
    </w:p>
    <w:p w:rsidR="009908A4" w:rsidRDefault="009908A4">
      <w:r>
        <w:t>С тем, что было "всегда", бороться нелегко. Поэтому большинство респондентов уверены, что в ближайшие 5 лет Россия не сможет избавиться от коррупции. Такого же мнения россияне придерживались и два года назад (в феврале 1977 г. - 77%, в ноябре 1998 г. - 75%). Уверенных в победе над коррупцией сейчас, как и год  назад, лишь 8-9%.</w:t>
      </w:r>
    </w:p>
    <w:p w:rsidR="009908A4" w:rsidRDefault="009908A4">
      <w:pPr>
        <w:rPr>
          <w:spacing w:val="4"/>
        </w:rPr>
      </w:pPr>
      <w:r>
        <w:rPr>
          <w:spacing w:val="4"/>
        </w:rPr>
        <w:t>Чаще других скептически относятся к возможности искоренения коррупции молодые люди (81% в группе респондентов моложе 35 лет), лица с высшим образованием (83%), жители мегаполисов (81%) и сторонники Г.Явлинского (81%).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1 февраля 1997 года и 14 ноября 1998 года. По 1500 респондентов.</w:t>
      </w:r>
    </w:p>
    <w:p w:rsidR="009908A4" w:rsidRDefault="009908A4">
      <w:pPr>
        <w:pStyle w:val="a"/>
      </w:pPr>
      <w:r>
        <w:t>Армия</w:t>
      </w:r>
      <w:r>
        <w:tab/>
        <w:t>98/49-03</w:t>
      </w:r>
    </w:p>
    <w:p w:rsidR="009908A4" w:rsidRDefault="009908A4">
      <w:pPr>
        <w:pStyle w:val="Heading1"/>
      </w:pPr>
      <w:r>
        <w:t>О военной реформе</w:t>
      </w:r>
    </w:p>
    <w:p w:rsidR="009908A4" w:rsidRDefault="009908A4">
      <w:pPr>
        <w:pStyle w:val="a8"/>
      </w:pPr>
      <w:r>
        <w:t>В середине ноября респондентам было задано несколько вопросов о российской армии, о путях ее реформирования и об уровне жизни военнослужащих и их семей. При этом предлагались альтернативные варианты ответов, из которых можно было выбрать один. По ответам респондентов можно судить, о какой армии мечтают россияне. Приведем лишь те суждения, которые собрали наибольшее число голосов опрошенных.</w:t>
      </w:r>
    </w:p>
    <w:p w:rsidR="009908A4" w:rsidRDefault="009908A4">
      <w:pPr>
        <w:pStyle w:val="a8"/>
      </w:pPr>
      <w:r>
        <w:t xml:space="preserve">Чтобы Россия оставалась великой державой, надо прежде всего сохранить ее военную мощь - в этом уверены 76% респондентов. </w:t>
      </w:r>
    </w:p>
    <w:p w:rsidR="009908A4" w:rsidRDefault="009908A4">
      <w:pPr>
        <w:pStyle w:val="a8"/>
      </w:pPr>
      <w:r>
        <w:t>Необходимо провести военную реформу - так считают 56% опрошенных. Без военной реформы сейчас невозможно поддержание боеспособности нашей армии - этого мнения придерживаются 42% россиян.</w:t>
      </w:r>
    </w:p>
    <w:p w:rsidR="009908A4" w:rsidRDefault="009908A4">
      <w:pPr>
        <w:pStyle w:val="a8"/>
      </w:pPr>
      <w:r>
        <w:t xml:space="preserve">Сегодня положение военнослужащих и их семей хуже, чем у других работников бюджетной сферы (46%). Было бы справедливо, чтобы военнослужащие и их семьи были обеспечены так же, как другие "бюджетники" (48%), или даже лучше (44%). </w:t>
      </w:r>
    </w:p>
    <w:p w:rsidR="009908A4" w:rsidRDefault="009908A4">
      <w:pPr>
        <w:pStyle w:val="a8"/>
      </w:pPr>
      <w:r>
        <w:t>Половина респондентов (51%) считает, что для пополнения рядового состава следует перейти к призыву добровольцев на службу в армию по контракту. А пока те, кто по религиозным, идейным или иным причинам отказывается служить в армии, должны проходить альтернативную службу (54%).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 14 ноября 1998 года. 1500 респондентов.</w:t>
      </w:r>
    </w:p>
    <w:p w:rsidR="009908A4" w:rsidRDefault="009908A4">
      <w:pPr>
        <w:pStyle w:val="a"/>
      </w:pPr>
      <w:r>
        <w:t>Армия</w:t>
      </w:r>
      <w:r>
        <w:tab/>
        <w:t>98/49-04</w:t>
      </w:r>
    </w:p>
    <w:p w:rsidR="009908A4" w:rsidRDefault="009908A4">
      <w:pPr>
        <w:pStyle w:val="Heading1"/>
      </w:pPr>
      <w:r>
        <w:t>О сокращения армии: влияние СМИ на общественное мнение</w:t>
      </w:r>
    </w:p>
    <w:p w:rsidR="009908A4" w:rsidRDefault="009908A4">
      <w:pPr>
        <w:rPr>
          <w:spacing w:val="8"/>
        </w:rPr>
      </w:pPr>
      <w:r>
        <w:rPr>
          <w:spacing w:val="8"/>
        </w:rPr>
        <w:t>Как показывают опросы населения, последние два года доля россиян, голосующих за сокращение армии, и доля противников этой идеи остались неизменными и примерно равными. Приведем данные (в % от числа опрошенных):</w:t>
      </w:r>
    </w:p>
    <w:p w:rsidR="009908A4" w:rsidRDefault="009908A4">
      <w:pPr>
        <w:pStyle w:val="20"/>
        <w:tabs>
          <w:tab w:val="clear" w:pos="7513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Надо ли сокращать российскую армию?</w:t>
      </w:r>
      <w:r>
        <w:rPr>
          <w:sz w:val="22"/>
          <w:szCs w:val="22"/>
        </w:rPr>
        <w:tab/>
        <w:t>Декабрь-96</w:t>
      </w:r>
      <w:r>
        <w:rPr>
          <w:sz w:val="22"/>
          <w:szCs w:val="22"/>
        </w:rPr>
        <w:tab/>
        <w:t>Ноябрь-98</w:t>
      </w: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надо</w:t>
      </w:r>
      <w:r>
        <w:tab/>
        <w:t>43</w:t>
      </w:r>
      <w:r>
        <w:tab/>
        <w:t>39</w:t>
      </w: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не надо</w:t>
      </w:r>
      <w:r>
        <w:tab/>
        <w:t>40</w:t>
      </w:r>
      <w:r>
        <w:tab/>
        <w:t>40</w:t>
      </w: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затрудняюсь ответить</w:t>
      </w:r>
      <w:r>
        <w:tab/>
        <w:t>17</w:t>
      </w:r>
      <w:r>
        <w:tab/>
        <w:t>21</w:t>
      </w:r>
    </w:p>
    <w:p w:rsidR="009908A4" w:rsidRDefault="009908A4">
      <w:pPr>
        <w:pStyle w:val="a8"/>
        <w:spacing w:line="240" w:lineRule="auto"/>
      </w:pPr>
    </w:p>
    <w:p w:rsidR="009908A4" w:rsidRDefault="009908A4">
      <w:pPr>
        <w:pStyle w:val="a8"/>
        <w:rPr>
          <w:spacing w:val="6"/>
        </w:rPr>
      </w:pPr>
      <w:r>
        <w:rPr>
          <w:spacing w:val="6"/>
        </w:rPr>
        <w:t>Впрочем, следует отметить, что в мае 1997 года, после знаменитых слов Б.Ельцина, что "генералы жируют, а солдаты голодают", и прошедшей вслед за этим широкой дискуссии в СМИ о необходимости сокращения армии, сторонников уменьшения численности вооруженных сил стало заметно больше (55%), а противников и затруднившихся ответить - меньше (33% и 12% соответственно). Однако этот "пацифистский" всплеск оказался ситуативным, т.е. лишь временным следствием давления на общественное мнение.</w:t>
      </w:r>
    </w:p>
    <w:p w:rsidR="009908A4" w:rsidRDefault="009908A4">
      <w:pPr>
        <w:pStyle w:val="a8"/>
        <w:rPr>
          <w:spacing w:val="8"/>
        </w:rPr>
      </w:pPr>
      <w:r>
        <w:rPr>
          <w:spacing w:val="8"/>
        </w:rPr>
        <w:t>О том, что на мнение россиян в мае 1997 года повлияли именно реплика Ельцина и журналистское сопровождение, свидетельствует и такой факт: в 1997 году на генералов как на категорию военнослужащих, которых следует сократить в первую очередь, указали 38% опрошенных, в то время как в опросах 1996 и 1998 гг. их назвали кандидатами на сокращение лишь 27-29% опрошенных.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 xml:space="preserve">Фонд "Общественное мнение". Всероссийские опросы городского и сельского населения. 10 декабря 1996 года,  24 мая 1997 года, </w:t>
      </w:r>
      <w:r>
        <w:rPr>
          <w:spacing w:val="-4"/>
        </w:rPr>
        <w:br/>
        <w:t>14 ноября 1998 года. По 1500 респондентов.</w:t>
      </w:r>
    </w:p>
    <w:p w:rsidR="009908A4" w:rsidRDefault="009908A4">
      <w:pPr>
        <w:pStyle w:val="a"/>
        <w:rPr>
          <w:lang w:val="en-US"/>
        </w:rPr>
      </w:pPr>
      <w:r>
        <w:t>деньги</w:t>
      </w:r>
      <w:r>
        <w:tab/>
        <w:t>98/49-05</w:t>
      </w:r>
    </w:p>
    <w:p w:rsidR="009908A4" w:rsidRDefault="009908A4">
      <w:pPr>
        <w:pStyle w:val="Heading1"/>
      </w:pPr>
      <w:r>
        <w:t>О сбережениях россиян</w:t>
      </w:r>
    </w:p>
    <w:p w:rsidR="009908A4" w:rsidRDefault="009908A4">
      <w:r>
        <w:t>Сегодня относят себя к людям "среднего достатка" 23% совершеннолетних россиян, 43% опрошенных полагают, что их достаток ниже среднего, а бедными себя считают 33% респондентов. Весной этого года смогли отложить деньги, сделать  какие-либо сбережения 12% россиян, а осенью, после кризиса - только 3%. И тогда и теперь чаще других делали накопления лица, имеющие достаток "выше среднего". Однако кризис не пощадил и этот слой населения. Иллюстрацией этого является распределение ответов на вопросы о том, удалось ли респондентам сделать какие-либо сбережения за три весенних и за три осенних месяца этого года (в % от числа опрошенных):</w:t>
      </w:r>
    </w:p>
    <w:p w:rsidR="009908A4" w:rsidRDefault="009908A4">
      <w:pPr>
        <w:rPr>
          <w:sz w:val="8"/>
          <w:szCs w:val="8"/>
        </w:rPr>
      </w:pPr>
    </w:p>
    <w:p w:rsidR="009908A4" w:rsidRDefault="009908A4">
      <w:pPr>
        <w:pStyle w:val="20"/>
        <w:rPr>
          <w:sz w:val="22"/>
          <w:szCs w:val="22"/>
        </w:rPr>
      </w:pPr>
      <w:r>
        <w:rPr>
          <w:sz w:val="22"/>
          <w:szCs w:val="22"/>
        </w:rPr>
        <w:t>Респонденты, относящие себя</w:t>
      </w:r>
      <w:r>
        <w:rPr>
          <w:sz w:val="22"/>
          <w:szCs w:val="22"/>
        </w:rPr>
        <w:tab/>
        <w:t>Сделали сбережения</w:t>
      </w:r>
    </w:p>
    <w:p w:rsidR="009908A4" w:rsidRDefault="009908A4">
      <w:pPr>
        <w:pStyle w:val="20"/>
        <w:rPr>
          <w:sz w:val="22"/>
          <w:szCs w:val="22"/>
        </w:rPr>
      </w:pPr>
      <w:r>
        <w:rPr>
          <w:sz w:val="22"/>
          <w:szCs w:val="22"/>
        </w:rPr>
        <w:t>к имущественной категории</w:t>
      </w:r>
      <w:r>
        <w:rPr>
          <w:sz w:val="22"/>
          <w:szCs w:val="22"/>
        </w:rPr>
        <w:tab/>
        <w:t>весной</w:t>
      </w:r>
      <w:r>
        <w:rPr>
          <w:sz w:val="22"/>
          <w:szCs w:val="22"/>
        </w:rPr>
        <w:tab/>
        <w:t>осенью</w:t>
      </w:r>
    </w:p>
    <w:p w:rsidR="009908A4" w:rsidRDefault="009908A4" w:rsidP="00412B60">
      <w:pPr>
        <w:pStyle w:val="2"/>
        <w:numPr>
          <w:ilvl w:val="0"/>
          <w:numId w:val="0"/>
        </w:numPr>
        <w:ind w:left="993" w:hanging="284"/>
        <w:rPr>
          <w:sz w:val="16"/>
          <w:szCs w:val="16"/>
        </w:rPr>
      </w:pP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со средним достатком</w:t>
      </w:r>
      <w:r>
        <w:tab/>
        <w:t>23</w:t>
      </w:r>
      <w:r>
        <w:tab/>
        <w:t>8</w:t>
      </w:r>
    </w:p>
    <w:p w:rsidR="009908A4" w:rsidRDefault="009908A4" w:rsidP="00412B60">
      <w:pPr>
        <w:pStyle w:val="2"/>
        <w:numPr>
          <w:ilvl w:val="0"/>
          <w:numId w:val="2"/>
        </w:numPr>
        <w:ind w:left="993" w:hanging="284"/>
      </w:pPr>
      <w:r>
        <w:t>ниже среднего</w:t>
      </w:r>
      <w:r>
        <w:tab/>
        <w:t>11</w:t>
      </w:r>
      <w:r>
        <w:tab/>
        <w:t>2</w:t>
      </w:r>
    </w:p>
    <w:p w:rsidR="009908A4" w:rsidRDefault="009908A4" w:rsidP="00412B60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hanging="284"/>
      </w:pPr>
      <w:r>
        <w:t>бедные</w:t>
      </w:r>
      <w:r>
        <w:tab/>
        <w:t>6</w:t>
      </w:r>
      <w:r>
        <w:tab/>
        <w:t>1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28 ноября 1998 года. 1500 респондентов.</w:t>
      </w:r>
    </w:p>
    <w:p w:rsidR="009908A4" w:rsidRDefault="009908A4">
      <w:pPr>
        <w:pStyle w:val="a0"/>
        <w:rPr>
          <w:sz w:val="16"/>
          <w:szCs w:val="16"/>
        </w:rPr>
      </w:pPr>
    </w:p>
    <w:p w:rsidR="009908A4" w:rsidRDefault="009908A4">
      <w:pPr>
        <w:pStyle w:val="a"/>
      </w:pPr>
      <w:r>
        <w:t>Алкоголь</w:t>
      </w:r>
      <w:r>
        <w:tab/>
        <w:t>98/49-06</w:t>
      </w:r>
    </w:p>
    <w:p w:rsidR="009908A4" w:rsidRDefault="009908A4">
      <w:pPr>
        <w:pStyle w:val="Heading1"/>
      </w:pPr>
      <w:r>
        <w:t>О потреблении алкоголя</w:t>
      </w:r>
    </w:p>
    <w:p w:rsidR="009908A4" w:rsidRDefault="009908A4">
      <w:r>
        <w:t xml:space="preserve">Респондентам был задан вопрос: </w:t>
      </w:r>
      <w:r>
        <w:rPr>
          <w:caps/>
        </w:rPr>
        <w:t>"Как часто вы покупаете вино, водку, коньяк и другую алкогольную продукцию?</w:t>
      </w:r>
      <w:r>
        <w:t>". Ответы распределились следующим образом (в % от числа опрошенных):</w:t>
      </w:r>
    </w:p>
    <w:p w:rsidR="009908A4" w:rsidRDefault="009908A4">
      <w:pPr>
        <w:rPr>
          <w:sz w:val="8"/>
          <w:szCs w:val="8"/>
        </w:rPr>
      </w:pPr>
      <w:r>
        <w:br w:type="page"/>
      </w:r>
    </w:p>
    <w:p w:rsidR="009908A4" w:rsidRDefault="009908A4">
      <w:pPr>
        <w:pStyle w:val="20"/>
        <w:tabs>
          <w:tab w:val="clear" w:pos="5812"/>
          <w:tab w:val="clear" w:pos="7513"/>
          <w:tab w:val="left" w:pos="5103"/>
          <w:tab w:val="left" w:pos="6804"/>
          <w:tab w:val="left" w:pos="7938"/>
        </w:tabs>
      </w:pPr>
      <w:r>
        <w:tab/>
      </w:r>
      <w:r>
        <w:rPr>
          <w:sz w:val="22"/>
          <w:szCs w:val="22"/>
        </w:rPr>
        <w:t>Население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в целом</w:t>
      </w:r>
      <w:r>
        <w:rPr>
          <w:sz w:val="22"/>
          <w:szCs w:val="22"/>
        </w:rPr>
        <w:tab/>
        <w:t>Мужчины</w:t>
      </w:r>
      <w:r>
        <w:rPr>
          <w:sz w:val="22"/>
          <w:szCs w:val="22"/>
        </w:rPr>
        <w:tab/>
        <w:t>Женщины</w:t>
      </w:r>
    </w:p>
    <w:p w:rsidR="009908A4" w:rsidRDefault="009908A4" w:rsidP="00412B60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left" w:pos="5812"/>
          <w:tab w:val="left" w:pos="7230"/>
          <w:tab w:val="left" w:pos="8505"/>
        </w:tabs>
        <w:ind w:left="993" w:hanging="284"/>
      </w:pPr>
      <w:r>
        <w:t>практически ежедневно</w:t>
      </w:r>
      <w:r>
        <w:tab/>
        <w:t>1</w:t>
      </w:r>
      <w:r>
        <w:tab/>
        <w:t>2</w:t>
      </w:r>
      <w:r>
        <w:tab/>
        <w:t>0</w:t>
      </w:r>
    </w:p>
    <w:p w:rsidR="009908A4" w:rsidRDefault="009908A4" w:rsidP="00412B60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left" w:pos="5812"/>
          <w:tab w:val="left" w:pos="7088"/>
          <w:tab w:val="left" w:pos="8505"/>
        </w:tabs>
        <w:ind w:left="993" w:hanging="284"/>
      </w:pPr>
      <w:r>
        <w:t>1-2 раза в неделю</w:t>
      </w:r>
      <w:r>
        <w:tab/>
        <w:t>9</w:t>
      </w:r>
      <w:r>
        <w:tab/>
        <w:t>15</w:t>
      </w:r>
      <w:r>
        <w:tab/>
        <w:t>4</w:t>
      </w:r>
    </w:p>
    <w:p w:rsidR="009908A4" w:rsidRDefault="009908A4" w:rsidP="00412B60">
      <w:pPr>
        <w:pStyle w:val="a6"/>
        <w:numPr>
          <w:ilvl w:val="0"/>
          <w:numId w:val="2"/>
        </w:numPr>
        <w:tabs>
          <w:tab w:val="clear" w:pos="3969"/>
          <w:tab w:val="clear" w:pos="7371"/>
          <w:tab w:val="left" w:pos="7088"/>
          <w:tab w:val="left" w:pos="8364"/>
        </w:tabs>
        <w:ind w:left="993" w:hanging="284"/>
      </w:pPr>
      <w:r>
        <w:t>1-2 раза в месяц</w:t>
      </w:r>
      <w:r>
        <w:tab/>
        <w:t>25</w:t>
      </w:r>
      <w:r>
        <w:tab/>
        <w:t>34</w:t>
      </w:r>
      <w:r>
        <w:tab/>
        <w:t>17</w:t>
      </w:r>
    </w:p>
    <w:p w:rsidR="009908A4" w:rsidRDefault="009908A4" w:rsidP="00412B60">
      <w:pPr>
        <w:pStyle w:val="a6"/>
        <w:numPr>
          <w:ilvl w:val="0"/>
          <w:numId w:val="2"/>
        </w:numPr>
        <w:tabs>
          <w:tab w:val="clear" w:pos="3969"/>
          <w:tab w:val="clear" w:pos="7371"/>
          <w:tab w:val="left" w:pos="7088"/>
          <w:tab w:val="left" w:pos="8364"/>
        </w:tabs>
        <w:ind w:left="993" w:hanging="284"/>
      </w:pPr>
      <w:r>
        <w:t>раз в месяц и реже</w:t>
      </w:r>
      <w:r>
        <w:tab/>
        <w:t>35</w:t>
      </w:r>
      <w:r>
        <w:tab/>
        <w:t>30</w:t>
      </w:r>
      <w:r>
        <w:tab/>
        <w:t>40</w:t>
      </w:r>
    </w:p>
    <w:p w:rsidR="009908A4" w:rsidRDefault="009908A4" w:rsidP="00412B60">
      <w:pPr>
        <w:pStyle w:val="a6"/>
        <w:numPr>
          <w:ilvl w:val="0"/>
          <w:numId w:val="2"/>
        </w:numPr>
        <w:tabs>
          <w:tab w:val="clear" w:pos="3969"/>
          <w:tab w:val="clear" w:pos="7371"/>
          <w:tab w:val="left" w:pos="7088"/>
          <w:tab w:val="left" w:pos="8364"/>
        </w:tabs>
        <w:ind w:left="993" w:hanging="284"/>
      </w:pPr>
      <w:r>
        <w:t>практически никогда</w:t>
      </w:r>
      <w:r>
        <w:tab/>
        <w:t>29</w:t>
      </w:r>
      <w:r>
        <w:tab/>
        <w:t>17</w:t>
      </w:r>
      <w:r>
        <w:tab/>
        <w:t>38</w:t>
      </w:r>
    </w:p>
    <w:p w:rsidR="009908A4" w:rsidRDefault="009908A4">
      <w:pPr>
        <w:tabs>
          <w:tab w:val="left" w:pos="5387"/>
          <w:tab w:val="left" w:pos="7371"/>
          <w:tab w:val="left" w:pos="8647"/>
        </w:tabs>
        <w:spacing w:line="240" w:lineRule="auto"/>
      </w:pPr>
    </w:p>
    <w:p w:rsidR="009908A4" w:rsidRDefault="009908A4">
      <w:r>
        <w:t>Результаты опроса дают следующую картину: каждую неделю потребляют алкоголь 17% российских мужчин и такая же их доля не пьет или, во всяком случае, не приобретает алкогольной продукции. Следует, однако, принять во внимание, что респонденты, как правило, стремятся демонстрировать социально одобряемое поведение.</w:t>
      </w:r>
    </w:p>
    <w:p w:rsidR="009908A4" w:rsidRDefault="009908A4">
      <w:r>
        <w:t>Интересно, что доля тех, кто покупает спиртное исключительно "к праздникам, для гостей" (т.е. "реже, чем раз в месяц"), примерно одинакова во всех социально-демографических слоях населения и колеблется в пределах 31-39% (в среднем - 35%). Приведенные выше данные говорят о том, что это наиболее распространенный тип потребителей спиртного в России.</w:t>
      </w:r>
    </w:p>
    <w:p w:rsidR="009908A4" w:rsidRDefault="009908A4">
      <w:r>
        <w:t xml:space="preserve">Наименее пьющие - люди старше 60 лет. Среди респондентов пенсионного возраста почти половина (48%) практически никогда не покупает алкогольной продукции и только 3% - 1-2 раза в неделю. </w:t>
      </w:r>
    </w:p>
    <w:p w:rsidR="009908A4" w:rsidRDefault="009908A4">
      <w:pPr>
        <w:rPr>
          <w:spacing w:val="-4"/>
        </w:rPr>
      </w:pPr>
      <w:r>
        <w:rPr>
          <w:spacing w:val="-4"/>
        </w:rPr>
        <w:t xml:space="preserve">Наиболее активные покупатели алкогольной продукции - молодые россияне: 18% тех, кому меньше 30 лет, приобретают спиртное 1-2 раза в неделю и чаще. </w:t>
      </w:r>
    </w:p>
    <w:p w:rsidR="009908A4" w:rsidRDefault="009908A4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28 ноября 1998 года. 1500 респондентов.</w:t>
      </w:r>
    </w:p>
    <w:p w:rsidR="009908A4" w:rsidRDefault="009908A4">
      <w:pPr>
        <w:pStyle w:val="a0"/>
        <w:rPr>
          <w:spacing w:val="-4"/>
        </w:rPr>
      </w:pPr>
    </w:p>
    <w:sectPr w:rsidR="009908A4" w:rsidSect="009908A4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A4" w:rsidRDefault="009908A4">
      <w:r>
        <w:separator/>
      </w:r>
    </w:p>
  </w:endnote>
  <w:endnote w:type="continuationSeparator" w:id="1">
    <w:p w:rsidR="009908A4" w:rsidRDefault="0099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A4" w:rsidRDefault="009908A4">
      <w:r>
        <w:separator/>
      </w:r>
    </w:p>
  </w:footnote>
  <w:footnote w:type="continuationSeparator" w:id="1">
    <w:p w:rsidR="009908A4" w:rsidRDefault="00990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A4" w:rsidRDefault="009908A4">
    <w:pPr>
      <w:pStyle w:val="Header"/>
      <w:shd w:val="pct10" w:color="auto" w:fill="auto"/>
    </w:pPr>
    <w:r>
      <w:t>ФОМ-Инфо</w:t>
    </w:r>
    <w:r>
      <w:tab/>
      <w:t>Выпуск 49</w:t>
    </w:r>
    <w:r>
      <w:tab/>
      <w:t>10 декабря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A4" w:rsidRDefault="009908A4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A01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60"/>
    <w:rsid w:val="00412B60"/>
    <w:rsid w:val="0099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771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71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71D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20">
    <w:name w:val="Шап2"/>
    <w:basedOn w:val="10"/>
    <w:next w:val="2"/>
    <w:uiPriority w:val="99"/>
    <w:pPr>
      <w:tabs>
        <w:tab w:val="left" w:pos="5812"/>
        <w:tab w:val="left" w:pos="7513"/>
      </w:tabs>
      <w:ind w:left="992"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1282</Words>
  <Characters>7308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1998-12-09T17:29:00Z</cp:lastPrinted>
  <dcterms:created xsi:type="dcterms:W3CDTF">2017-08-01T17:42:00Z</dcterms:created>
  <dcterms:modified xsi:type="dcterms:W3CDTF">2017-08-01T17:42:00Z</dcterms:modified>
</cp:coreProperties>
</file>