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61"/>
      </w:tblGrid>
      <w:tr w:rsidR="00AE366D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6" w:space="0" w:color="auto"/>
            </w:tcBorders>
          </w:tcPr>
          <w:p w:rsidR="00AE366D" w:rsidRDefault="00AE366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left="142" w:right="-108" w:firstLine="0"/>
              <w:jc w:val="center"/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7.6pt">
                  <v:imagedata r:id="rId7" o:title=""/>
                </v:shape>
              </w:pict>
            </w:r>
          </w:p>
        </w:tc>
        <w:tc>
          <w:tcPr>
            <w:tcW w:w="7761" w:type="dxa"/>
            <w:tcBorders>
              <w:top w:val="double" w:sz="6" w:space="0" w:color="auto"/>
            </w:tcBorders>
          </w:tcPr>
          <w:p w:rsidR="00AE366D" w:rsidRDefault="00AE366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Еженедельный бюллетень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социологических сообщений</w:t>
            </w:r>
          </w:p>
          <w:p w:rsidR="00AE366D" w:rsidRDefault="00AE366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rFonts w:ascii="AdverGothicCTT Cyr" w:hAnsi="AdverGothicCTT Cyr" w:cs="AdverGothicCTT Cyr"/>
                <w:sz w:val="32"/>
                <w:szCs w:val="32"/>
              </w:rPr>
              <w:t>ФОМ - ИНФО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 40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(235)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AE366D" w:rsidRDefault="00AE366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:rsidR="00AE366D" w:rsidRDefault="00AE366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Фонд "Общественное мнение" информирует</w:t>
            </w:r>
          </w:p>
        </w:tc>
      </w:tr>
      <w:tr w:rsidR="00AE366D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</w:tcPr>
          <w:p w:rsidR="00AE366D" w:rsidRDefault="00AE366D">
            <w:pPr>
              <w:pStyle w:val="oaiea"/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60" w:after="14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(с) При использовании информации ссылка на </w:t>
            </w:r>
            <w:r>
              <w:rPr>
                <w:sz w:val="20"/>
                <w:szCs w:val="20"/>
              </w:rPr>
              <w:t>ФОМ-ИНФО</w:t>
            </w:r>
            <w:r>
              <w:rPr>
                <w:i/>
                <w:iCs/>
                <w:sz w:val="20"/>
                <w:szCs w:val="20"/>
              </w:rPr>
              <w:t xml:space="preserve"> обязательна</w:t>
            </w:r>
          </w:p>
        </w:tc>
      </w:tr>
      <w:tr w:rsidR="00AE366D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  <w:tcBorders>
              <w:bottom w:val="double" w:sz="6" w:space="0" w:color="auto"/>
            </w:tcBorders>
          </w:tcPr>
          <w:p w:rsidR="00AE366D" w:rsidRDefault="00AE366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117421, Москва, Обручева д.26, корп. 2.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Тел/факс: 936-41-18, 936-23-36</w:t>
            </w:r>
          </w:p>
          <w:p w:rsidR="00AE366D" w:rsidRDefault="00AE366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Эл.почта: </w:t>
            </w:r>
            <w:r>
              <w:rPr>
                <w:sz w:val="18"/>
                <w:szCs w:val="18"/>
                <w:lang w:val="en-US"/>
              </w:rPr>
              <w:t xml:space="preserve">fom@fom.ru      </w:t>
            </w:r>
            <w:r>
              <w:rPr>
                <w:sz w:val="18"/>
                <w:szCs w:val="18"/>
              </w:rPr>
              <w:t xml:space="preserve">Интернет: </w:t>
            </w:r>
            <w:r>
              <w:rPr>
                <w:sz w:val="18"/>
                <w:szCs w:val="18"/>
                <w:lang w:val="en-US"/>
              </w:rPr>
              <w:t>www.fom.ru</w:t>
            </w:r>
          </w:p>
        </w:tc>
      </w:tr>
    </w:tbl>
    <w:p w:rsidR="00AE366D" w:rsidRDefault="00AE366D">
      <w:pPr>
        <w:ind w:left="3402"/>
        <w:rPr>
          <w:rFonts w:ascii="TimesType" w:hAnsi="TimesType" w:cs="TimesType"/>
        </w:rPr>
      </w:pPr>
    </w:p>
    <w:p w:rsidR="00AE366D" w:rsidRDefault="00AE366D">
      <w:pPr>
        <w:ind w:left="3402"/>
        <w:rPr>
          <w:rFonts w:ascii="TimesType" w:hAnsi="TimesType" w:cs="TimesType"/>
        </w:rPr>
      </w:pPr>
    </w:p>
    <w:p w:rsidR="00AE366D" w:rsidRDefault="00AE366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день! Сегодня, 8.</w:t>
      </w:r>
      <w:r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</w:rPr>
        <w:t>.98 г.,</w:t>
      </w:r>
    </w:p>
    <w:p w:rsidR="00AE366D" w:rsidRDefault="00AE366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представляет Анна Петрова.</w:t>
      </w:r>
    </w:p>
    <w:p w:rsidR="00AE366D" w:rsidRDefault="00AE366D">
      <w:pPr>
        <w:ind w:left="3402"/>
        <w:rPr>
          <w:rFonts w:ascii="TimesType" w:hAnsi="TimesType" w:cs="TimesType"/>
        </w:rPr>
      </w:pPr>
    </w:p>
    <w:p w:rsidR="00AE366D" w:rsidRDefault="00AE366D"/>
    <w:p w:rsidR="00AE366D" w:rsidRDefault="00AE366D">
      <w:pPr>
        <w:jc w:val="center"/>
        <w:rPr>
          <w:rFonts w:ascii="TextBook Cyr" w:hAnsi="TextBook Cyr" w:cs="TextBook Cyr"/>
          <w:b/>
          <w:bCs/>
          <w:sz w:val="34"/>
          <w:szCs w:val="34"/>
        </w:rPr>
      </w:pPr>
      <w:r>
        <w:rPr>
          <w:rFonts w:ascii="TextBook Cyr" w:hAnsi="TextBook Cyr" w:cs="TextBook Cyr"/>
          <w:b/>
          <w:bCs/>
          <w:sz w:val="34"/>
          <w:szCs w:val="34"/>
        </w:rPr>
        <w:t>В этом выпуске:</w:t>
      </w:r>
    </w:p>
    <w:p w:rsidR="00AE366D" w:rsidRDefault="00AE366D">
      <w:pPr>
        <w:jc w:val="center"/>
        <w:rPr>
          <w:rFonts w:ascii="TextBook Cyr" w:hAnsi="TextBook Cyr" w:cs="TextBook Cyr"/>
          <w:b/>
          <w:bCs/>
          <w:sz w:val="44"/>
          <w:szCs w:val="44"/>
        </w:rPr>
      </w:pPr>
    </w:p>
    <w:p w:rsidR="00AE366D" w:rsidRDefault="00AE366D" w:rsidP="00BA6F5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\n \p " " </w:instrText>
      </w:r>
      <w:r>
        <w:rPr>
          <w:sz w:val="32"/>
          <w:szCs w:val="32"/>
        </w:rPr>
        <w:fldChar w:fldCharType="separate"/>
      </w:r>
      <w:r>
        <w:rPr>
          <w:noProof/>
        </w:rPr>
        <w:t xml:space="preserve">Россияне - за расширение полномочий правительства </w:t>
      </w:r>
      <w:r>
        <w:rPr>
          <w:noProof/>
        </w:rPr>
        <w:br/>
        <w:t>и местных органов власти</w:t>
      </w:r>
    </w:p>
    <w:p w:rsidR="00AE366D" w:rsidRDefault="00AE366D" w:rsidP="00BA6F5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 курсе доллара</w:t>
      </w:r>
    </w:p>
    <w:p w:rsidR="00AE366D" w:rsidRDefault="00AE366D" w:rsidP="00BA6F5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Финансовое поведение россиян в период кризиса</w:t>
      </w:r>
    </w:p>
    <w:p w:rsidR="00AE366D" w:rsidRDefault="00AE366D" w:rsidP="00BA6F5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 xml:space="preserve">С каждым годом </w:t>
      </w:r>
      <w:r>
        <w:t>население</w:t>
      </w:r>
      <w:r>
        <w:rPr>
          <w:noProof/>
        </w:rPr>
        <w:t xml:space="preserve"> все больше </w:t>
      </w:r>
      <w:r>
        <w:t>опасается</w:t>
      </w:r>
      <w:r>
        <w:rPr>
          <w:noProof/>
        </w:rPr>
        <w:t xml:space="preserve"> ухудшения экономической ситуации</w:t>
      </w:r>
    </w:p>
    <w:p w:rsidR="00AE366D" w:rsidRDefault="00AE366D" w:rsidP="00BA6F5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Россияне не разочаровались в Б.Клинтоне</w:t>
      </w:r>
    </w:p>
    <w:p w:rsidR="00AE366D" w:rsidRDefault="00AE366D" w:rsidP="00BA6F5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ОРТ и НТВ в борьбе за московскую телеаудиторию</w:t>
      </w:r>
    </w:p>
    <w:p w:rsidR="00AE366D" w:rsidRDefault="00AE366D" w:rsidP="00BA6F56">
      <w:pPr>
        <w:pStyle w:val="a2"/>
        <w:numPr>
          <w:ilvl w:val="0"/>
          <w:numId w:val="0"/>
        </w:numPr>
        <w:ind w:left="709" w:hanging="284"/>
        <w:rPr>
          <w:rFonts w:ascii="TextBook Cyr" w:hAnsi="TextBook Cyr" w:cs="TextBook Cyr"/>
          <w:b w:val="0"/>
          <w:bCs w:val="0"/>
          <w:sz w:val="34"/>
          <w:szCs w:val="34"/>
        </w:rPr>
      </w:pPr>
      <w:r>
        <w:rPr>
          <w:sz w:val="32"/>
          <w:szCs w:val="32"/>
        </w:rPr>
        <w:fldChar w:fldCharType="end"/>
      </w:r>
    </w:p>
    <w:p w:rsidR="00AE366D" w:rsidRDefault="00AE366D">
      <w:pPr>
        <w:pStyle w:val="a"/>
      </w:pPr>
      <w:r>
        <w:br w:type="column"/>
        <w:t>Власть</w:t>
      </w:r>
      <w:r>
        <w:tab/>
        <w:t>98/40-01</w:t>
      </w:r>
    </w:p>
    <w:p w:rsidR="00AE366D" w:rsidRDefault="00AE366D">
      <w:pPr>
        <w:pStyle w:val="Heading1"/>
      </w:pPr>
      <w:r>
        <w:t>Россияне - за расширение полномочий правительства и местных органов власти</w:t>
      </w:r>
    </w:p>
    <w:p w:rsidR="00AE366D" w:rsidRDefault="00AE366D">
      <w:r>
        <w:t>Респондентам был предъявлен перечень властных структур и заданы два вопроса: каким из этих структур следовало бы предоставить больше прав и полномочий, а каким - уменьшить права и полномочия. Отвечая на каждый из вопросов, респондент мог выбрать не более двух позиций. Приведем полученные результаты (в % от числа опрошенных):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1984"/>
        <w:gridCol w:w="1891"/>
        <w:gridCol w:w="943"/>
      </w:tblGrid>
      <w:tr w:rsidR="00AE366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rPr>
                <w:i/>
                <w:iCs/>
              </w:rPr>
            </w:pPr>
            <w:r>
              <w:rPr>
                <w:i/>
                <w:iCs/>
              </w:rPr>
              <w:t>Властные структуры</w:t>
            </w:r>
          </w:p>
        </w:tc>
        <w:tc>
          <w:tcPr>
            <w:tcW w:w="1984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Увеличить </w:t>
            </w:r>
          </w:p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права</w:t>
            </w:r>
          </w:p>
        </w:tc>
        <w:tc>
          <w:tcPr>
            <w:tcW w:w="1891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Уменьшить права</w:t>
            </w:r>
          </w:p>
        </w:tc>
        <w:tc>
          <w:tcPr>
            <w:tcW w:w="94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sym w:font="Symbol" w:char="F044"/>
            </w:r>
          </w:p>
        </w:tc>
      </w:tr>
      <w:tr w:rsidR="00AE366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suppressAutoHyphens/>
            </w:pPr>
            <w:r>
              <w:t>Правительство</w:t>
            </w:r>
          </w:p>
        </w:tc>
        <w:tc>
          <w:tcPr>
            <w:tcW w:w="1984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17</w:t>
            </w:r>
          </w:p>
        </w:tc>
        <w:tc>
          <w:tcPr>
            <w:tcW w:w="1891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4</w:t>
            </w:r>
          </w:p>
        </w:tc>
        <w:tc>
          <w:tcPr>
            <w:tcW w:w="94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+13</w:t>
            </w:r>
          </w:p>
        </w:tc>
      </w:tr>
      <w:tr w:rsidR="00AE366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suppressAutoHyphens/>
            </w:pPr>
            <w:r>
              <w:t>Губернатор, глава администрации области (края), руководитель республики</w:t>
            </w:r>
          </w:p>
        </w:tc>
        <w:tc>
          <w:tcPr>
            <w:tcW w:w="1984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15</w:t>
            </w:r>
          </w:p>
        </w:tc>
        <w:tc>
          <w:tcPr>
            <w:tcW w:w="1891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2</w:t>
            </w:r>
          </w:p>
        </w:tc>
        <w:tc>
          <w:tcPr>
            <w:tcW w:w="94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+13</w:t>
            </w:r>
          </w:p>
        </w:tc>
      </w:tr>
      <w:tr w:rsidR="00AE366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suppressAutoHyphens/>
            </w:pPr>
            <w:r>
              <w:t>Органы местного самоуправления (комитеты, советы, управы)</w:t>
            </w:r>
          </w:p>
        </w:tc>
        <w:tc>
          <w:tcPr>
            <w:tcW w:w="1984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11</w:t>
            </w:r>
          </w:p>
        </w:tc>
        <w:tc>
          <w:tcPr>
            <w:tcW w:w="1891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1</w:t>
            </w:r>
          </w:p>
        </w:tc>
        <w:tc>
          <w:tcPr>
            <w:tcW w:w="94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+10</w:t>
            </w:r>
          </w:p>
        </w:tc>
      </w:tr>
      <w:tr w:rsidR="00AE366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suppressAutoHyphens/>
            </w:pPr>
            <w:r>
              <w:t>Глава администрации города (района)</w:t>
            </w:r>
          </w:p>
        </w:tc>
        <w:tc>
          <w:tcPr>
            <w:tcW w:w="1984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10</w:t>
            </w:r>
          </w:p>
        </w:tc>
        <w:tc>
          <w:tcPr>
            <w:tcW w:w="1891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1</w:t>
            </w:r>
          </w:p>
        </w:tc>
        <w:tc>
          <w:tcPr>
            <w:tcW w:w="94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+9</w:t>
            </w:r>
          </w:p>
        </w:tc>
      </w:tr>
      <w:tr w:rsidR="00AE366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suppressAutoHyphens/>
            </w:pPr>
            <w:r>
              <w:t>Государственная Дума</w:t>
            </w:r>
          </w:p>
        </w:tc>
        <w:tc>
          <w:tcPr>
            <w:tcW w:w="1984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15</w:t>
            </w:r>
          </w:p>
        </w:tc>
        <w:tc>
          <w:tcPr>
            <w:tcW w:w="1891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12</w:t>
            </w:r>
          </w:p>
        </w:tc>
        <w:tc>
          <w:tcPr>
            <w:tcW w:w="94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+3</w:t>
            </w:r>
          </w:p>
        </w:tc>
      </w:tr>
      <w:tr w:rsidR="00AE366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suppressAutoHyphens/>
            </w:pPr>
            <w:r>
              <w:t>Законодательное собрание, Дума области (края, республики)</w:t>
            </w:r>
          </w:p>
        </w:tc>
        <w:tc>
          <w:tcPr>
            <w:tcW w:w="1984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4</w:t>
            </w:r>
          </w:p>
        </w:tc>
        <w:tc>
          <w:tcPr>
            <w:tcW w:w="1891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1</w:t>
            </w:r>
          </w:p>
        </w:tc>
        <w:tc>
          <w:tcPr>
            <w:tcW w:w="94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+3</w:t>
            </w:r>
          </w:p>
        </w:tc>
      </w:tr>
      <w:tr w:rsidR="00AE366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suppressAutoHyphens/>
            </w:pPr>
            <w:r>
              <w:t>Совет Федерации</w:t>
            </w:r>
          </w:p>
        </w:tc>
        <w:tc>
          <w:tcPr>
            <w:tcW w:w="1984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3</w:t>
            </w:r>
          </w:p>
        </w:tc>
        <w:tc>
          <w:tcPr>
            <w:tcW w:w="1891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3</w:t>
            </w:r>
          </w:p>
        </w:tc>
        <w:tc>
          <w:tcPr>
            <w:tcW w:w="94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0</w:t>
            </w:r>
          </w:p>
        </w:tc>
      </w:tr>
      <w:tr w:rsidR="00AE366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suppressAutoHyphens/>
            </w:pPr>
            <w:r>
              <w:t>Президент РФ</w:t>
            </w:r>
          </w:p>
        </w:tc>
        <w:tc>
          <w:tcPr>
            <w:tcW w:w="1984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3</w:t>
            </w:r>
          </w:p>
        </w:tc>
        <w:tc>
          <w:tcPr>
            <w:tcW w:w="1891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36</w:t>
            </w:r>
          </w:p>
        </w:tc>
        <w:tc>
          <w:tcPr>
            <w:tcW w:w="943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  <w:tab w:val="clear" w:pos="8505"/>
              </w:tabs>
              <w:jc w:val="center"/>
            </w:pPr>
            <w:r>
              <w:t>-33</w:t>
            </w:r>
          </w:p>
        </w:tc>
      </w:tr>
    </w:tbl>
    <w:p w:rsidR="00AE366D" w:rsidRDefault="00AE366D"/>
    <w:p w:rsidR="00AE366D" w:rsidRDefault="00AE366D">
      <w:pPr>
        <w:rPr>
          <w:lang w:val="en-US"/>
        </w:rPr>
      </w:pPr>
      <w:r>
        <w:t>Приведенные данные свидетельствуют о готовности россиян к расширению полномочий в первую очередь правительства и местных органов власти, причем только исполнительных. Законодательные органы власти разных уровней имеют, по мнению опрошенных, достаточно прав и полномочий. И только у Президента, как следует из полученных ответов, прав и полномочий слишком много и следует их уменьшить.</w:t>
      </w:r>
    </w:p>
    <w:p w:rsidR="00AE366D" w:rsidRDefault="00AE366D">
      <w:pPr>
        <w:pStyle w:val="a0"/>
      </w:pPr>
      <w:r>
        <w:t>Фонд "Общественное мнение". Всероссийский опрос городского и сельского населения. 12 сентября 1998 года. 1500 респондентов.</w:t>
      </w:r>
    </w:p>
    <w:p w:rsidR="00AE366D" w:rsidRDefault="00AE366D">
      <w:pPr>
        <w:pStyle w:val="a"/>
      </w:pPr>
      <w:r>
        <w:t>Деньги</w:t>
      </w:r>
      <w:r>
        <w:tab/>
        <w:t>98/40-02</w:t>
      </w:r>
    </w:p>
    <w:p w:rsidR="00AE366D" w:rsidRDefault="00AE366D">
      <w:pPr>
        <w:pStyle w:val="Heading1"/>
      </w:pPr>
      <w:r>
        <w:t>О курсе доллара</w:t>
      </w:r>
    </w:p>
    <w:p w:rsidR="00AE366D" w:rsidRDefault="00AE366D">
      <w:r>
        <w:t>Респондентам был задан вопрос: "</w:t>
      </w:r>
      <w:r>
        <w:rPr>
          <w:caps/>
        </w:rPr>
        <w:t>последнее время курс доллара по отношению к рублю то возрастает, то снижается. Что лично вам было бы более выгодно?"</w:t>
      </w:r>
      <w:r>
        <w:t>. Ответы распределились следующим образом (в % от числа опрошенных):</w:t>
      </w:r>
    </w:p>
    <w:p w:rsidR="00AE366D" w:rsidRDefault="00AE366D" w:rsidP="00BA6F56">
      <w:pPr>
        <w:pStyle w:val="1"/>
        <w:numPr>
          <w:ilvl w:val="0"/>
          <w:numId w:val="2"/>
        </w:numPr>
        <w:ind w:left="993" w:hanging="284"/>
      </w:pPr>
      <w:r>
        <w:t>чтобы курс доллара снижался</w:t>
      </w:r>
      <w:r>
        <w:tab/>
        <w:t>63</w:t>
      </w:r>
    </w:p>
    <w:p w:rsidR="00AE366D" w:rsidRDefault="00AE366D" w:rsidP="00BA6F56">
      <w:pPr>
        <w:pStyle w:val="1"/>
        <w:numPr>
          <w:ilvl w:val="0"/>
          <w:numId w:val="2"/>
        </w:numPr>
        <w:ind w:left="993" w:hanging="284"/>
      </w:pPr>
      <w:r>
        <w:t>чтобы курс доллара был неизменным</w:t>
      </w:r>
      <w:r>
        <w:tab/>
        <w:t>15</w:t>
      </w:r>
    </w:p>
    <w:p w:rsidR="00AE366D" w:rsidRDefault="00AE366D" w:rsidP="00BA6F56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чтобы курс доллара возрастал</w:t>
      </w:r>
      <w:r>
        <w:tab/>
        <w:t>1</w:t>
      </w:r>
    </w:p>
    <w:p w:rsidR="00AE366D" w:rsidRDefault="00AE366D" w:rsidP="00BA6F56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чтобы курс доллара колебался</w:t>
      </w:r>
      <w:r>
        <w:tab/>
        <w:t>1</w:t>
      </w:r>
    </w:p>
    <w:p w:rsidR="00AE366D" w:rsidRDefault="00AE366D"/>
    <w:p w:rsidR="00AE366D" w:rsidRDefault="00AE366D">
      <w:r>
        <w:t>Безразличны к этой проблеме 12% опрошенных. Интересно, что в 1995 году при ответе на тот же вопрос почти каждый третий (30%) заявлял о своем безразличии к курсу доллара, а каждый десятый (10%) хотел, чтобы этот курс возрастал. В снижении курса доллара, по сравнению с нынешним временем, тогда были заинтересованы вдвое меньше россиян (29%), но несколько чаще высказывалось пожелание, чтобы соотношение рубля и доллара оставалось неизменным (20%).</w:t>
      </w:r>
    </w:p>
    <w:p w:rsidR="00AE366D" w:rsidRDefault="00AE366D">
      <w:r>
        <w:t>Сегодня неизменность курса доллара значительно чаще других привлекает жителей Москвы и Санкт-Петербурга (31%), лиц с высшим образованием (24%) и людей в возрасте до 30 лет (21%), а также сторонников Г.Явлинского (27%) и Ю.Лужкова (23%).</w:t>
      </w:r>
    </w:p>
    <w:p w:rsidR="00AE366D" w:rsidRDefault="00AE366D">
      <w:pPr>
        <w:rPr>
          <w:spacing w:val="6"/>
        </w:rPr>
      </w:pPr>
      <w:r>
        <w:rPr>
          <w:spacing w:val="6"/>
        </w:rPr>
        <w:t>Однако во всех без исключения социально-демографических группах доминирует мнение, что лучше всего было бы снижение нынешнего курса доллара.</w:t>
      </w:r>
    </w:p>
    <w:p w:rsidR="00AE366D" w:rsidRDefault="00AE366D">
      <w:pPr>
        <w:pStyle w:val="a0"/>
        <w:rPr>
          <w:spacing w:val="-4"/>
        </w:rPr>
      </w:pPr>
      <w:r>
        <w:t>Фонд "Общественное мнение". Всероссийские опросы городского и сельского населения. 10 июня 1995 года и 26 сентября 1998 года. По 1500 респондентов.</w:t>
      </w:r>
    </w:p>
    <w:p w:rsidR="00AE366D" w:rsidRDefault="00AE366D">
      <w:pPr>
        <w:pStyle w:val="a"/>
        <w:rPr>
          <w:lang w:val="en-US"/>
        </w:rPr>
      </w:pPr>
      <w:r>
        <w:t>Деньги</w:t>
      </w:r>
      <w:r>
        <w:tab/>
        <w:t>98/40-03</w:t>
      </w:r>
    </w:p>
    <w:p w:rsidR="00AE366D" w:rsidRDefault="00AE366D">
      <w:pPr>
        <w:pStyle w:val="Heading1"/>
      </w:pPr>
      <w:r>
        <w:t>Финансовое поведение россиян в период кризиса</w:t>
      </w:r>
    </w:p>
    <w:p w:rsidR="00AE366D" w:rsidRDefault="00AE366D">
      <w:r>
        <w:t>Как показал опрос населения, 57% респондентов в сентябре часто интересовались изменением курса доллара. Особенно внимательно следили за этим жители Москвы и Санкт-Петербурга, а также лица моложе 30 лет (по 73% в той и другой группе). На селе за последний месяц часто интересовался изменением курса доллара каждый второй житель (51%).</w:t>
      </w:r>
    </w:p>
    <w:p w:rsidR="00AE366D" w:rsidRDefault="00AE366D">
      <w:pPr>
        <w:rPr>
          <w:spacing w:val="4"/>
        </w:rPr>
      </w:pPr>
      <w:r>
        <w:rPr>
          <w:spacing w:val="4"/>
        </w:rPr>
        <w:t>Меняли в течение сентября рубли на доллары 5% опрошенных. Лидируют в этом отношении москвичи и петербуржцы (15%), а "отстают" сельские жители (1%).</w:t>
      </w:r>
    </w:p>
    <w:p w:rsidR="00AE366D" w:rsidRDefault="00AE366D">
      <w:r>
        <w:t>Для сравнения отметим, что четыре года назад, в период высокой инфляции, россияне в два раза чаще покупали доллары, чем во время нынешнего финансового кризиса (данные в % от числа опрошенных):</w:t>
      </w:r>
    </w:p>
    <w:p w:rsidR="00AE366D" w:rsidRDefault="00AE366D" w:rsidP="00BA6F56">
      <w:pPr>
        <w:pStyle w:val="1"/>
        <w:numPr>
          <w:ilvl w:val="0"/>
          <w:numId w:val="0"/>
        </w:numPr>
        <w:tabs>
          <w:tab w:val="clear" w:pos="8222"/>
          <w:tab w:val="left" w:pos="5812"/>
          <w:tab w:val="left" w:pos="7655"/>
        </w:tabs>
        <w:ind w:firstLine="993"/>
        <w:rPr>
          <w:i/>
          <w:iCs/>
        </w:rPr>
      </w:pPr>
      <w:r>
        <w:rPr>
          <w:i/>
          <w:iCs/>
        </w:rPr>
        <w:t>В течение последнего месяца...</w:t>
      </w:r>
      <w:r>
        <w:rPr>
          <w:i/>
          <w:iCs/>
        </w:rPr>
        <w:tab/>
        <w:t>Октябрь-94</w:t>
      </w:r>
      <w:r>
        <w:rPr>
          <w:i/>
          <w:iCs/>
        </w:rPr>
        <w:tab/>
        <w:t>Сентябрь-98</w:t>
      </w:r>
    </w:p>
    <w:p w:rsidR="00AE366D" w:rsidRDefault="00AE366D" w:rsidP="00BA6F56">
      <w:pPr>
        <w:pStyle w:val="2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меняли рубли на доллары</w:t>
      </w:r>
      <w:r>
        <w:tab/>
        <w:t>11</w:t>
      </w:r>
      <w:r>
        <w:tab/>
        <w:t>5</w:t>
      </w:r>
    </w:p>
    <w:p w:rsidR="00AE366D" w:rsidRDefault="00AE366D" w:rsidP="00BA6F56">
      <w:pPr>
        <w:pStyle w:val="2"/>
        <w:numPr>
          <w:ilvl w:val="0"/>
          <w:numId w:val="2"/>
        </w:numPr>
        <w:ind w:left="993" w:hanging="284"/>
      </w:pPr>
      <w:r>
        <w:t>не меняли</w:t>
      </w:r>
      <w:r>
        <w:tab/>
        <w:t>89</w:t>
      </w:r>
      <w:r>
        <w:tab/>
        <w:t>95</w:t>
      </w:r>
    </w:p>
    <w:p w:rsidR="00AE366D" w:rsidRDefault="00AE366D"/>
    <w:p w:rsidR="00AE366D" w:rsidRDefault="00AE366D">
      <w:pPr>
        <w:pStyle w:val="a0"/>
      </w:pPr>
      <w:r>
        <w:t>Фонд "Общественное мнение". Всероссийские опросы городского и сельского населения. 15 октября 1994 года и 26 сентября 1998 года. По 1500 респондентов.</w:t>
      </w:r>
    </w:p>
    <w:p w:rsidR="00AE366D" w:rsidRDefault="00AE366D">
      <w:pPr>
        <w:pStyle w:val="a"/>
      </w:pPr>
      <w:r>
        <w:t>Экономика</w:t>
      </w:r>
      <w:r>
        <w:tab/>
        <w:t>98/40-04</w:t>
      </w:r>
    </w:p>
    <w:p w:rsidR="00AE366D" w:rsidRDefault="00AE366D">
      <w:pPr>
        <w:pStyle w:val="Heading1"/>
      </w:pPr>
      <w:r>
        <w:t>С каждым годом население все больше опасается ухудшения экономической ситуации</w:t>
      </w:r>
    </w:p>
    <w:p w:rsidR="00AE366D" w:rsidRDefault="00AE366D">
      <w:pPr>
        <w:pStyle w:val="a8"/>
        <w:rPr>
          <w:spacing w:val="6"/>
        </w:rPr>
      </w:pPr>
      <w:r>
        <w:rPr>
          <w:spacing w:val="6"/>
        </w:rPr>
        <w:t>В трех опросах, проведенных в разное время, респондентов просили оценить перспективы экономической ситуации в России, выбрав одно из предложенных им суждений. Вот как распределились ответы (в % от числа опрошенных):</w:t>
      </w:r>
    </w:p>
    <w:tbl>
      <w:tblPr>
        <w:tblW w:w="0" w:type="auto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50"/>
        <w:gridCol w:w="1790"/>
        <w:gridCol w:w="1790"/>
        <w:gridCol w:w="1790"/>
      </w:tblGrid>
      <w:tr w:rsidR="00AE366D">
        <w:tblPrEx>
          <w:tblCellMar>
            <w:top w:w="0" w:type="dxa"/>
            <w:bottom w:w="0" w:type="dxa"/>
          </w:tblCellMar>
        </w:tblPrEx>
        <w:tc>
          <w:tcPr>
            <w:tcW w:w="395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79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Июнь-93</w:t>
            </w:r>
          </w:p>
        </w:tc>
        <w:tc>
          <w:tcPr>
            <w:tcW w:w="179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Февраль-97</w:t>
            </w:r>
          </w:p>
        </w:tc>
        <w:tc>
          <w:tcPr>
            <w:tcW w:w="179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Сентябрь-98</w:t>
            </w:r>
          </w:p>
        </w:tc>
      </w:tr>
      <w:tr w:rsidR="00AE366D">
        <w:tblPrEx>
          <w:tblCellMar>
            <w:top w:w="0" w:type="dxa"/>
            <w:bottom w:w="0" w:type="dxa"/>
          </w:tblCellMar>
        </w:tblPrEx>
        <w:tc>
          <w:tcPr>
            <w:tcW w:w="395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suppressAutoHyphens/>
            </w:pPr>
            <w:r>
              <w:t>Самое тяжелое время для экономики России уже позади</w:t>
            </w:r>
          </w:p>
        </w:tc>
        <w:tc>
          <w:tcPr>
            <w:tcW w:w="179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79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79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</w:tr>
      <w:tr w:rsidR="00AE366D">
        <w:tblPrEx>
          <w:tblCellMar>
            <w:top w:w="0" w:type="dxa"/>
            <w:bottom w:w="0" w:type="dxa"/>
          </w:tblCellMar>
        </w:tblPrEx>
        <w:tc>
          <w:tcPr>
            <w:tcW w:w="395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suppressAutoHyphens/>
            </w:pPr>
            <w:r>
              <w:t>Самое тяжелое время экономика России переживает сегодня</w:t>
            </w:r>
          </w:p>
        </w:tc>
        <w:tc>
          <w:tcPr>
            <w:tcW w:w="179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jc w:val="center"/>
            </w:pPr>
            <w:r>
              <w:t>41</w:t>
            </w:r>
          </w:p>
        </w:tc>
        <w:tc>
          <w:tcPr>
            <w:tcW w:w="179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jc w:val="center"/>
            </w:pPr>
            <w:r>
              <w:t>36</w:t>
            </w:r>
          </w:p>
        </w:tc>
        <w:tc>
          <w:tcPr>
            <w:tcW w:w="179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jc w:val="center"/>
            </w:pPr>
            <w:r>
              <w:t>26</w:t>
            </w:r>
          </w:p>
        </w:tc>
      </w:tr>
      <w:tr w:rsidR="00AE366D">
        <w:tblPrEx>
          <w:tblCellMar>
            <w:top w:w="0" w:type="dxa"/>
            <w:bottom w:w="0" w:type="dxa"/>
          </w:tblCellMar>
        </w:tblPrEx>
        <w:tc>
          <w:tcPr>
            <w:tcW w:w="395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suppressAutoHyphens/>
            </w:pPr>
            <w:r>
              <w:t>Самое тяжелое время для экономики России еще впереди</w:t>
            </w:r>
          </w:p>
        </w:tc>
        <w:tc>
          <w:tcPr>
            <w:tcW w:w="179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179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jc w:val="center"/>
            </w:pPr>
            <w:r>
              <w:t>49</w:t>
            </w:r>
          </w:p>
        </w:tc>
        <w:tc>
          <w:tcPr>
            <w:tcW w:w="179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jc w:val="center"/>
            </w:pPr>
            <w:r>
              <w:t>60</w:t>
            </w:r>
          </w:p>
        </w:tc>
      </w:tr>
      <w:tr w:rsidR="00AE366D">
        <w:tblPrEx>
          <w:tblCellMar>
            <w:top w:w="0" w:type="dxa"/>
            <w:bottom w:w="0" w:type="dxa"/>
          </w:tblCellMar>
        </w:tblPrEx>
        <w:tc>
          <w:tcPr>
            <w:tcW w:w="395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suppressAutoHyphens/>
            </w:pPr>
            <w:r>
              <w:t>Затрудняюсь ответить</w:t>
            </w:r>
          </w:p>
        </w:tc>
        <w:tc>
          <w:tcPr>
            <w:tcW w:w="179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79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790" w:type="dxa"/>
          </w:tcPr>
          <w:p w:rsidR="00AE366D" w:rsidRDefault="00AE366D" w:rsidP="00BA6F56">
            <w:pPr>
              <w:pStyle w:val="a9"/>
              <w:numPr>
                <w:ilvl w:val="0"/>
                <w:numId w:val="0"/>
              </w:numPr>
              <w:jc w:val="center"/>
            </w:pPr>
            <w:r>
              <w:t>12</w:t>
            </w:r>
          </w:p>
        </w:tc>
      </w:tr>
    </w:tbl>
    <w:p w:rsidR="00AE366D" w:rsidRDefault="00AE366D">
      <w:pPr>
        <w:pStyle w:val="a8"/>
      </w:pPr>
    </w:p>
    <w:p w:rsidR="00AE366D" w:rsidRDefault="00AE366D">
      <w:pPr>
        <w:pStyle w:val="a8"/>
      </w:pPr>
      <w:r>
        <w:t>Как видно из приведенных данных, доля россиян, пессимистически оценивающих экономическое будущее России, постоянно увеличивается. Сегодня это почти две трети российского населения.</w:t>
      </w:r>
    </w:p>
    <w:p w:rsidR="00AE366D" w:rsidRDefault="00AE366D">
      <w:pPr>
        <w:pStyle w:val="a8"/>
      </w:pPr>
      <w:r>
        <w:t>Примечательно, что если в начале 1997 года чаще всего ожидали ухудшения экономического положения в стране малообразованные и пожилые респонденты, а также сторонники Г.Зюганова, то теперь это в первую очередь столичные жители (72% москвичей и петербуржцев), люди с высшим образованием и 30-45-летние (по 66% в той и другой группе), а из представителей электоратов - сторонники А.Лебедя (67%).</w:t>
      </w:r>
    </w:p>
    <w:p w:rsidR="00AE366D" w:rsidRDefault="00AE366D">
      <w:pPr>
        <w:pStyle w:val="a0"/>
      </w:pPr>
      <w:r>
        <w:t>Фонд "Общественное мнение". Всероссийские опросы городского и сельского населения. 5 июня 1993 года, 1 февраля 1997 года, 26 сентября 1998 года. По 1500 респондентов.</w:t>
      </w:r>
    </w:p>
    <w:p w:rsidR="00AE366D" w:rsidRDefault="00AE366D">
      <w:pPr>
        <w:pStyle w:val="a"/>
      </w:pPr>
      <w:r>
        <w:t>Скандалы</w:t>
      </w:r>
      <w:r>
        <w:tab/>
        <w:t>98/40-05</w:t>
      </w:r>
    </w:p>
    <w:p w:rsidR="00AE366D" w:rsidRDefault="00AE366D">
      <w:pPr>
        <w:pStyle w:val="Heading1"/>
      </w:pPr>
      <w:r>
        <w:t>Россияне не разочаровались в Б.Клинтоне</w:t>
      </w:r>
    </w:p>
    <w:p w:rsidR="00AE366D" w:rsidRDefault="00AE366D">
      <w:r>
        <w:t>По данным опроса населения, скандал вокруг отношений президента США Б.Клинтона с М.Левински, широко освещавшийся в российских СМИ, не произвел какого-либо впечатления на большинство россиян: 63% респондентов заявили, что их отношение к Б.Клинтону не изменилось, 7% даже стали относиться к президенту США лучше и только 4% - хуже.</w:t>
      </w:r>
    </w:p>
    <w:p w:rsidR="00AE366D" w:rsidRDefault="00AE366D">
      <w:r>
        <w:t>Респондентам был также задан вопрос: "</w:t>
      </w:r>
      <w:r>
        <w:rPr>
          <w:caps/>
        </w:rPr>
        <w:t xml:space="preserve">если бы б.клинтон выдвинул свою кандидатуру на пост президента россии, проголосовали бы вы за него или нет?". </w:t>
      </w:r>
      <w:r>
        <w:t>Приведем сравнительные данные двух опросов (в % от числа опрошенных):</w:t>
      </w:r>
    </w:p>
    <w:p w:rsidR="00AE366D" w:rsidRDefault="00AE366D" w:rsidP="00BA6F56">
      <w:pPr>
        <w:pStyle w:val="2"/>
        <w:numPr>
          <w:ilvl w:val="0"/>
          <w:numId w:val="0"/>
        </w:numPr>
        <w:tabs>
          <w:tab w:val="clear" w:pos="6237"/>
          <w:tab w:val="clear" w:pos="8222"/>
          <w:tab w:val="left" w:pos="5812"/>
          <w:tab w:val="left" w:pos="7655"/>
        </w:tabs>
        <w:ind w:firstLine="709"/>
        <w:rPr>
          <w:i/>
          <w:iCs/>
        </w:rPr>
      </w:pPr>
      <w:r>
        <w:rPr>
          <w:i/>
          <w:iCs/>
        </w:rPr>
        <w:tab/>
        <w:t>Январь-93</w:t>
      </w:r>
      <w:r>
        <w:rPr>
          <w:i/>
          <w:iCs/>
        </w:rPr>
        <w:tab/>
        <w:t>Сентябрь-98</w:t>
      </w:r>
    </w:p>
    <w:p w:rsidR="00AE366D" w:rsidRDefault="00AE366D" w:rsidP="00BA6F56">
      <w:pPr>
        <w:pStyle w:val="2"/>
        <w:numPr>
          <w:ilvl w:val="0"/>
          <w:numId w:val="2"/>
        </w:numPr>
        <w:ind w:left="993" w:hanging="284"/>
      </w:pPr>
      <w:r>
        <w:t>проголосовали бы</w:t>
      </w:r>
      <w:r>
        <w:tab/>
        <w:t>20</w:t>
      </w:r>
      <w:r>
        <w:tab/>
        <w:t>27</w:t>
      </w:r>
    </w:p>
    <w:p w:rsidR="00AE366D" w:rsidRDefault="00AE366D" w:rsidP="00BA6F56">
      <w:pPr>
        <w:pStyle w:val="2"/>
        <w:numPr>
          <w:ilvl w:val="0"/>
          <w:numId w:val="2"/>
        </w:numPr>
        <w:ind w:left="993" w:hanging="284"/>
      </w:pPr>
      <w:r>
        <w:t>не проголосовали бы</w:t>
      </w:r>
      <w:r>
        <w:tab/>
        <w:t>43</w:t>
      </w:r>
      <w:r>
        <w:tab/>
        <w:t>56</w:t>
      </w:r>
    </w:p>
    <w:p w:rsidR="00AE366D" w:rsidRDefault="00AE366D" w:rsidP="00BA6F56">
      <w:pPr>
        <w:pStyle w:val="2"/>
        <w:numPr>
          <w:ilvl w:val="0"/>
          <w:numId w:val="2"/>
        </w:numPr>
        <w:ind w:left="993" w:hanging="284"/>
      </w:pPr>
      <w:r>
        <w:t>затруднились ответить</w:t>
      </w:r>
      <w:r>
        <w:tab/>
        <w:t>37</w:t>
      </w:r>
      <w:r>
        <w:tab/>
        <w:t>13</w:t>
      </w:r>
    </w:p>
    <w:p w:rsidR="00AE366D" w:rsidRDefault="00AE366D"/>
    <w:p w:rsidR="00AE366D" w:rsidRDefault="00AE366D">
      <w:r>
        <w:t>Как видно из приведенных данных, за годы президентства Б.Клинтона отношение к нему россиян стало определеннее, но при этом соотношение готовых проголосовать "за" и "против" его гипотетической кандидатуры осталось прежним: один к двум.</w:t>
      </w:r>
    </w:p>
    <w:p w:rsidR="00AE366D" w:rsidRDefault="00AE366D">
      <w:r>
        <w:t>В ответах респондентов - при всей условности вопроса - выразилась оценка ими приемлемости подобной фигуры на российской политической сцене. Показательно с этой точки зрения, что за Б.Клинтона как гипотетического</w:t>
      </w:r>
      <w:r>
        <w:rPr>
          <w:lang w:val="en-US"/>
        </w:rPr>
        <w:t xml:space="preserve"> </w:t>
      </w:r>
      <w:r>
        <w:t>президента России были бы готовы проголосовать чаще всего москвичи и петербуржцы (34%), люди с высшим образованием (30%), а также сторонники В.Жириновского (36%) и А.Лебедя (35%).</w:t>
      </w:r>
    </w:p>
    <w:p w:rsidR="00AE366D" w:rsidRDefault="00AE366D">
      <w:pPr>
        <w:pStyle w:val="a0"/>
        <w:rPr>
          <w:spacing w:val="-4"/>
        </w:rPr>
      </w:pPr>
      <w:r>
        <w:t>Фонд "Общественное мнение". Всероссийские опросы городского и сельского населения. 16 января 1993 года и 26 сентября 1998 года. По 1500 респондентов.</w:t>
      </w:r>
    </w:p>
    <w:p w:rsidR="00AE366D" w:rsidRDefault="00AE366D">
      <w:pPr>
        <w:pStyle w:val="a"/>
      </w:pPr>
      <w:r>
        <w:t>Телевидение</w:t>
      </w:r>
      <w:r>
        <w:tab/>
        <w:t>98/40-06</w:t>
      </w:r>
    </w:p>
    <w:p w:rsidR="00AE366D" w:rsidRDefault="00AE366D">
      <w:pPr>
        <w:pStyle w:val="Heading1"/>
      </w:pPr>
      <w:r>
        <w:t>ОРТ и НТВ в борьбе за московскую телеаудиторию</w:t>
      </w:r>
    </w:p>
    <w:p w:rsidR="00AE366D" w:rsidRDefault="00AE366D">
      <w:pPr>
        <w:pStyle w:val="a8"/>
      </w:pPr>
      <w:r>
        <w:t xml:space="preserve">В телевизионном эфире происходит постоянное соперничество между каналами, каждый из которых стремится привлечь зрителя к своим передачам. Эта конкурентная борьба идет с переменным успехом. Сравним, к примеру, два сентября - 1997 и 1998 годов. </w:t>
      </w:r>
    </w:p>
    <w:p w:rsidR="00AE366D" w:rsidRDefault="00AE366D">
      <w:pPr>
        <w:pStyle w:val="a8"/>
      </w:pPr>
      <w:r>
        <w:t xml:space="preserve">За прошедший период в распределении московской телеаудитории между двумя самыми популярными каналами - ОРТ и НТВ - произошли значительные перемены. Изменились среднемесячные доли этих телеканалов в вещании, то есть процент тех, кто в сентябре смотрел передачи ОРТ и НТВ. </w:t>
      </w:r>
    </w:p>
    <w:p w:rsidR="00AE366D" w:rsidRDefault="00AE366D">
      <w:pPr>
        <w:pStyle w:val="a8"/>
      </w:pPr>
      <w:r>
        <w:t xml:space="preserve">Год назад ОРТ, занимающий по данному показателю первое место среди всех каналов, в среднем собирал за месяц 33% взрослой московской аудитории, а НТВ - 19%. Соответственно, разрыв между среднемесячными долями этих каналов в вещании был равен 14%. Сейчас картина иная: аудитория ОРТ составила в сентябре 29%, а у НТВ она достигла 25%. Таким образом, разрыв между долями этих каналов в вещании сократился до 4%. </w:t>
      </w:r>
    </w:p>
    <w:p w:rsidR="00AE366D" w:rsidRDefault="00AE366D">
      <w:pPr>
        <w:pStyle w:val="a8"/>
        <w:rPr>
          <w:spacing w:val="6"/>
        </w:rPr>
      </w:pPr>
      <w:r>
        <w:rPr>
          <w:spacing w:val="6"/>
        </w:rPr>
        <w:t>Добавим, что уменьшение в сентябре московской аудитории ОРТ на 4% (с 33% до 29%) произошло в основном за счет дневного и особенно утреннего эфира, тогда как у НТВ приращение аудитории наблюдается во всех частях суток.</w:t>
      </w:r>
    </w:p>
    <w:p w:rsidR="00AE366D" w:rsidRDefault="00AE366D">
      <w:pPr>
        <w:pStyle w:val="a0"/>
      </w:pPr>
      <w:r>
        <w:t>Фонд "Общественное мнение". Еженедельные дневниковые опросы москвичей по проекту РДИ-СМИ. Сентябрь 1997 года, сентябрь 1998</w:t>
      </w:r>
      <w:r>
        <w:rPr>
          <w:lang w:val="en-US"/>
        </w:rPr>
        <w:t> </w:t>
      </w:r>
      <w:r>
        <w:t>года. По 800 респондентов.</w:t>
      </w:r>
    </w:p>
    <w:p w:rsidR="00AE366D" w:rsidRDefault="00AE366D">
      <w:pPr>
        <w:pStyle w:val="a0"/>
      </w:pPr>
    </w:p>
    <w:sectPr w:rsidR="00AE366D" w:rsidSect="00AE366D">
      <w:headerReference w:type="default" r:id="rId8"/>
      <w:headerReference w:type="first" r:id="rId9"/>
      <w:pgSz w:w="11907" w:h="16443"/>
      <w:pgMar w:top="1418" w:right="1418" w:bottom="1418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66D" w:rsidRDefault="00AE366D">
      <w:r>
        <w:separator/>
      </w:r>
    </w:p>
  </w:endnote>
  <w:endnote w:type="continuationSeparator" w:id="1">
    <w:p w:rsidR="00AE366D" w:rsidRDefault="00AE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66D" w:rsidRDefault="00AE366D">
      <w:r>
        <w:separator/>
      </w:r>
    </w:p>
  </w:footnote>
  <w:footnote w:type="continuationSeparator" w:id="1">
    <w:p w:rsidR="00AE366D" w:rsidRDefault="00AE3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6D" w:rsidRDefault="00AE366D">
    <w:pPr>
      <w:pStyle w:val="Header"/>
      <w:shd w:val="pct10" w:color="auto" w:fill="auto"/>
    </w:pPr>
    <w:r>
      <w:t>ФОМ-Инфо</w:t>
    </w:r>
    <w:r>
      <w:tab/>
      <w:t>Выпуск 40</w:t>
    </w:r>
    <w:r>
      <w:tab/>
      <w:t>8 октября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6D" w:rsidRDefault="00AE366D">
    <w:pPr>
      <w:pStyle w:val="Header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50F6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992" w:hanging="283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F56"/>
    <w:rsid w:val="00AE366D"/>
    <w:rsid w:val="00BA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before="240" w:after="200" w:line="340" w:lineRule="exact"/>
      <w:ind w:left="425" w:firstLine="0"/>
      <w:jc w:val="left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B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B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Раздел"/>
    <w:basedOn w:val="Normal"/>
    <w:uiPriority w:val="99"/>
    <w:pPr>
      <w:keepNext/>
      <w:pBdr>
        <w:top w:val="double" w:sz="6" w:space="1" w:color="auto"/>
      </w:pBdr>
      <w:tabs>
        <w:tab w:val="left" w:pos="7938"/>
      </w:tabs>
      <w:spacing w:before="400" w:line="340" w:lineRule="exact"/>
      <w:ind w:firstLine="0"/>
    </w:pPr>
    <w:rPr>
      <w:i/>
      <w:iCs/>
      <w:caps/>
      <w:sz w:val="20"/>
      <w:szCs w:val="20"/>
    </w:rPr>
  </w:style>
  <w:style w:type="paragraph" w:customStyle="1" w:styleId="a0">
    <w:name w:val="Фонд"/>
    <w:basedOn w:val="Normal"/>
    <w:uiPriority w:val="99"/>
    <w:pPr>
      <w:suppressAutoHyphens/>
      <w:spacing w:before="240" w:line="240" w:lineRule="auto"/>
      <w:ind w:left="3686" w:hanging="3686"/>
      <w:jc w:val="left"/>
    </w:pPr>
    <w:rPr>
      <w:i/>
      <w:iCs/>
      <w:sz w:val="22"/>
      <w:szCs w:val="22"/>
    </w:rPr>
  </w:style>
  <w:style w:type="paragraph" w:customStyle="1" w:styleId="a1">
    <w:name w:val="Таблица"/>
    <w:basedOn w:val="Normal"/>
    <w:uiPriority w:val="99"/>
    <w:pPr>
      <w:spacing w:before="20" w:after="20" w:line="240" w:lineRule="auto"/>
      <w:ind w:left="850" w:hanging="425"/>
      <w:jc w:val="left"/>
    </w:pPr>
    <w:rPr>
      <w:sz w:val="20"/>
      <w:szCs w:val="20"/>
    </w:rPr>
  </w:style>
  <w:style w:type="paragraph" w:customStyle="1" w:styleId="a2">
    <w:name w:val="Оглавление"/>
    <w:basedOn w:val="Normal"/>
    <w:uiPriority w:val="99"/>
    <w:pPr>
      <w:suppressAutoHyphens/>
      <w:spacing w:after="580" w:line="340" w:lineRule="exact"/>
      <w:ind w:left="709" w:hanging="284"/>
      <w:jc w:val="left"/>
    </w:pPr>
    <w:rPr>
      <w:b/>
      <w:bCs/>
    </w:rPr>
  </w:style>
  <w:style w:type="paragraph" w:customStyle="1" w:styleId="a3">
    <w:name w:val="шапка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a4">
    <w:name w:val="Привет"/>
    <w:basedOn w:val="Normal"/>
    <w:uiPriority w:val="99"/>
    <w:pPr>
      <w:spacing w:line="340" w:lineRule="exact"/>
      <w:ind w:left="3686"/>
    </w:pPr>
    <w:rPr>
      <w:rFonts w:ascii="TimesType" w:hAnsi="TimesType" w:cs="TimesType"/>
    </w:rPr>
  </w:style>
  <w:style w:type="paragraph" w:styleId="Header">
    <w:name w:val="header"/>
    <w:basedOn w:val="Normal"/>
    <w:link w:val="HeaderChar"/>
    <w:uiPriority w:val="99"/>
    <w:pPr>
      <w:shd w:val="pct30" w:color="auto" w:fill="auto"/>
      <w:tabs>
        <w:tab w:val="left" w:pos="2268"/>
        <w:tab w:val="left" w:pos="4536"/>
        <w:tab w:val="left" w:pos="6237"/>
        <w:tab w:val="left" w:pos="8222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3B2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B22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pos="9071"/>
      </w:tabs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pos="9071"/>
      </w:tabs>
      <w:spacing w:before="120"/>
      <w:ind w:left="24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pos="9071"/>
      </w:tabs>
      <w:ind w:left="480"/>
      <w:jc w:val="left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pos="9071"/>
      </w:tabs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pos="9071"/>
      </w:tabs>
      <w:ind w:left="960"/>
      <w:jc w:val="left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tabs>
        <w:tab w:val="right" w:pos="9071"/>
      </w:tabs>
      <w:ind w:left="1200"/>
      <w:jc w:val="left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tabs>
        <w:tab w:val="right" w:pos="9071"/>
      </w:tabs>
      <w:ind w:left="1440"/>
      <w:jc w:val="left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tabs>
        <w:tab w:val="right" w:pos="9071"/>
      </w:tabs>
      <w:ind w:left="1680"/>
      <w:jc w:val="left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tabs>
        <w:tab w:val="right" w:pos="9071"/>
      </w:tabs>
      <w:ind w:left="1920"/>
      <w:jc w:val="left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5">
    <w:name w:val="Таблицы"/>
    <w:basedOn w:val="a1"/>
    <w:uiPriority w:val="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firstLine="0"/>
    </w:pPr>
    <w:rPr>
      <w:rFonts w:ascii="TimesET" w:hAnsi="TimesET" w:cs="TimesE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B22"/>
    <w:rPr>
      <w:rFonts w:ascii="Arial" w:hAnsi="Arial" w:cs="Arial"/>
      <w:sz w:val="20"/>
      <w:szCs w:val="20"/>
    </w:rPr>
  </w:style>
  <w:style w:type="paragraph" w:customStyle="1" w:styleId="a6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</w:tabs>
      <w:spacing w:line="240" w:lineRule="auto"/>
      <w:ind w:left="993" w:hanging="284"/>
      <w:jc w:val="left"/>
    </w:pPr>
    <w:rPr>
      <w:sz w:val="22"/>
      <w:szCs w:val="22"/>
    </w:rPr>
  </w:style>
  <w:style w:type="paragraph" w:customStyle="1" w:styleId="a7">
    <w:name w:val="табл"/>
    <w:basedOn w:val="Normal"/>
    <w:uiPriority w:val="99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oaiea">
    <w:name w:val="oaiea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1">
    <w:name w:val="Списки1"/>
    <w:basedOn w:val="a6"/>
    <w:uiPriority w:val="99"/>
    <w:pPr>
      <w:tabs>
        <w:tab w:val="clear" w:pos="3969"/>
        <w:tab w:val="clear" w:pos="5670"/>
        <w:tab w:val="clear" w:pos="7371"/>
        <w:tab w:val="left" w:pos="8222"/>
      </w:tabs>
    </w:pPr>
  </w:style>
  <w:style w:type="paragraph" w:customStyle="1" w:styleId="a8">
    <w:name w:val="Осн"/>
    <w:basedOn w:val="Normal"/>
    <w:uiPriority w:val="99"/>
  </w:style>
  <w:style w:type="paragraph" w:customStyle="1" w:styleId="a9">
    <w:name w:val="Табл"/>
    <w:basedOn w:val="a6"/>
    <w:uiPriority w:val="99"/>
    <w:pPr>
      <w:tabs>
        <w:tab w:val="left" w:pos="8505"/>
      </w:tabs>
      <w:ind w:left="0" w:firstLine="0"/>
    </w:pPr>
  </w:style>
  <w:style w:type="paragraph" w:customStyle="1" w:styleId="2">
    <w:name w:val="Списки2"/>
    <w:basedOn w:val="1"/>
    <w:uiPriority w:val="99"/>
    <w:pPr>
      <w:tabs>
        <w:tab w:val="left" w:pos="6237"/>
      </w:tabs>
    </w:pPr>
  </w:style>
  <w:style w:type="paragraph" w:customStyle="1" w:styleId="10">
    <w:name w:val="Шап1"/>
    <w:basedOn w:val="Normal"/>
    <w:next w:val="1"/>
    <w:uiPriority w:val="99"/>
    <w:pPr>
      <w:spacing w:line="240" w:lineRule="auto"/>
      <w:ind w:left="993" w:right="1700" w:firstLine="1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1280</Words>
  <Characters>7296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Машинистки</dc:creator>
  <cp:keywords/>
  <dc:description/>
  <cp:lastModifiedBy>Rimskiy</cp:lastModifiedBy>
  <cp:revision>2</cp:revision>
  <cp:lastPrinted>1998-10-06T16:47:00Z</cp:lastPrinted>
  <dcterms:created xsi:type="dcterms:W3CDTF">2017-08-01T17:39:00Z</dcterms:created>
  <dcterms:modified xsi:type="dcterms:W3CDTF">2017-08-01T17:39:00Z</dcterms:modified>
</cp:coreProperties>
</file>