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F3" w:rsidRDefault="00527DF3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527DF3" w:rsidRDefault="00527DF3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527DF3" w:rsidRDefault="00527DF3">
                  <w:pPr>
                    <w:spacing w:before="60" w:after="12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527DF3" w:rsidRDefault="00527DF3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30 декабря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527DF3" w:rsidRDefault="00527DF3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138 (4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3)</w:t>
                  </w:r>
                </w:p>
              </w:txbxContent>
            </v:textbox>
          </v:rect>
        </w:pict>
      </w:r>
    </w:p>
    <w:p w:rsidR="00527DF3" w:rsidRDefault="00527DF3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527DF3" w:rsidRDefault="00527D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527DF3" w:rsidRDefault="00527DF3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26-27 декабря 1998 г.</w:t>
                  </w:r>
                </w:p>
              </w:txbxContent>
            </v:textbox>
          </v:roundrect>
        </w:pict>
      </w:r>
    </w:p>
    <w:p w:rsidR="00527DF3" w:rsidRDefault="00527DF3">
      <w:pPr>
        <w:rPr>
          <w:lang w:val="en-US"/>
        </w:rPr>
      </w:pPr>
    </w:p>
    <w:p w:rsidR="00527DF3" w:rsidRDefault="00527DF3">
      <w:pPr>
        <w:rPr>
          <w:lang w:val="en-US"/>
        </w:rPr>
      </w:pPr>
    </w:p>
    <w:p w:rsidR="00527DF3" w:rsidRDefault="00527DF3">
      <w:pPr>
        <w:rPr>
          <w:lang w:val="en-US"/>
        </w:rPr>
      </w:pPr>
    </w:p>
    <w:p w:rsidR="00527DF3" w:rsidRDefault="00527DF3">
      <w:pPr>
        <w:rPr>
          <w:lang w:val="en-US"/>
        </w:rPr>
      </w:pPr>
    </w:p>
    <w:p w:rsidR="00527DF3" w:rsidRDefault="00527DF3">
      <w:pPr>
        <w:rPr>
          <w:lang w:val="en-US"/>
        </w:rPr>
      </w:pPr>
    </w:p>
    <w:p w:rsidR="00527DF3" w:rsidRDefault="00527DF3">
      <w:pPr>
        <w:rPr>
          <w:lang w:val="en-US"/>
        </w:rPr>
      </w:pPr>
    </w:p>
    <w:p w:rsidR="00527DF3" w:rsidRDefault="00527DF3">
      <w:pPr>
        <w:rPr>
          <w:lang w:val="en-US"/>
        </w:rPr>
        <w:sectPr w:rsidR="00527DF3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527DF3" w:rsidRDefault="00527DF3">
      <w:pPr>
        <w:rPr>
          <w:rFonts w:ascii="TimesET Cyr" w:hAnsi="TimesET Cyr" w:cs="TimesET Cyr"/>
          <w:sz w:val="8"/>
          <w:szCs w:val="8"/>
        </w:rPr>
      </w:pP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Эле</w:t>
      </w:r>
      <w:r>
        <w:rPr>
          <w:rFonts w:ascii="Arial" w:hAnsi="Arial" w:cs="Arial"/>
          <w:sz w:val="22"/>
          <w:szCs w:val="22"/>
        </w:rPr>
        <w:t>кторальные показатели</w:t>
      </w:r>
      <w:r>
        <w:rPr>
          <w:rFonts w:ascii="Arial" w:hAnsi="Arial" w:cs="Arial"/>
          <w:sz w:val="22"/>
          <w:szCs w:val="22"/>
        </w:rPr>
        <w:tab/>
        <w:t>3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11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13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14</w:t>
      </w:r>
    </w:p>
    <w:p w:rsidR="00527DF3" w:rsidRDefault="00527DF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527DF3" w:rsidRDefault="00527DF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527DF3" w:rsidRDefault="00527DF3">
      <w:pPr>
        <w:rPr>
          <w:rFonts w:ascii="Arial" w:hAnsi="Arial" w:cs="Arial"/>
          <w:b/>
          <w:bCs/>
          <w:color w:val="0000FF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FF"/>
          <w:kern w:val="28"/>
          <w:position w:val="-6"/>
          <w:sz w:val="52"/>
          <w:szCs w:val="52"/>
        </w:rPr>
        <w:t>И</w:t>
      </w:r>
      <w:r>
        <w:rPr>
          <w:rFonts w:ascii="Arial" w:hAnsi="Arial" w:cs="Arial"/>
          <w:b/>
          <w:bCs/>
          <w:color w:val="0000FF"/>
          <w:kern w:val="28"/>
          <w:sz w:val="28"/>
          <w:szCs w:val="28"/>
        </w:rPr>
        <w:t>тоги месяца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Немцов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Жириновский</w:t>
      </w:r>
      <w:r>
        <w:rPr>
          <w:rFonts w:ascii="Arial" w:hAnsi="Arial" w:cs="Arial"/>
          <w:sz w:val="22"/>
          <w:szCs w:val="22"/>
        </w:rPr>
        <w:tab/>
        <w:t>17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Кириенко</w:t>
      </w:r>
      <w:r>
        <w:rPr>
          <w:rFonts w:ascii="Arial" w:hAnsi="Arial" w:cs="Arial"/>
          <w:sz w:val="22"/>
          <w:szCs w:val="22"/>
        </w:rPr>
        <w:tab/>
        <w:t>18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Гайдар</w:t>
      </w:r>
      <w:r>
        <w:rPr>
          <w:rFonts w:ascii="Arial" w:hAnsi="Arial" w:cs="Arial"/>
          <w:sz w:val="22"/>
          <w:szCs w:val="22"/>
        </w:rPr>
        <w:tab/>
        <w:t>19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Чубайс</w:t>
      </w:r>
      <w:r>
        <w:rPr>
          <w:rFonts w:ascii="Arial" w:hAnsi="Arial" w:cs="Arial"/>
          <w:sz w:val="22"/>
          <w:szCs w:val="22"/>
        </w:rPr>
        <w:tab/>
        <w:t>19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Долги по выплатам</w:t>
      </w:r>
      <w:r>
        <w:rPr>
          <w:rFonts w:ascii="Arial" w:hAnsi="Arial" w:cs="Arial"/>
          <w:sz w:val="22"/>
          <w:szCs w:val="22"/>
        </w:rPr>
        <w:tab/>
        <w:t>20</w:t>
      </w:r>
    </w:p>
    <w:p w:rsidR="00527DF3" w:rsidRDefault="00527DF3">
      <w:pPr>
        <w:rPr>
          <w:rFonts w:ascii="Arial" w:hAnsi="Arial" w:cs="Arial"/>
        </w:rPr>
      </w:pPr>
    </w:p>
    <w:p w:rsidR="00527DF3" w:rsidRDefault="00527DF3">
      <w:pPr>
        <w:rPr>
          <w:rFonts w:ascii="Arial" w:hAnsi="Arial" w:cs="Arial"/>
          <w:sz w:val="10"/>
          <w:szCs w:val="10"/>
        </w:rPr>
      </w:pPr>
    </w:p>
    <w:p w:rsidR="00527DF3" w:rsidRDefault="00527DF3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уходящий и год наступающий</w:t>
      </w:r>
      <w:r>
        <w:rPr>
          <w:rFonts w:ascii="Arial" w:hAnsi="Arial" w:cs="Arial"/>
          <w:sz w:val="22"/>
          <w:szCs w:val="22"/>
        </w:rPr>
        <w:tab/>
        <w:t>22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себя</w:t>
      </w:r>
      <w:r>
        <w:rPr>
          <w:rFonts w:ascii="Arial" w:hAnsi="Arial" w:cs="Arial"/>
          <w:sz w:val="22"/>
          <w:szCs w:val="22"/>
        </w:rPr>
        <w:tab/>
        <w:t>22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России</w:t>
      </w:r>
      <w:r>
        <w:rPr>
          <w:rFonts w:ascii="Arial" w:hAnsi="Arial" w:cs="Arial"/>
          <w:sz w:val="22"/>
          <w:szCs w:val="22"/>
        </w:rPr>
        <w:tab/>
        <w:t>23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Политическая ситуация</w:t>
      </w:r>
      <w:r>
        <w:rPr>
          <w:rFonts w:ascii="Arial" w:hAnsi="Arial" w:cs="Arial"/>
          <w:sz w:val="22"/>
          <w:szCs w:val="22"/>
        </w:rPr>
        <w:tab/>
        <w:t>24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Экономическая ситуация</w:t>
      </w:r>
      <w:r>
        <w:rPr>
          <w:rFonts w:ascii="Arial" w:hAnsi="Arial" w:cs="Arial"/>
          <w:sz w:val="22"/>
          <w:szCs w:val="22"/>
        </w:rPr>
        <w:tab/>
        <w:t>25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Частная жизнь</w:t>
      </w:r>
      <w:r>
        <w:rPr>
          <w:rFonts w:ascii="Arial" w:hAnsi="Arial" w:cs="Arial"/>
          <w:sz w:val="22"/>
          <w:szCs w:val="22"/>
        </w:rPr>
        <w:tab/>
        <w:t>26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преддверии 2000-го года</w:t>
      </w:r>
      <w:r>
        <w:rPr>
          <w:rFonts w:ascii="Arial" w:hAnsi="Arial" w:cs="Arial"/>
          <w:sz w:val="22"/>
          <w:szCs w:val="22"/>
        </w:rPr>
        <w:tab/>
        <w:t>27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Россияне: самооценка уровня жизни</w:t>
      </w:r>
      <w:r>
        <w:rPr>
          <w:rFonts w:ascii="Arial" w:hAnsi="Arial" w:cs="Arial"/>
          <w:sz w:val="22"/>
          <w:szCs w:val="22"/>
        </w:rPr>
        <w:tab/>
        <w:t>29</w:t>
      </w:r>
    </w:p>
    <w:p w:rsidR="00527DF3" w:rsidRDefault="00527DF3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8"/>
          <w:szCs w:val="8"/>
        </w:rPr>
      </w:pPr>
    </w:p>
    <w:p w:rsidR="00527DF3" w:rsidRDefault="00527DF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527DF3" w:rsidRDefault="00527DF3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527DF3" w:rsidRDefault="00527DF3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527DF3" w:rsidRDefault="00527DF3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527DF3" w:rsidRDefault="00527DF3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"шапкам" таблиц (базовые группы)</w:t>
      </w:r>
    </w:p>
    <w:p w:rsidR="00527DF3" w:rsidRDefault="00527DF3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527DF3" w:rsidRDefault="00527DF3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527DF3" w:rsidRDefault="00527DF3" w:rsidP="00DF468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группы,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</w:t>
      </w:r>
    </w:p>
    <w:p w:rsidR="00527DF3" w:rsidRDefault="00527DF3" w:rsidP="00DF468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527DF3" w:rsidRDefault="00527DF3" w:rsidP="00DF468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группы, определяемые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527DF3" w:rsidRDefault="00527DF3" w:rsidP="00DF468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527DF3" w:rsidRDefault="00527DF3" w:rsidP="00DF468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527DF3" w:rsidRDefault="00527DF3" w:rsidP="00DF468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527DF3" w:rsidRDefault="00527DF3" w:rsidP="00DF468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527DF3" w:rsidRDefault="00527DF3" w:rsidP="00DF468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527DF3" w:rsidRDefault="00527DF3" w:rsidP="00DF468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527DF3" w:rsidRDefault="00527DF3" w:rsidP="00DF468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527DF3" w:rsidRDefault="00527DF3" w:rsidP="00DF468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527DF3" w:rsidRDefault="00527DF3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527DF3" w:rsidRDefault="00527DF3">
      <w:pPr>
        <w:tabs>
          <w:tab w:val="left" w:pos="368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Объёмы базовых групп указаны в "шапках" таблиц (строка "Доли (%) групп в населении").</w:t>
      </w:r>
    </w:p>
    <w:p w:rsidR="00527DF3" w:rsidRDefault="00527DF3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527DF3" w:rsidRDefault="00527DF3">
      <w:pPr>
        <w:tabs>
          <w:tab w:val="left" w:pos="3686"/>
        </w:tabs>
        <w:jc w:val="both"/>
        <w:rPr>
          <w:rFonts w:ascii="Arial" w:hAnsi="Arial" w:cs="Arial"/>
          <w:b/>
          <w:bCs/>
          <w:color w:val="0000FF"/>
          <w:position w:val="-6"/>
          <w:sz w:val="4"/>
          <w:szCs w:val="4"/>
        </w:rPr>
      </w:pPr>
    </w:p>
    <w:p w:rsidR="00527DF3" w:rsidRDefault="00527DF3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таблицам - "портретам" политиков</w:t>
      </w:r>
    </w:p>
    <w:p w:rsidR="00527DF3" w:rsidRDefault="00527DF3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527DF3" w:rsidRDefault="00527DF3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527DF3" w:rsidRDefault="00527DF3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527DF3" w:rsidRDefault="00527DF3" w:rsidP="00DF468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527DF3" w:rsidRDefault="00527DF3" w:rsidP="00DF468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527DF3" w:rsidRDefault="00527DF3" w:rsidP="00DF468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527DF3" w:rsidRDefault="00527DF3" w:rsidP="00DF468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527DF3" w:rsidRDefault="00527DF3" w:rsidP="00DF468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527DF3" w:rsidRDefault="00527DF3" w:rsidP="00DF468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527DF3" w:rsidRDefault="00527DF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527DF3" w:rsidRDefault="00527DF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527DF3" w:rsidRDefault="00527DF3">
      <w:pPr>
        <w:tabs>
          <w:tab w:val="left" w:pos="3686"/>
        </w:tabs>
        <w:ind w:left="284"/>
        <w:rPr>
          <w:rFonts w:ascii="TimesET Cyr" w:hAnsi="TimesET Cyr" w:cs="TimesET Cyr"/>
        </w:rPr>
        <w:sectPr w:rsidR="00527DF3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527DF3" w:rsidRDefault="00527DF3">
      <w:pPr>
        <w:rPr>
          <w:rFonts w:ascii="TimesET Cyr" w:hAnsi="TimesET Cyr" w:cs="TimesET Cyr"/>
          <w:sz w:val="4"/>
          <w:szCs w:val="4"/>
        </w:rPr>
      </w:pPr>
    </w:p>
    <w:sectPr w:rsidR="00527DF3" w:rsidSect="00527DF3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F3" w:rsidRDefault="00527DF3">
      <w:r>
        <w:separator/>
      </w:r>
    </w:p>
  </w:endnote>
  <w:endnote w:type="continuationSeparator" w:id="1">
    <w:p w:rsidR="00527DF3" w:rsidRDefault="0052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3" w:rsidRDefault="00527DF3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138 (453)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30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F3" w:rsidRDefault="00527DF3">
      <w:r>
        <w:separator/>
      </w:r>
    </w:p>
  </w:footnote>
  <w:footnote w:type="continuationSeparator" w:id="1">
    <w:p w:rsidR="00527DF3" w:rsidRDefault="00527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51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83"/>
    <w:rsid w:val="00527DF3"/>
    <w:rsid w:val="00D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6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6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6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62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562F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62F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434</Words>
  <Characters>2476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.</dc:creator>
  <cp:keywords/>
  <dc:description/>
  <cp:lastModifiedBy>Rimskiy</cp:lastModifiedBy>
  <cp:revision>2</cp:revision>
  <cp:lastPrinted>1998-12-30T11:18:00Z</cp:lastPrinted>
  <dcterms:created xsi:type="dcterms:W3CDTF">2017-08-01T18:06:00Z</dcterms:created>
  <dcterms:modified xsi:type="dcterms:W3CDTF">2017-08-01T18:06:00Z</dcterms:modified>
</cp:coreProperties>
</file>