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8" w:rsidRDefault="007A0088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7A0088" w:rsidRDefault="007A0088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7A0088" w:rsidRDefault="007A0088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7A0088" w:rsidRDefault="007A0088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7A0088" w:rsidRDefault="007A0088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7A0088" w:rsidRDefault="007A0088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7A0088" w:rsidRDefault="007A008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7A0088" w:rsidRDefault="007A0088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19-20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декабря 1998 г.</w:t>
                  </w:r>
                </w:p>
              </w:txbxContent>
            </v:textbox>
          </v:roundrect>
        </w:pict>
      </w: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</w:pPr>
    </w:p>
    <w:p w:rsidR="007A0088" w:rsidRDefault="007A0088">
      <w:pPr>
        <w:rPr>
          <w:lang w:val="en-US"/>
        </w:rPr>
        <w:sectPr w:rsidR="007A0088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7A0088" w:rsidRDefault="007A0088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7A0088" w:rsidRDefault="007A0088">
      <w:pPr>
        <w:rPr>
          <w:rFonts w:ascii="TimesET Cyr" w:hAnsi="TimesET Cyr" w:cs="TimesET Cyr"/>
          <w:sz w:val="8"/>
          <w:szCs w:val="8"/>
        </w:rPr>
      </w:pP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7A0088" w:rsidRDefault="007A008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A0088" w:rsidRDefault="007A008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7A0088" w:rsidRDefault="007A0088">
      <w:pPr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kern w:val="28"/>
          <w:position w:val="-6"/>
          <w:sz w:val="52"/>
          <w:szCs w:val="52"/>
        </w:rPr>
        <w:t>И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тоги месяца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</w:p>
    <w:p w:rsidR="007A0088" w:rsidRDefault="007A0088">
      <w:pPr>
        <w:rPr>
          <w:rFonts w:ascii="TimesET Cyr" w:hAnsi="TimesET Cyr" w:cs="TimesET Cyr"/>
        </w:rPr>
      </w:pPr>
    </w:p>
    <w:p w:rsidR="007A0088" w:rsidRDefault="007A0088">
      <w:pPr>
        <w:rPr>
          <w:rFonts w:ascii="Arial" w:hAnsi="Arial" w:cs="Arial"/>
        </w:rPr>
      </w:pPr>
    </w:p>
    <w:p w:rsidR="007A0088" w:rsidRDefault="007A0088">
      <w:pPr>
        <w:rPr>
          <w:rFonts w:ascii="Arial" w:hAnsi="Arial" w:cs="Arial"/>
          <w:sz w:val="10"/>
          <w:szCs w:val="10"/>
        </w:rPr>
      </w:pPr>
    </w:p>
    <w:p w:rsidR="007A0088" w:rsidRDefault="007A0088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Правительство: 100дней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7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Правительство: ожидания</w:t>
      </w:r>
      <w:r>
        <w:rPr>
          <w:rFonts w:ascii="Arial" w:hAnsi="Arial" w:cs="Arial"/>
          <w:sz w:val="22"/>
          <w:szCs w:val="22"/>
        </w:rPr>
        <w:tab/>
        <w:t>18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взаимодействии Премьера и Президента</w:t>
      </w:r>
      <w:r>
        <w:rPr>
          <w:rFonts w:ascii="Arial" w:hAnsi="Arial" w:cs="Arial"/>
          <w:sz w:val="22"/>
          <w:szCs w:val="22"/>
        </w:rPr>
        <w:tab/>
        <w:t>20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Иерархия качеств политиков</w:t>
      </w:r>
      <w:r>
        <w:rPr>
          <w:rFonts w:ascii="Arial" w:hAnsi="Arial" w:cs="Arial"/>
          <w:sz w:val="22"/>
          <w:szCs w:val="22"/>
        </w:rPr>
        <w:tab/>
        <w:t>21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Оценки качеств политиков</w:t>
      </w:r>
      <w:r>
        <w:rPr>
          <w:rFonts w:ascii="Arial" w:hAnsi="Arial" w:cs="Arial"/>
          <w:sz w:val="22"/>
          <w:szCs w:val="22"/>
        </w:rPr>
        <w:tab/>
        <w:t>22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новом руководителе администрации Президента РФ</w:t>
      </w:r>
      <w:r>
        <w:rPr>
          <w:rFonts w:ascii="Arial" w:hAnsi="Arial" w:cs="Arial"/>
          <w:sz w:val="22"/>
          <w:szCs w:val="22"/>
        </w:rPr>
        <w:tab/>
        <w:t>28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С. Михайлове</w:t>
      </w:r>
      <w:r>
        <w:rPr>
          <w:rFonts w:ascii="Arial" w:hAnsi="Arial" w:cs="Arial"/>
          <w:sz w:val="22"/>
          <w:szCs w:val="22"/>
        </w:rPr>
        <w:tab/>
        <w:t>28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забастовке учителей</w:t>
      </w:r>
      <w:r>
        <w:rPr>
          <w:rFonts w:ascii="Arial" w:hAnsi="Arial" w:cs="Arial"/>
          <w:sz w:val="22"/>
          <w:szCs w:val="22"/>
        </w:rPr>
        <w:tab/>
        <w:t>29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блоке правых партий</w:t>
      </w:r>
      <w:r>
        <w:rPr>
          <w:rFonts w:ascii="Arial" w:hAnsi="Arial" w:cs="Arial"/>
          <w:sz w:val="22"/>
          <w:szCs w:val="22"/>
        </w:rPr>
        <w:tab/>
        <w:t>30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бомбардировке Ирака</w:t>
      </w:r>
      <w:r>
        <w:rPr>
          <w:rFonts w:ascii="Arial" w:hAnsi="Arial" w:cs="Arial"/>
          <w:sz w:val="22"/>
          <w:szCs w:val="22"/>
        </w:rPr>
        <w:tab/>
        <w:t>31</w:t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A0088" w:rsidRDefault="007A0088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7A0088" w:rsidRDefault="007A008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7A0088" w:rsidRDefault="007A0088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7A0088" w:rsidRDefault="007A0088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7A0088" w:rsidRDefault="007A0088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7A0088" w:rsidRDefault="007A0088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7A0088" w:rsidRDefault="007A0088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7A0088" w:rsidRDefault="007A0088" w:rsidP="00B313AD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7A0088" w:rsidRDefault="007A0088" w:rsidP="00B313AD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7A0088" w:rsidRDefault="007A0088" w:rsidP="00B313AD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7A0088" w:rsidRDefault="007A0088" w:rsidP="00B313AD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7A0088" w:rsidRDefault="007A0088" w:rsidP="00B313AD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7A0088" w:rsidRDefault="007A0088" w:rsidP="00B313AD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7A0088" w:rsidRDefault="007A0088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7A0088" w:rsidRDefault="007A0088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7A0088" w:rsidRDefault="007A0088" w:rsidP="00B313AD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7A0088" w:rsidRDefault="007A0088" w:rsidP="00B313AD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7A0088" w:rsidRDefault="007A0088" w:rsidP="00B31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7A0088" w:rsidRDefault="007A0088" w:rsidP="00B31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7A0088" w:rsidRDefault="007A0088" w:rsidP="00B31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7A0088" w:rsidRDefault="007A0088" w:rsidP="00B313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7A0088" w:rsidRDefault="007A0088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7A0088" w:rsidRDefault="007A0088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7A0088" w:rsidRDefault="007A0088">
      <w:pPr>
        <w:tabs>
          <w:tab w:val="left" w:pos="3686"/>
        </w:tabs>
        <w:ind w:left="284"/>
        <w:rPr>
          <w:rFonts w:ascii="TimesET Cyr" w:hAnsi="TimesET Cyr" w:cs="TimesET Cyr"/>
        </w:rPr>
        <w:sectPr w:rsidR="007A0088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7A0088" w:rsidRDefault="007A0088">
      <w:pPr>
        <w:rPr>
          <w:rFonts w:ascii="TimesET Cyr" w:hAnsi="TimesET Cyr" w:cs="TimesET Cyr"/>
          <w:sz w:val="4"/>
          <w:szCs w:val="4"/>
        </w:rPr>
      </w:pPr>
    </w:p>
    <w:sectPr w:rsidR="007A0088" w:rsidSect="007A0088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88" w:rsidRDefault="007A0088">
      <w:r>
        <w:separator/>
      </w:r>
    </w:p>
  </w:endnote>
  <w:endnote w:type="continuationSeparator" w:id="1">
    <w:p w:rsidR="007A0088" w:rsidRDefault="007A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88" w:rsidRDefault="007A0088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136 (451)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88" w:rsidRDefault="007A0088">
      <w:r>
        <w:separator/>
      </w:r>
    </w:p>
  </w:footnote>
  <w:footnote w:type="continuationSeparator" w:id="1">
    <w:p w:rsidR="007A0088" w:rsidRDefault="007A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038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AD"/>
    <w:rsid w:val="007A0088"/>
    <w:rsid w:val="00B3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7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7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7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71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3717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717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440</Words>
  <Characters>2511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.</dc:creator>
  <cp:keywords/>
  <dc:description/>
  <cp:lastModifiedBy>Rimskiy</cp:lastModifiedBy>
  <cp:revision>2</cp:revision>
  <cp:lastPrinted>1998-12-23T14:28:00Z</cp:lastPrinted>
  <dcterms:created xsi:type="dcterms:W3CDTF">2017-08-01T18:06:00Z</dcterms:created>
  <dcterms:modified xsi:type="dcterms:W3CDTF">2017-08-01T18:06:00Z</dcterms:modified>
</cp:coreProperties>
</file>