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E7" w:rsidRDefault="000A43E7">
      <w:pPr>
        <w:framePr w:w="5900" w:h="426" w:hSpace="180" w:wrap="auto" w:vAnchor="text" w:hAnchor="page" w:x="3316" w:y="268"/>
        <w:spacing w:before="0"/>
        <w:ind w:firstLine="0"/>
        <w:jc w:val="left"/>
        <w:rPr>
          <w:rFonts w:ascii="TimesET Cyr" w:hAnsi="TimesET Cyr" w:cs="TimesET Cyr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TimesET Cyr" w:hAnsi="TimesET Cyr" w:cs="TimesET Cyr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Фонд “Общественное мнение”</w:t>
      </w:r>
    </w:p>
    <w:p w:rsidR="000A43E7" w:rsidRDefault="000A43E7">
      <w:pPr>
        <w:ind w:firstLine="142"/>
        <w:rPr>
          <w:rFonts w:ascii="TimesET Cyr" w:hAnsi="TimesET Cyr" w:cs="TimesET Cyr"/>
        </w:r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0A43E7" w:rsidRDefault="000A43E7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0A43E7" w:rsidRDefault="000A43E7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</w:p>
                <w:p w:rsidR="000A43E7" w:rsidRDefault="000A43E7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0A43E7" w:rsidRDefault="000A43E7">
                  <w:pPr>
                    <w:spacing w:before="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113 (428)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rFonts w:ascii="TimesET Cyr" w:hAnsi="TimesET Cyr" w:cs="TimesET Cyr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rFonts w:ascii="TimesET Cyr" w:hAnsi="TimesET Cyr" w:cs="TimesET Cyr"/>
          <w:color w:val="0000FF"/>
        </w:rPr>
        <w:t xml:space="preserve">   </w:t>
      </w:r>
    </w:p>
    <w:p w:rsidR="000A43E7" w:rsidRDefault="000A43E7">
      <w:pPr>
        <w:rPr>
          <w:rFonts w:ascii="TimesET Cyr" w:hAnsi="TimesET Cyr" w:cs="TimesET Cyr"/>
        </w:rPr>
        <w:sectPr w:rsidR="000A43E7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0A43E7" w:rsidRDefault="000A43E7">
      <w:pPr>
        <w:rPr>
          <w:rFonts w:ascii="TimesET Cyr" w:hAnsi="TimesET Cyr" w:cs="TimesET Cyr"/>
        </w:rPr>
      </w:pPr>
      <w:r>
        <w:rPr>
          <w:noProof/>
        </w:rPr>
        <w:pict>
          <v:roundrect id="_x0000_s1037" style="position:absolute;left:0;text-align:left;margin-left:22pt;margin-top:17.2pt;width:288.5pt;height:86.3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0A43E7" w:rsidRDefault="000A43E7">
                  <w:pPr>
                    <w:spacing w:before="180" w:after="20"/>
                    <w:ind w:firstLine="0"/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Региональная информационная элита: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задачи законодательной власти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br/>
                    <w:t xml:space="preserve">в области взаимоотношений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br/>
                    <w:t>центра и регионов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8" style="position:absolute;left:0;text-align:left;flip:y;z-index:251653632" from="8.6pt,5.65pt" to="506.7pt,122.35pt" o:allowincell="f" strokecolor="red" strokeweight="6pt">
            <v:stroke startarrowwidth="narrow" startarrowlength="short" endarrowwidth="narrow" endarrowlength="short"/>
          </v:line>
        </w:pict>
      </w:r>
    </w:p>
    <w:p w:rsidR="000A43E7" w:rsidRDefault="000A43E7">
      <w:pPr>
        <w:rPr>
          <w:rFonts w:ascii="TimesET Cyr" w:hAnsi="TimesET Cyr" w:cs="TimesET Cyr"/>
        </w:rPr>
      </w:pPr>
    </w:p>
    <w:p w:rsidR="000A43E7" w:rsidRDefault="000A43E7">
      <w:pPr>
        <w:rPr>
          <w:rFonts w:ascii="TimesET Cyr" w:hAnsi="TimesET Cyr" w:cs="TimesET Cyr"/>
        </w:rPr>
      </w:pPr>
    </w:p>
    <w:p w:rsidR="000A43E7" w:rsidRDefault="000A43E7">
      <w:pPr>
        <w:rPr>
          <w:rFonts w:ascii="TimesET Cyr" w:hAnsi="TimesET Cyr" w:cs="TimesET Cyr"/>
        </w:rPr>
      </w:pPr>
    </w:p>
    <w:p w:rsidR="000A43E7" w:rsidRDefault="000A43E7">
      <w:pPr>
        <w:rPr>
          <w:rFonts w:ascii="TimesET" w:hAnsi="TimesET" w:cs="TimesET"/>
          <w:sz w:val="8"/>
          <w:szCs w:val="8"/>
          <w:lang w:val="en-US"/>
        </w:rPr>
      </w:pPr>
    </w:p>
    <w:p w:rsidR="000A43E7" w:rsidRDefault="000A43E7">
      <w:pPr>
        <w:rPr>
          <w:rFonts w:ascii="TimesET" w:hAnsi="TimesET" w:cs="TimesET"/>
          <w:sz w:val="8"/>
          <w:szCs w:val="8"/>
          <w:lang w:val="en-US"/>
        </w:rPr>
      </w:pPr>
    </w:p>
    <w:p w:rsidR="000A43E7" w:rsidRDefault="000A43E7">
      <w:pPr>
        <w:rPr>
          <w:rFonts w:ascii="TimesET Cyr" w:hAnsi="TimesET Cyr" w:cs="TimesET Cyr"/>
          <w:sz w:val="8"/>
          <w:szCs w:val="8"/>
        </w:rPr>
        <w:sectPr w:rsidR="000A43E7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0A43E7" w:rsidRDefault="000A43E7">
      <w:pPr>
        <w:jc w:val="center"/>
        <w:rPr>
          <w:rFonts w:ascii="TimesET Cyr" w:hAnsi="TimesET Cyr" w:cs="TimesET Cyr"/>
          <w:b/>
          <w:bCs/>
          <w:sz w:val="6"/>
          <w:szCs w:val="6"/>
        </w:rPr>
      </w:pPr>
    </w:p>
    <w:p w:rsidR="000A43E7" w:rsidRDefault="000A43E7">
      <w:pPr>
        <w:jc w:val="center"/>
        <w:rPr>
          <w:rFonts w:ascii="TimesET Cyr" w:hAnsi="TimesET Cyr" w:cs="TimesET Cyr"/>
          <w:b/>
          <w:bCs/>
          <w:sz w:val="6"/>
          <w:szCs w:val="6"/>
        </w:rPr>
        <w:sectPr w:rsidR="000A43E7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0A43E7" w:rsidRDefault="000A43E7">
      <w:pPr>
        <w:jc w:val="center"/>
        <w:rPr>
          <w:rFonts w:ascii="TimesET Cyr" w:hAnsi="TimesET Cyr" w:cs="TimesET Cyr"/>
          <w:b/>
          <w:bCs/>
          <w:sz w:val="6"/>
          <w:szCs w:val="6"/>
        </w:rPr>
      </w:pPr>
    </w:p>
    <w:p w:rsidR="000A43E7" w:rsidRDefault="000A43E7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0A43E7" w:rsidRDefault="000A43E7">
      <w:pPr>
        <w:ind w:firstLine="0"/>
        <w:rPr>
          <w:rFonts w:ascii="TimesET Cyr" w:hAnsi="TimesET Cyr" w:cs="TimesET Cyr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0A43E7" w:rsidRDefault="000A43E7">
      <w:pPr>
        <w:spacing w:before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Стандартизованные телефонные интервью, проведенные с 15 по 25 октября 1998 г. в 9 регионах Европейской части РФ. </w:t>
      </w:r>
    </w:p>
    <w:p w:rsidR="000A43E7" w:rsidRDefault="000A43E7">
      <w:pPr>
        <w:rPr>
          <w:sz w:val="24"/>
          <w:szCs w:val="24"/>
        </w:rPr>
      </w:pPr>
      <w:r>
        <w:rPr>
          <w:sz w:val="24"/>
          <w:szCs w:val="24"/>
        </w:rPr>
        <w:t>В опросе принимали участие руководители и ведущие аналитики региональных СМИ – 90 экспертов.</w:t>
      </w:r>
    </w:p>
    <w:p w:rsidR="000A43E7" w:rsidRDefault="000A43E7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два вопроса:</w:t>
      </w:r>
    </w:p>
    <w:p w:rsidR="000A43E7" w:rsidRDefault="000A43E7" w:rsidP="005C6E07">
      <w:pPr>
        <w:numPr>
          <w:ilvl w:val="0"/>
          <w:numId w:val="1"/>
        </w:numPr>
        <w:rPr>
          <w:i/>
          <w:iCs/>
          <w:color w:val="800000"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800000"/>
          <w:sz w:val="24"/>
          <w:szCs w:val="24"/>
        </w:rPr>
        <w:t xml:space="preserve">На решение каких вопросов, проблем взаимоотношений федерального центра и регионов, по Вашему мнению, должен направить свои усилия </w:t>
      </w:r>
      <w:r>
        <w:rPr>
          <w:b/>
          <w:bCs/>
          <w:i/>
          <w:iCs/>
          <w:color w:val="800000"/>
          <w:sz w:val="24"/>
          <w:szCs w:val="24"/>
        </w:rPr>
        <w:t xml:space="preserve">Государственная Дума </w:t>
      </w:r>
      <w:r>
        <w:rPr>
          <w:i/>
          <w:iCs/>
          <w:color w:val="800000"/>
          <w:sz w:val="24"/>
          <w:szCs w:val="24"/>
        </w:rPr>
        <w:t>в ближайший месяц?</w:t>
      </w:r>
    </w:p>
    <w:p w:rsidR="000A43E7" w:rsidRDefault="000A43E7" w:rsidP="005C6E07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 На решение каких вопросов, проблем взаимоотношений федерального центра и регионов, по Вашему мнению, должно направить свои усилия </w:t>
      </w:r>
      <w:r>
        <w:rPr>
          <w:b/>
          <w:bCs/>
          <w:i/>
          <w:iCs/>
          <w:color w:val="800000"/>
          <w:sz w:val="24"/>
          <w:szCs w:val="24"/>
        </w:rPr>
        <w:t xml:space="preserve">Совет Федерации </w:t>
      </w:r>
      <w:r>
        <w:rPr>
          <w:i/>
          <w:iCs/>
          <w:color w:val="800000"/>
          <w:sz w:val="24"/>
          <w:szCs w:val="24"/>
        </w:rPr>
        <w:t>в ближайший месяц?</w:t>
      </w:r>
    </w:p>
    <w:p w:rsidR="000A43E7" w:rsidRDefault="000A43E7" w:rsidP="005C6E07">
      <w:pPr>
        <w:numPr>
          <w:ilvl w:val="12"/>
          <w:numId w:val="0"/>
        </w:numPr>
        <w:ind w:firstLine="425"/>
        <w:rPr>
          <w:i/>
          <w:iCs/>
          <w:sz w:val="24"/>
          <w:szCs w:val="24"/>
        </w:rPr>
      </w:pPr>
    </w:p>
    <w:p w:rsidR="000A43E7" w:rsidRDefault="000A43E7" w:rsidP="005C6E07">
      <w:pPr>
        <w:keepNext/>
        <w:framePr w:dropCap="drop" w:lines="2" w:wrap="auto" w:vAnchor="text" w:hAnchor="text"/>
        <w:numPr>
          <w:ilvl w:val="12"/>
          <w:numId w:val="0"/>
        </w:numPr>
        <w:spacing w:line="902" w:lineRule="exact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П</w:t>
      </w:r>
    </w:p>
    <w:p w:rsidR="000A43E7" w:rsidRDefault="000A43E7" w:rsidP="005C6E07">
      <w:pPr>
        <w:numPr>
          <w:ilvl w:val="12"/>
          <w:numId w:val="0"/>
        </w:numPr>
        <w:spacing w:after="12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0A43E7" w:rsidRDefault="000A43E7" w:rsidP="005C6E07">
      <w:pPr>
        <w:numPr>
          <w:ilvl w:val="12"/>
          <w:numId w:val="0"/>
        </w:numPr>
        <w:spacing w:before="40"/>
      </w:pPr>
      <w:r>
        <w:t>В</w:t>
      </w:r>
      <w:r>
        <w:rPr>
          <w:spacing w:val="-2"/>
        </w:rPr>
        <w:t xml:space="preserve"> качестве исходного элемента наблюдения было взято </w:t>
      </w:r>
      <w:r>
        <w:rPr>
          <w:i/>
          <w:iCs/>
          <w:color w:val="800000"/>
          <w:spacing w:val="-2"/>
        </w:rPr>
        <w:t>высказывание</w:t>
      </w:r>
      <w:r>
        <w:rPr>
          <w:spacing w:val="-2"/>
        </w:rPr>
        <w:t>  – ответ одного эксперта на один вопрос.</w:t>
      </w:r>
    </w:p>
    <w:p w:rsidR="000A43E7" w:rsidRDefault="000A43E7" w:rsidP="005C6E07">
      <w:pPr>
        <w:numPr>
          <w:ilvl w:val="12"/>
          <w:numId w:val="0"/>
        </w:numPr>
        <w:ind w:firstLine="425"/>
      </w:pPr>
      <w:r>
        <w:t xml:space="preserve">За единицу анализа было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высказывания, логически завершенная и тематически самостоятельная.</w:t>
      </w:r>
    </w:p>
    <w:p w:rsidR="000A43E7" w:rsidRDefault="000A43E7" w:rsidP="005C6E07">
      <w:pPr>
        <w:numPr>
          <w:ilvl w:val="12"/>
          <w:numId w:val="0"/>
        </w:numPr>
        <w:ind w:firstLine="425"/>
      </w:pPr>
      <w:r>
        <w:t>Частотный анализ проводился на основании тематического и смыслового сходства суждений, содержащихся в высказываниях всех экспертов.</w:t>
      </w:r>
    </w:p>
    <w:p w:rsidR="000A43E7" w:rsidRDefault="000A43E7" w:rsidP="005C6E07">
      <w:pPr>
        <w:numPr>
          <w:ilvl w:val="12"/>
          <w:numId w:val="0"/>
        </w:numPr>
        <w:ind w:firstLine="425"/>
        <w:rPr>
          <w:color w:val="008000"/>
        </w:rPr>
      </w:pPr>
      <w:r>
        <w:rPr>
          <w:i/>
          <w:iCs/>
          <w:color w:val="008000"/>
        </w:rPr>
        <w:t>Результаты приведены в процентах от общего числа суждений по каждому вопросу. Для одиночных суждений проценты не приводятся.</w:t>
      </w:r>
    </w:p>
    <w:p w:rsidR="000A43E7" w:rsidRDefault="000A43E7" w:rsidP="005C6E07">
      <w:pPr>
        <w:numPr>
          <w:ilvl w:val="12"/>
          <w:numId w:val="0"/>
        </w:numPr>
        <w:ind w:firstLine="425"/>
        <w:rPr>
          <w:color w:val="008000"/>
        </w:rPr>
      </w:pPr>
    </w:p>
    <w:p w:rsidR="000A43E7" w:rsidRDefault="000A43E7" w:rsidP="005C6E07">
      <w:pPr>
        <w:keepNext/>
        <w:framePr w:dropCap="drop" w:lines="2" w:wrap="auto" w:vAnchor="text" w:hAnchor="text"/>
        <w:numPr>
          <w:ilvl w:val="12"/>
          <w:numId w:val="0"/>
        </w:numPr>
        <w:spacing w:line="902" w:lineRule="exact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0A43E7" w:rsidRDefault="000A43E7" w:rsidP="005C6E07">
      <w:pPr>
        <w:numPr>
          <w:ilvl w:val="12"/>
          <w:numId w:val="0"/>
        </w:numPr>
        <w:spacing w:after="12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0A43E7" w:rsidRDefault="000A43E7" w:rsidP="005C6E07">
      <w:pPr>
        <w:numPr>
          <w:ilvl w:val="12"/>
          <w:numId w:val="0"/>
        </w:numPr>
        <w:spacing w:before="40"/>
        <w:rPr>
          <w:spacing w:val="-10"/>
        </w:rPr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</w:t>
      </w:r>
      <w:r>
        <w:rPr>
          <w:spacing w:val="-10"/>
        </w:rPr>
        <w:t xml:space="preserve">Для анализа ответов на </w:t>
      </w:r>
      <w:r>
        <w:rPr>
          <w:b/>
          <w:bCs/>
          <w:color w:val="000080"/>
          <w:spacing w:val="-10"/>
        </w:rPr>
        <w:t>первый вопрос</w:t>
      </w:r>
      <w:r>
        <w:rPr>
          <w:spacing w:val="-10"/>
        </w:rPr>
        <w:t xml:space="preserve"> были отобраны 130 суждений.</w:t>
      </w:r>
    </w:p>
    <w:p w:rsidR="000A43E7" w:rsidRDefault="000A43E7" w:rsidP="005C6E07">
      <w:pPr>
        <w:numPr>
          <w:ilvl w:val="12"/>
          <w:numId w:val="0"/>
        </w:numPr>
        <w:spacing w:before="80"/>
        <w:ind w:firstLine="425"/>
      </w:pPr>
      <w:r>
        <w:t xml:space="preserve">По мнению опрошенных, при рассмотрении проблем взаимоотношений федерального центра и регионов </w:t>
      </w:r>
      <w:r>
        <w:rPr>
          <w:color w:val="008000"/>
        </w:rPr>
        <w:t>Государственная Дума</w:t>
      </w:r>
      <w:r>
        <w:t xml:space="preserve"> должна руководствоваться следующими задачами: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Решить проблему межбюджетных отношений:</w:t>
      </w:r>
      <w:r>
        <w:t xml:space="preserve"> определить, какая часть региональных налогов должна идти в федеральный бюджет</w:t>
      </w:r>
      <w:r>
        <w:rPr>
          <w:i/>
          <w:iCs/>
          <w:color w:val="800000"/>
        </w:rPr>
        <w:t xml:space="preserve"> </w:t>
      </w:r>
      <w:r>
        <w:t>(16%).</w:t>
      </w:r>
      <w:r>
        <w:rPr>
          <w:i/>
          <w:iCs/>
          <w:color w:val="800000"/>
        </w:rPr>
        <w:t xml:space="preserve"> 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Развивать сотрудничество с Президентом и Правительством,</w:t>
      </w:r>
      <w:r>
        <w:t xml:space="preserve"> обеспечить законодательную поддержку деятельности Правительства и совместное участие ветвей власти в законотворческой деятельности (15%).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Разработать законодательную базу организации государственной власти: </w:t>
      </w:r>
      <w:r>
        <w:t>укрепить вертикаль исполнительной власти, четко разграничить и законодательно закрепить полномочия и сферы ответственности сторон, разработать систему мер и санкций (13%).</w:t>
      </w:r>
    </w:p>
    <w:p w:rsidR="000A43E7" w:rsidRDefault="000A43E7" w:rsidP="005C6E07">
      <w:pPr>
        <w:numPr>
          <w:ilvl w:val="0"/>
          <w:numId w:val="2"/>
        </w:numPr>
        <w:spacing w:before="80"/>
      </w:pPr>
      <w:r>
        <w:rPr>
          <w:i/>
          <w:iCs/>
          <w:color w:val="800000"/>
        </w:rPr>
        <w:t xml:space="preserve"> Разработать и реализовать антикризисные меры экономического характера</w:t>
      </w:r>
      <w:r>
        <w:rPr>
          <w:i/>
          <w:iCs/>
        </w:rPr>
        <w:t>:</w:t>
      </w:r>
      <w:r>
        <w:t xml:space="preserve"> поддержать отечественную промышленность, привлечь инвестиции и т.д. (10%).</w:t>
      </w:r>
    </w:p>
    <w:p w:rsidR="000A43E7" w:rsidRDefault="000A43E7" w:rsidP="005C6E07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>Заниматься текущей работой</w:t>
      </w:r>
      <w:r>
        <w:t xml:space="preserve"> (6%).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Прислушиваться к инициативам регионов </w:t>
      </w:r>
      <w:r>
        <w:t>(6%).</w:t>
      </w:r>
    </w:p>
    <w:p w:rsidR="000A43E7" w:rsidRDefault="000A43E7" w:rsidP="005C6E07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 xml:space="preserve">Устранить противоречия российской конституции и местных законодательных актов </w:t>
      </w:r>
      <w:r>
        <w:t>(5%).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Разработать условия и механизмы смещения губернаторов </w:t>
      </w:r>
      <w:r>
        <w:t>(5%).</w:t>
      </w:r>
    </w:p>
    <w:p w:rsidR="000A43E7" w:rsidRDefault="000A43E7" w:rsidP="005C6E07">
      <w:pPr>
        <w:numPr>
          <w:ilvl w:val="0"/>
          <w:numId w:val="1"/>
        </w:numPr>
        <w:spacing w:before="80"/>
        <w:rPr>
          <w:color w:val="800000"/>
        </w:rPr>
      </w:pPr>
      <w:r>
        <w:rPr>
          <w:i/>
          <w:iCs/>
          <w:color w:val="800000"/>
        </w:rPr>
        <w:t xml:space="preserve"> Одиночные суждения</w:t>
      </w:r>
      <w:r>
        <w:t xml:space="preserve">: </w:t>
      </w:r>
      <w:r>
        <w:rPr>
          <w:color w:val="000000"/>
        </w:rPr>
        <w:t xml:space="preserve">вести работу по стабилизации финансовой системы РФ; добиваться отставки Б.Ельцина; добиваться равноправия субъектов РФ; </w:t>
      </w:r>
      <w:r>
        <w:t>контролировать решение проблем Северного Кавказа;</w:t>
      </w:r>
      <w:r>
        <w:rPr>
          <w:color w:val="000000"/>
        </w:rPr>
        <w:t xml:space="preserve"> не принимать невыполнимые законы; принять закон о территориальной целостности России; принять земельный кодекс; работать над бюджетом 1999 г.</w:t>
      </w:r>
    </w:p>
    <w:p w:rsidR="000A43E7" w:rsidRDefault="000A43E7" w:rsidP="005C6E07">
      <w:pPr>
        <w:numPr>
          <w:ilvl w:val="12"/>
          <w:numId w:val="0"/>
        </w:numPr>
        <w:ind w:firstLine="425"/>
      </w:pPr>
    </w:p>
    <w:p w:rsidR="000A43E7" w:rsidRDefault="000A43E7" w:rsidP="005C6E07">
      <w:pPr>
        <w:numPr>
          <w:ilvl w:val="12"/>
          <w:numId w:val="0"/>
        </w:numPr>
        <w:ind w:firstLine="425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>
        <w:t xml:space="preserve">Для анализа ответов на </w:t>
      </w:r>
      <w:r>
        <w:rPr>
          <w:b/>
          <w:bCs/>
          <w:color w:val="000080"/>
        </w:rPr>
        <w:t>второй вопрос</w:t>
      </w:r>
      <w:r>
        <w:t xml:space="preserve"> были отобрано 101 суждение.</w:t>
      </w:r>
    </w:p>
    <w:p w:rsidR="000A43E7" w:rsidRDefault="000A43E7" w:rsidP="005C6E07">
      <w:pPr>
        <w:numPr>
          <w:ilvl w:val="12"/>
          <w:numId w:val="0"/>
        </w:numPr>
        <w:spacing w:before="80"/>
        <w:ind w:firstLine="425"/>
      </w:pPr>
      <w:r>
        <w:t xml:space="preserve">По мнению опрошенных, при рассмотрении проблем взаимоотношений федерального центра и регионов </w:t>
      </w:r>
      <w:r>
        <w:rPr>
          <w:color w:val="008000"/>
        </w:rPr>
        <w:t>Совет Федерации</w:t>
      </w:r>
      <w:r>
        <w:t xml:space="preserve"> должен руководствоваться следующими задачами: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Разработка законодательной базы организации государственной власти: </w:t>
      </w:r>
      <w:r>
        <w:t>необходимо укрепить вертикаль исполнительной власти, четко разграничив и законодательно закрепив полномочия и сферы ответственности сторон, разработать систему мер и санкций (18%).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Постоянная работа, направленная на преодоление центробежных тенденций</w:t>
      </w:r>
      <w:r>
        <w:t xml:space="preserve"> (16%).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Обсуждение региональных проблем в контексте проблем общероссийских </w:t>
      </w:r>
      <w:r>
        <w:t>(14%).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Разработка концепции федеративных отношений </w:t>
      </w:r>
      <w:r>
        <w:t>(10%).</w:t>
      </w:r>
    </w:p>
    <w:p w:rsidR="000A43E7" w:rsidRDefault="000A43E7" w:rsidP="005C6E07">
      <w:pPr>
        <w:numPr>
          <w:ilvl w:val="0"/>
          <w:numId w:val="2"/>
        </w:numPr>
        <w:spacing w:before="80"/>
      </w:pPr>
      <w:r>
        <w:rPr>
          <w:i/>
          <w:iCs/>
          <w:color w:val="800000"/>
        </w:rPr>
        <w:t xml:space="preserve"> Разработка и реализация антикризисных мер экономического характера</w:t>
      </w:r>
      <w:r>
        <w:rPr>
          <w:i/>
          <w:iCs/>
        </w:rPr>
        <w:t>:</w:t>
      </w:r>
      <w:r>
        <w:t xml:space="preserve"> поддержка отечественной промышленности, привлечение инвестиций и т.д. (9%).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Укрупнение территориальных образований</w:t>
      </w:r>
      <w:r>
        <w:rPr>
          <w:i/>
          <w:iCs/>
        </w:rPr>
        <w:t>,</w:t>
      </w:r>
      <w:r>
        <w:t xml:space="preserve"> снижение численности региональных управленческих структур, налаживание межрегиональных отношений (7%).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Конструктивное взаимодействие с Правительством</w:t>
      </w:r>
      <w:r>
        <w:rPr>
          <w:i/>
          <w:iCs/>
        </w:rPr>
        <w:t>,</w:t>
      </w:r>
      <w:r>
        <w:t xml:space="preserve"> поддержка усилий по стабилизации обстановки (6%).</w:t>
      </w:r>
    </w:p>
    <w:p w:rsidR="000A43E7" w:rsidRDefault="000A43E7" w:rsidP="005C6E07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Решение проблемы межбюджетных отношений:</w:t>
      </w:r>
      <w:r>
        <w:t xml:space="preserve"> определение того, какая часть региональных налогов должна идти в федеральный бюджет (6%).</w:t>
      </w:r>
      <w:r>
        <w:rPr>
          <w:i/>
          <w:iCs/>
          <w:color w:val="800000"/>
        </w:rPr>
        <w:t xml:space="preserve"> </w:t>
      </w:r>
    </w:p>
    <w:p w:rsidR="000A43E7" w:rsidRDefault="000A43E7" w:rsidP="005C6E07">
      <w:pPr>
        <w:numPr>
          <w:ilvl w:val="0"/>
          <w:numId w:val="1"/>
        </w:numPr>
        <w:spacing w:before="80"/>
        <w:rPr>
          <w:color w:val="000000"/>
        </w:rPr>
      </w:pPr>
      <w:r>
        <w:t xml:space="preserve"> </w:t>
      </w:r>
      <w:r>
        <w:rPr>
          <w:i/>
          <w:iCs/>
          <w:color w:val="800000"/>
        </w:rPr>
        <w:t>Одиночные суждения:</w:t>
      </w:r>
      <w:r>
        <w:t xml:space="preserve"> необходимость добиваться большей экономической</w:t>
      </w:r>
      <w:r>
        <w:rPr>
          <w:color w:val="000000"/>
        </w:rPr>
        <w:t xml:space="preserve"> самостоятельности и равноправия субъектов РФ; </w:t>
      </w:r>
      <w:r>
        <w:t>контроль решения проблем Северного Кавказа;</w:t>
      </w:r>
      <w:r>
        <w:rPr>
          <w:color w:val="000000"/>
        </w:rPr>
        <w:t xml:space="preserve"> передача части полномочий Правительству; подготовка к зиме; принятие земельного кодекса; принятие закона о территориальной целостности России; работа над бюджетом 1999 г.; стабилизация финансовой системы РФ.</w:t>
      </w:r>
    </w:p>
    <w:p w:rsidR="000A43E7" w:rsidRDefault="000A43E7">
      <w:pPr>
        <w:spacing w:before="80"/>
        <w:rPr>
          <w:color w:val="000000"/>
        </w:rPr>
      </w:pPr>
    </w:p>
    <w:p w:rsidR="000A43E7" w:rsidRDefault="000A43E7">
      <w:pPr>
        <w:spacing w:before="80"/>
        <w:rPr>
          <w:color w:val="000000"/>
        </w:rPr>
      </w:pPr>
    </w:p>
    <w:p w:rsidR="000A43E7" w:rsidRDefault="000A43E7">
      <w:pPr>
        <w:keepNext/>
        <w:framePr w:dropCap="drop" w:lines="2" w:wrap="auto" w:vAnchor="text" w:hAnchor="text"/>
        <w:spacing w:line="902" w:lineRule="exact"/>
        <w:ind w:firstLine="0"/>
        <w:jc w:val="left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0A43E7" w:rsidRDefault="000A43E7">
      <w:pPr>
        <w:spacing w:after="120"/>
        <w:ind w:firstLine="0"/>
        <w:rPr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езюме</w:t>
      </w:r>
    </w:p>
    <w:p w:rsidR="000A43E7" w:rsidRDefault="000A43E7" w:rsidP="005C6E07">
      <w:pPr>
        <w:numPr>
          <w:ilvl w:val="0"/>
          <w:numId w:val="3"/>
        </w:numPr>
        <w:spacing w:before="40"/>
        <w:ind w:left="0" w:firstLine="0"/>
      </w:pPr>
      <w:r>
        <w:t xml:space="preserve">При рассмотрении проблем взаимоотношений федерального центра и регионов </w:t>
      </w:r>
      <w:r>
        <w:rPr>
          <w:color w:val="008000"/>
        </w:rPr>
        <w:t>Государственная Дума</w:t>
      </w:r>
      <w:r>
        <w:t xml:space="preserve"> и </w:t>
      </w:r>
      <w:r>
        <w:rPr>
          <w:color w:val="008000"/>
        </w:rPr>
        <w:t>Совет Федерации</w:t>
      </w:r>
      <w:r>
        <w:t xml:space="preserve"> должны решать сходные задачи. Главная из них – сосредоточиться на разработке законодательной базы, обеспечивающей одновременно развитие межрегиональных связей (долж</w:t>
      </w:r>
      <w:r>
        <w:softHyphen/>
      </w:r>
      <w:r>
        <w:softHyphen/>
        <w:t xml:space="preserve">ную степень интеграции субъектов федерации) и разграничение полномочий центра и регионов. </w:t>
      </w:r>
    </w:p>
    <w:p w:rsidR="000A43E7" w:rsidRDefault="000A43E7" w:rsidP="005C6E07">
      <w:pPr>
        <w:numPr>
          <w:ilvl w:val="12"/>
          <w:numId w:val="0"/>
        </w:numPr>
        <w:spacing w:before="40"/>
      </w:pPr>
      <w:r>
        <w:t>Должна быть определена приемлемая степень самостоятельности регионов, скорректированы пропорции налоговых отчислений в федеральный и местные бюджеты. В то же время проблемы регионов должны рассматриваться в контексте общего развития страны. Необходимо разработать систему мер, позволяющих федеральным органам власти контролировать ситуацию в регионах, согласовывать решения и эффективно их реализовать.</w:t>
      </w:r>
    </w:p>
    <w:p w:rsidR="000A43E7" w:rsidRDefault="000A43E7" w:rsidP="005C6E07">
      <w:pPr>
        <w:numPr>
          <w:ilvl w:val="0"/>
          <w:numId w:val="3"/>
        </w:numPr>
        <w:spacing w:before="40"/>
        <w:ind w:left="0" w:firstLine="426"/>
      </w:pPr>
      <w:r>
        <w:t>Государственная Дума должна законодательно обеспечивать решения Правительства по развитию российской экономики, социальной и финансовой сферы. Для этого необходимо более тесное сотрудничество с исполнительной властью и постоянная активная работа по решению текущих проблем.</w:t>
      </w:r>
    </w:p>
    <w:p w:rsidR="000A43E7" w:rsidRDefault="000A43E7" w:rsidP="005C6E07">
      <w:pPr>
        <w:numPr>
          <w:ilvl w:val="0"/>
          <w:numId w:val="3"/>
        </w:numPr>
        <w:spacing w:before="80"/>
        <w:ind w:left="0" w:firstLine="426"/>
        <w:rPr>
          <w:sz w:val="24"/>
          <w:szCs w:val="24"/>
        </w:rPr>
      </w:pPr>
      <w:r>
        <w:t>Совет Федерации, по мнению экспертов, должен взять на себя задачу концептуального рассмотрения проблемы взаимоотношений центра и регионов. Этот орган власти должен постоянно контролировать и при необходимости пресекать центробежные тенденции, рассматривать региональные проблемы с точки зрения их общероссийской значимости, целенаправленно работать над повышением эффективности государственного управления.</w:t>
      </w:r>
    </w:p>
    <w:p w:rsidR="000A43E7" w:rsidRDefault="000A43E7">
      <w:pPr>
        <w:spacing w:before="80"/>
        <w:ind w:firstLine="0"/>
        <w:rPr>
          <w:rFonts w:ascii="TimesET" w:hAnsi="TimesET" w:cs="TimesET"/>
          <w:lang w:val="en-US"/>
        </w:rPr>
        <w:sectPr w:rsidR="000A43E7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0A43E7" w:rsidRDefault="000A43E7">
      <w:pPr>
        <w:spacing w:before="80"/>
        <w:ind w:firstLine="709"/>
        <w:rPr>
          <w:rFonts w:ascii="TimesET Cyr" w:hAnsi="TimesET Cyr" w:cs="TimesET Cyr"/>
          <w:sz w:val="24"/>
          <w:szCs w:val="24"/>
        </w:rPr>
      </w:pPr>
    </w:p>
    <w:sectPr w:rsidR="000A43E7" w:rsidSect="000A43E7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E7" w:rsidRDefault="000A43E7">
      <w:r>
        <w:separator/>
      </w:r>
    </w:p>
  </w:endnote>
  <w:endnote w:type="continuationSeparator" w:id="1">
    <w:p w:rsidR="000A43E7" w:rsidRDefault="000A4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E7" w:rsidRDefault="000A43E7">
    <w:pPr>
      <w:pStyle w:val="Footer"/>
      <w:tabs>
        <w:tab w:val="clear" w:pos="4153"/>
        <w:tab w:val="clear" w:pos="8306"/>
        <w:tab w:val="left" w:pos="4395"/>
        <w:tab w:val="left" w:pos="7088"/>
      </w:tabs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428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0A43E7" w:rsidRDefault="000A43E7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E7" w:rsidRDefault="000A43E7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ind w:firstLine="0"/>
    </w:pPr>
    <w:r>
      <w:rPr>
        <w:sz w:val="18"/>
        <w:szCs w:val="18"/>
      </w:rPr>
      <w:t>Сообщение № 428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E7" w:rsidRDefault="000A43E7">
      <w:pPr>
        <w:spacing w:before="0"/>
      </w:pPr>
      <w:r>
        <w:separator/>
      </w:r>
    </w:p>
  </w:footnote>
  <w:footnote w:type="continuationSeparator" w:id="1">
    <w:p w:rsidR="000A43E7" w:rsidRDefault="000A4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2F42A"/>
    <w:lvl w:ilvl="0">
      <w:numFmt w:val="bullet"/>
      <w:lvlText w:val="*"/>
      <w:lvlJc w:val="left"/>
    </w:lvl>
  </w:abstractNum>
  <w:abstractNum w:abstractNumId="1">
    <w:nsid w:val="4DD405D4"/>
    <w:multiLevelType w:val="singleLevel"/>
    <w:tmpl w:val="7F929B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color w:val="000080"/>
        <w:sz w:val="26"/>
        <w:szCs w:val="2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-425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80000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E07"/>
    <w:rsid w:val="000A43E7"/>
    <w:rsid w:val="005C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500" w:after="200"/>
      <w:ind w:firstLine="0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A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A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A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A7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A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A7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A7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A7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A7F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A7F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customStyle="1" w:styleId="a1">
    <w:name w:val="Таблица"/>
    <w:basedOn w:val="Normal"/>
    <w:uiPriority w:val="99"/>
    <w:pPr>
      <w:keepNext/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A7F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857</Words>
  <Characters>4888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Anna Danilova</dc:creator>
  <cp:keywords/>
  <dc:description/>
  <cp:lastModifiedBy>Rimskiy</cp:lastModifiedBy>
  <cp:revision>2</cp:revision>
  <cp:lastPrinted>1998-11-18T15:38:00Z</cp:lastPrinted>
  <dcterms:created xsi:type="dcterms:W3CDTF">2017-08-01T17:59:00Z</dcterms:created>
  <dcterms:modified xsi:type="dcterms:W3CDTF">2017-08-01T17:59:00Z</dcterms:modified>
</cp:coreProperties>
</file>