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29" w:rsidRDefault="00632929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632929" w:rsidRDefault="00632929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632929" w:rsidRDefault="00632929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632929" w:rsidRDefault="00632929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28 октября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632929" w:rsidRDefault="00632929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104 (419)</w:t>
                  </w:r>
                </w:p>
              </w:txbxContent>
            </v:textbox>
          </v:rect>
        </w:pict>
      </w:r>
    </w:p>
    <w:p w:rsidR="00632929" w:rsidRDefault="00632929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632929" w:rsidRDefault="0063292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632929" w:rsidRDefault="00632929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 xml:space="preserve">24-25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октября 1998 г.</w:t>
                  </w:r>
                </w:p>
              </w:txbxContent>
            </v:textbox>
          </v:roundrect>
        </w:pict>
      </w:r>
    </w:p>
    <w:p w:rsidR="00632929" w:rsidRDefault="00632929">
      <w:pPr>
        <w:rPr>
          <w:lang w:val="en-US"/>
        </w:rPr>
      </w:pPr>
    </w:p>
    <w:p w:rsidR="00632929" w:rsidRDefault="00632929">
      <w:pPr>
        <w:rPr>
          <w:lang w:val="en-US"/>
        </w:rPr>
      </w:pPr>
    </w:p>
    <w:p w:rsidR="00632929" w:rsidRDefault="00632929">
      <w:pPr>
        <w:rPr>
          <w:lang w:val="en-US"/>
        </w:rPr>
      </w:pPr>
    </w:p>
    <w:p w:rsidR="00632929" w:rsidRDefault="00632929">
      <w:pPr>
        <w:rPr>
          <w:lang w:val="en-US"/>
        </w:rPr>
      </w:pPr>
    </w:p>
    <w:p w:rsidR="00632929" w:rsidRDefault="00632929">
      <w:pPr>
        <w:rPr>
          <w:lang w:val="en-US"/>
        </w:rPr>
      </w:pPr>
    </w:p>
    <w:p w:rsidR="00632929" w:rsidRDefault="00632929">
      <w:pPr>
        <w:rPr>
          <w:lang w:val="en-US"/>
        </w:rPr>
      </w:pPr>
    </w:p>
    <w:p w:rsidR="00632929" w:rsidRDefault="00632929">
      <w:pPr>
        <w:rPr>
          <w:lang w:val="en-US"/>
        </w:rPr>
        <w:sectPr w:rsidR="00632929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632929" w:rsidRDefault="00632929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52"/>
          <w:szCs w:val="52"/>
        </w:rPr>
      </w:pP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52"/>
          <w:szCs w:val="52"/>
        </w:rPr>
        <w:t>Э</w:t>
      </w:r>
      <w:r>
        <w:rPr>
          <w:rFonts w:ascii="Arial" w:hAnsi="Arial" w:cs="Arial"/>
          <w:color w:val="0000FF"/>
          <w:kern w:val="0"/>
          <w:sz w:val="28"/>
          <w:szCs w:val="28"/>
        </w:rPr>
        <w:t>лекторальные рейтинги</w:t>
      </w:r>
      <w:r>
        <w:rPr>
          <w:rFonts w:ascii="Arial" w:hAnsi="Arial" w:cs="Arial"/>
          <w:sz w:val="22"/>
          <w:szCs w:val="22"/>
        </w:rPr>
        <w:tab/>
        <w:t>3</w:t>
      </w:r>
    </w:p>
    <w:p w:rsidR="00632929" w:rsidRDefault="00632929">
      <w:pPr>
        <w:rPr>
          <w:rFonts w:ascii="TimesET Cyr" w:hAnsi="TimesET Cyr" w:cs="TimesET Cyr"/>
          <w:sz w:val="8"/>
          <w:szCs w:val="8"/>
        </w:rPr>
      </w:pP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10</w:t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12</w:t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13</w:t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632929" w:rsidRDefault="00632929">
      <w:pPr>
        <w:spacing w:before="40" w:after="40"/>
        <w:rPr>
          <w:rFonts w:ascii="TimesET Cyr" w:hAnsi="TimesET Cyr" w:cs="TimesET Cyr"/>
        </w:rPr>
      </w:pP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месяца</w:t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Селезнёв</w:t>
      </w:r>
      <w:r>
        <w:rPr>
          <w:rFonts w:ascii="Arial" w:hAnsi="Arial" w:cs="Arial"/>
          <w:sz w:val="22"/>
          <w:szCs w:val="22"/>
        </w:rPr>
        <w:tab/>
        <w:t>14</w:t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Строев</w:t>
      </w:r>
      <w:r>
        <w:rPr>
          <w:rFonts w:ascii="Arial" w:hAnsi="Arial" w:cs="Arial"/>
          <w:sz w:val="22"/>
          <w:szCs w:val="22"/>
        </w:rPr>
        <w:tab/>
        <w:t>14</w:t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Долги по выплатам</w:t>
      </w:r>
      <w:r>
        <w:rPr>
          <w:rFonts w:ascii="Arial" w:hAnsi="Arial" w:cs="Arial"/>
          <w:sz w:val="22"/>
          <w:szCs w:val="22"/>
        </w:rPr>
        <w:tab/>
        <w:t>15</w:t>
      </w:r>
    </w:p>
    <w:p w:rsidR="00632929" w:rsidRDefault="00632929">
      <w:pPr>
        <w:rPr>
          <w:rFonts w:ascii="TimesET Cyr" w:hAnsi="TimesET Cyr" w:cs="TimesET Cyr"/>
        </w:rPr>
      </w:pPr>
    </w:p>
    <w:p w:rsidR="00632929" w:rsidRDefault="00632929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632929" w:rsidRDefault="00632929">
      <w:pPr>
        <w:rPr>
          <w:rFonts w:ascii="TimesET Cyr" w:hAnsi="TimesET Cyr" w:cs="TimesET Cyr"/>
          <w:sz w:val="4"/>
          <w:szCs w:val="4"/>
        </w:rPr>
      </w:pP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Е. Примакове </w:t>
      </w:r>
      <w:r>
        <w:rPr>
          <w:rFonts w:ascii="Arial" w:hAnsi="Arial" w:cs="Arial"/>
          <w:sz w:val="22"/>
          <w:szCs w:val="22"/>
        </w:rPr>
        <w:tab/>
        <w:t>17</w:t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Молодёжь в нынешней России</w:t>
      </w:r>
      <w:r>
        <w:rPr>
          <w:rFonts w:ascii="Arial" w:hAnsi="Arial" w:cs="Arial"/>
          <w:sz w:val="22"/>
          <w:szCs w:val="22"/>
        </w:rPr>
        <w:tab/>
        <w:t>18</w:t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Воспоминания о комсомоле</w:t>
      </w:r>
      <w:r>
        <w:rPr>
          <w:rFonts w:ascii="Arial" w:hAnsi="Arial" w:cs="Arial"/>
          <w:sz w:val="22"/>
          <w:szCs w:val="22"/>
        </w:rPr>
        <w:tab/>
        <w:t>21</w:t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Молодёжь и политики</w:t>
      </w:r>
      <w:r>
        <w:rPr>
          <w:rFonts w:ascii="Arial" w:hAnsi="Arial" w:cs="Arial"/>
          <w:sz w:val="22"/>
          <w:szCs w:val="22"/>
        </w:rPr>
        <w:tab/>
        <w:t>22</w:t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Кризис и материальное положение россиян</w:t>
      </w:r>
      <w:r>
        <w:rPr>
          <w:rFonts w:ascii="Arial" w:hAnsi="Arial" w:cs="Arial"/>
          <w:sz w:val="22"/>
          <w:szCs w:val="22"/>
        </w:rPr>
        <w:tab/>
        <w:t>23</w:t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32929" w:rsidRDefault="00632929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632929" w:rsidRDefault="00632929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632929" w:rsidRDefault="00632929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632929" w:rsidRDefault="00632929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632929" w:rsidRDefault="00632929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базовых групп</w:t>
      </w:r>
    </w:p>
    <w:p w:rsidR="00632929" w:rsidRDefault="00632929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632929" w:rsidRDefault="00632929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632929" w:rsidRDefault="00632929" w:rsidP="00FC5B17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показатели,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 (список, включающий В. Жи</w:t>
      </w:r>
      <w:r>
        <w:rPr>
          <w:rFonts w:ascii="Arial" w:hAnsi="Arial" w:cs="Arial"/>
          <w:sz w:val="22"/>
          <w:szCs w:val="22"/>
        </w:rPr>
        <w:softHyphen/>
        <w:t>риновского, Г. Зюганова, А. Лебе</w:t>
      </w:r>
      <w:r>
        <w:rPr>
          <w:rFonts w:ascii="Arial" w:hAnsi="Arial" w:cs="Arial"/>
          <w:sz w:val="22"/>
          <w:szCs w:val="22"/>
        </w:rPr>
        <w:softHyphen/>
        <w:t>дя, Ю. Лужкова, Б. Нем</w:t>
      </w:r>
      <w:r>
        <w:rPr>
          <w:rFonts w:ascii="Arial" w:hAnsi="Arial" w:cs="Arial"/>
          <w:sz w:val="22"/>
          <w:szCs w:val="22"/>
        </w:rPr>
        <w:softHyphen/>
        <w:t>цо</w:t>
      </w:r>
      <w:r>
        <w:rPr>
          <w:rFonts w:ascii="Arial" w:hAnsi="Arial" w:cs="Arial"/>
          <w:sz w:val="22"/>
          <w:szCs w:val="22"/>
        </w:rPr>
        <w:softHyphen/>
        <w:t>ва, В. Чер</w:t>
      </w:r>
      <w:r>
        <w:rPr>
          <w:rFonts w:ascii="Arial" w:hAnsi="Arial" w:cs="Arial"/>
          <w:sz w:val="22"/>
          <w:szCs w:val="22"/>
        </w:rPr>
        <w:softHyphen/>
        <w:t xml:space="preserve">номырдина, Г. Явлинского). </w:t>
      </w:r>
    </w:p>
    <w:p w:rsidR="00632929" w:rsidRDefault="00632929" w:rsidP="00FC5B17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632929" w:rsidRDefault="00632929" w:rsidP="00FC5B17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632929" w:rsidRDefault="00632929" w:rsidP="00FC5B17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632929" w:rsidRDefault="00632929" w:rsidP="00FC5B17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632929" w:rsidRDefault="00632929" w:rsidP="00FC5B17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632929" w:rsidRDefault="00632929" w:rsidP="00FC5B17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632929" w:rsidRDefault="00632929" w:rsidP="00FC5B17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632929" w:rsidRDefault="00632929" w:rsidP="00FC5B17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632929" w:rsidRDefault="00632929" w:rsidP="00FC5B17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632929" w:rsidRDefault="00632929" w:rsidP="00FC5B17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632929" w:rsidRDefault="00632929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632929" w:rsidRDefault="00632929" w:rsidP="00FC5B17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632929" w:rsidRDefault="00632929" w:rsidP="00FC5B17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632929" w:rsidRDefault="00632929" w:rsidP="00FC5B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632929" w:rsidRDefault="00632929" w:rsidP="00FC5B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632929" w:rsidRDefault="00632929" w:rsidP="00FC5B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632929" w:rsidRDefault="00632929" w:rsidP="00FC5B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632929" w:rsidRDefault="00632929" w:rsidP="00FC5B17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Положительно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положительного"</w:t>
      </w:r>
    </w:p>
    <w:p w:rsidR="00632929" w:rsidRDefault="00632929" w:rsidP="00FC5B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Отрицательно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отрицательного".</w:t>
      </w:r>
    </w:p>
    <w:p w:rsidR="00632929" w:rsidRDefault="00632929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632929" w:rsidRDefault="00632929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32929" w:rsidRDefault="00632929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32929" w:rsidRDefault="00632929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632929" w:rsidRDefault="00632929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632929" w:rsidRDefault="00632929">
      <w:pPr>
        <w:tabs>
          <w:tab w:val="left" w:pos="3686"/>
        </w:tabs>
        <w:ind w:left="284"/>
        <w:rPr>
          <w:rFonts w:ascii="TimesET Cyr" w:hAnsi="TimesET Cyr" w:cs="TimesET Cyr"/>
        </w:rPr>
        <w:sectPr w:rsidR="00632929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632929" w:rsidRDefault="00632929">
      <w:pPr>
        <w:rPr>
          <w:rFonts w:ascii="TimesET Cyr" w:hAnsi="TimesET Cyr" w:cs="TimesET Cyr"/>
          <w:sz w:val="4"/>
          <w:szCs w:val="4"/>
        </w:rPr>
      </w:pPr>
    </w:p>
    <w:sectPr w:rsidR="00632929" w:rsidSect="00632929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29" w:rsidRDefault="00632929">
      <w:r>
        <w:separator/>
      </w:r>
    </w:p>
  </w:endnote>
  <w:endnote w:type="continuationSeparator" w:id="1">
    <w:p w:rsidR="00632929" w:rsidRDefault="00632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29" w:rsidRDefault="00632929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104 (419)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</w:t>
    </w:r>
    <w:r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29" w:rsidRDefault="00632929">
      <w:r>
        <w:separator/>
      </w:r>
    </w:p>
  </w:footnote>
  <w:footnote w:type="continuationSeparator" w:id="1">
    <w:p w:rsidR="00632929" w:rsidRDefault="00632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0633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B17"/>
    <w:rsid w:val="00632929"/>
    <w:rsid w:val="00FC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F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F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F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F1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7F15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F15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500</Words>
  <Characters>2856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1998-10-28T10:04:00Z</cp:lastPrinted>
  <dcterms:created xsi:type="dcterms:W3CDTF">2017-08-01T17:56:00Z</dcterms:created>
  <dcterms:modified xsi:type="dcterms:W3CDTF">2017-08-01T17:56:00Z</dcterms:modified>
</cp:coreProperties>
</file>