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0" w:rsidRDefault="00121D40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121D40" w:rsidRDefault="00121D40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121D40" w:rsidRDefault="00121D40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121D40" w:rsidRDefault="00121D40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121D40" w:rsidRDefault="00121D40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21D40" w:rsidRDefault="00121D40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121D40" w:rsidRDefault="00121D4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121D40" w:rsidRDefault="00121D40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-18 октября 1998 г.</w:t>
                  </w:r>
                </w:p>
              </w:txbxContent>
            </v:textbox>
          </v:roundrect>
        </w:pict>
      </w: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</w:pPr>
    </w:p>
    <w:p w:rsidR="00121D40" w:rsidRDefault="00121D40">
      <w:pPr>
        <w:rPr>
          <w:lang w:val="en-US"/>
        </w:rPr>
        <w:sectPr w:rsidR="00121D40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121D40" w:rsidRDefault="00121D40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121D40" w:rsidRDefault="00121D40">
      <w:pPr>
        <w:rPr>
          <w:rFonts w:ascii="TimesET Cyr" w:hAnsi="TimesET Cyr" w:cs="TimesET Cyr"/>
          <w:sz w:val="8"/>
          <w:szCs w:val="8"/>
        </w:rPr>
      </w:pP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10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Маслюков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14</w:t>
      </w:r>
    </w:p>
    <w:p w:rsidR="00121D40" w:rsidRDefault="00121D4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21D40" w:rsidRDefault="00121D4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21D40" w:rsidRDefault="00121D40">
      <w:pPr>
        <w:rPr>
          <w:rFonts w:ascii="TimesET Cyr" w:hAnsi="TimesET Cyr" w:cs="TimesET Cyr"/>
        </w:rPr>
      </w:pPr>
      <w:r>
        <w:rPr>
          <w:rFonts w:ascii="TimesET Cyr" w:hAnsi="TimesET Cyr" w:cs="TimesET Cyr"/>
        </w:rPr>
        <w:br w:type="column"/>
      </w:r>
    </w:p>
    <w:p w:rsidR="00121D40" w:rsidRDefault="00121D40">
      <w:pPr>
        <w:rPr>
          <w:rFonts w:ascii="TimesET Cyr" w:hAnsi="TimesET Cyr" w:cs="TimesET Cyr"/>
        </w:rPr>
      </w:pPr>
    </w:p>
    <w:p w:rsidR="00121D40" w:rsidRDefault="00121D40">
      <w:pPr>
        <w:rPr>
          <w:rFonts w:ascii="TimesET Cyr" w:hAnsi="TimesET Cyr" w:cs="TimesET Cyr"/>
        </w:rPr>
      </w:pPr>
    </w:p>
    <w:p w:rsidR="00121D40" w:rsidRDefault="00121D4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121D40" w:rsidRDefault="00121D40">
      <w:pPr>
        <w:rPr>
          <w:rFonts w:ascii="TimesET Cyr" w:hAnsi="TimesET Cyr" w:cs="TimesET Cyr"/>
          <w:sz w:val="4"/>
          <w:szCs w:val="4"/>
        </w:rPr>
      </w:pP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Президент Б.Ельцин: до и после 1996 г.</w:t>
      </w:r>
      <w:r>
        <w:rPr>
          <w:rFonts w:ascii="Arial" w:hAnsi="Arial" w:cs="Arial"/>
          <w:sz w:val="22"/>
          <w:szCs w:val="22"/>
        </w:rPr>
        <w:tab/>
        <w:t>15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импичменте</w:t>
      </w:r>
      <w:r>
        <w:rPr>
          <w:rFonts w:ascii="Arial" w:hAnsi="Arial" w:cs="Arial"/>
          <w:sz w:val="22"/>
          <w:szCs w:val="22"/>
        </w:rPr>
        <w:tab/>
        <w:t>16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Г. Селезнёве</w:t>
      </w:r>
      <w:r>
        <w:rPr>
          <w:rFonts w:ascii="Arial" w:hAnsi="Arial" w:cs="Arial"/>
          <w:sz w:val="22"/>
          <w:szCs w:val="22"/>
        </w:rPr>
        <w:tab/>
        <w:t>16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Вокруг событий в Югославии</w:t>
      </w:r>
      <w:r>
        <w:rPr>
          <w:rFonts w:ascii="Arial" w:hAnsi="Arial" w:cs="Arial"/>
          <w:sz w:val="22"/>
          <w:szCs w:val="22"/>
        </w:rPr>
        <w:tab/>
        <w:t>17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Телевидение и его влияние</w:t>
      </w:r>
      <w:r>
        <w:rPr>
          <w:rFonts w:ascii="Arial" w:hAnsi="Arial" w:cs="Arial"/>
          <w:sz w:val="22"/>
          <w:szCs w:val="22"/>
        </w:rPr>
        <w:tab/>
        <w:t>19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"среднем классе"</w:t>
      </w:r>
      <w:r>
        <w:rPr>
          <w:rFonts w:ascii="Arial" w:hAnsi="Arial" w:cs="Arial"/>
          <w:sz w:val="22"/>
          <w:szCs w:val="22"/>
        </w:rPr>
        <w:tab/>
        <w:t>21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преддверии 2000 года</w:t>
      </w:r>
      <w:r>
        <w:rPr>
          <w:rFonts w:ascii="Arial" w:hAnsi="Arial" w:cs="Arial"/>
          <w:sz w:val="22"/>
          <w:szCs w:val="22"/>
        </w:rPr>
        <w:tab/>
        <w:t>22</w:t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121D40" w:rsidRDefault="00121D4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121D40" w:rsidRDefault="00121D40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121D40" w:rsidRDefault="00121D40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121D40" w:rsidRDefault="00121D40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121D40" w:rsidRDefault="00121D40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121D40" w:rsidRDefault="00121D40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121D40" w:rsidRDefault="00121D40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121D40" w:rsidRDefault="00121D40" w:rsidP="00A728D8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121D40" w:rsidRDefault="00121D40" w:rsidP="00A728D8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121D40" w:rsidRDefault="00121D40" w:rsidP="00A728D8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121D40" w:rsidRDefault="00121D40" w:rsidP="00A728D8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21D40" w:rsidRDefault="00121D40" w:rsidP="00A728D8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121D40" w:rsidRDefault="00121D40" w:rsidP="00A728D8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121D40" w:rsidRDefault="00121D40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121D40" w:rsidRDefault="00121D40" w:rsidP="00A728D8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121D40" w:rsidRDefault="00121D40" w:rsidP="00A728D8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121D40" w:rsidRDefault="00121D40" w:rsidP="00A7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121D40" w:rsidRDefault="00121D40" w:rsidP="00A7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121D40" w:rsidRDefault="00121D40" w:rsidP="00A7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121D40" w:rsidRDefault="00121D40" w:rsidP="00A7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121D40" w:rsidRDefault="00121D4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21D40" w:rsidRDefault="00121D4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21D40" w:rsidRDefault="00121D4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21D40" w:rsidRDefault="00121D4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21D40" w:rsidRDefault="00121D4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21D40" w:rsidRDefault="00121D40">
      <w:pPr>
        <w:tabs>
          <w:tab w:val="left" w:pos="3686"/>
        </w:tabs>
        <w:ind w:left="284"/>
        <w:rPr>
          <w:rFonts w:ascii="TimesET Cyr" w:hAnsi="TimesET Cyr" w:cs="TimesET Cyr"/>
        </w:rPr>
        <w:sectPr w:rsidR="00121D40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121D40" w:rsidRDefault="00121D40">
      <w:pPr>
        <w:rPr>
          <w:rFonts w:ascii="TimesET Cyr" w:hAnsi="TimesET Cyr" w:cs="TimesET Cyr"/>
          <w:sz w:val="4"/>
          <w:szCs w:val="4"/>
        </w:rPr>
      </w:pPr>
    </w:p>
    <w:sectPr w:rsidR="00121D40" w:rsidSect="00121D40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40" w:rsidRDefault="00121D40">
      <w:r>
        <w:separator/>
      </w:r>
    </w:p>
  </w:endnote>
  <w:endnote w:type="continuationSeparator" w:id="1">
    <w:p w:rsidR="00121D40" w:rsidRDefault="0012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40" w:rsidRDefault="00121D40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101 (416)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40" w:rsidRDefault="00121D40">
      <w:r>
        <w:separator/>
      </w:r>
    </w:p>
  </w:footnote>
  <w:footnote w:type="continuationSeparator" w:id="1">
    <w:p w:rsidR="00121D40" w:rsidRDefault="0012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827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D8"/>
    <w:rsid w:val="00121D40"/>
    <w:rsid w:val="00A7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F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F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F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F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F2A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F2A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414</Words>
  <Characters>2364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1998-10-14T09:19:00Z</cp:lastPrinted>
  <dcterms:created xsi:type="dcterms:W3CDTF">2017-08-01T17:55:00Z</dcterms:created>
  <dcterms:modified xsi:type="dcterms:W3CDTF">2017-08-01T17:55:00Z</dcterms:modified>
</cp:coreProperties>
</file>