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9F" w:rsidRDefault="0054559F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54559F" w:rsidRDefault="0054559F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54559F" w:rsidRDefault="0054559F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54559F" w:rsidRDefault="0054559F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19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августа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54559F" w:rsidRDefault="0054559F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3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54559F" w:rsidRDefault="0054559F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54559F" w:rsidRDefault="0054559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54559F" w:rsidRDefault="0054559F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15-16 августа 1998 г.</w:t>
                  </w:r>
                </w:p>
              </w:txbxContent>
            </v:textbox>
          </v:roundrect>
        </w:pict>
      </w:r>
    </w:p>
    <w:p w:rsidR="0054559F" w:rsidRDefault="0054559F">
      <w:pPr>
        <w:rPr>
          <w:lang w:val="en-US"/>
        </w:rPr>
      </w:pPr>
    </w:p>
    <w:p w:rsidR="0054559F" w:rsidRDefault="0054559F">
      <w:pPr>
        <w:rPr>
          <w:lang w:val="en-US"/>
        </w:rPr>
      </w:pPr>
    </w:p>
    <w:p w:rsidR="0054559F" w:rsidRDefault="0054559F">
      <w:pPr>
        <w:rPr>
          <w:lang w:val="en-US"/>
        </w:rPr>
      </w:pPr>
    </w:p>
    <w:p w:rsidR="0054559F" w:rsidRDefault="0054559F">
      <w:pPr>
        <w:rPr>
          <w:lang w:val="en-US"/>
        </w:rPr>
      </w:pPr>
    </w:p>
    <w:p w:rsidR="0054559F" w:rsidRDefault="0054559F">
      <w:pPr>
        <w:rPr>
          <w:lang w:val="en-US"/>
        </w:rPr>
      </w:pPr>
    </w:p>
    <w:p w:rsidR="0054559F" w:rsidRDefault="0054559F">
      <w:pPr>
        <w:rPr>
          <w:lang w:val="en-US"/>
        </w:rPr>
      </w:pPr>
    </w:p>
    <w:p w:rsidR="0054559F" w:rsidRDefault="0054559F">
      <w:pPr>
        <w:rPr>
          <w:lang w:val="en-US"/>
        </w:rPr>
        <w:sectPr w:rsidR="0054559F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54559F" w:rsidRDefault="0054559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54559F" w:rsidRDefault="0054559F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52"/>
          <w:szCs w:val="52"/>
        </w:rPr>
        <w:t>Э</w:t>
      </w:r>
      <w:r>
        <w:rPr>
          <w:rFonts w:ascii="Arial" w:hAnsi="Arial" w:cs="Arial"/>
          <w:color w:val="0000FF"/>
          <w:kern w:val="0"/>
          <w:sz w:val="28"/>
          <w:szCs w:val="28"/>
        </w:rPr>
        <w:t>лекторальные рейтинги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position w:val="-6"/>
          <w:sz w:val="52"/>
          <w:szCs w:val="52"/>
        </w:rPr>
      </w:pPr>
    </w:p>
    <w:p w:rsidR="0054559F" w:rsidRDefault="0054559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9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1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Кириенко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2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Черномырдин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3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Б. Немцов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4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Группы отношения к власти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5</w:t>
      </w:r>
    </w:p>
    <w:p w:rsidR="0054559F" w:rsidRDefault="0054559F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</w:p>
    <w:p w:rsidR="0054559F" w:rsidRDefault="0054559F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54559F" w:rsidRDefault="0054559F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54559F" w:rsidRDefault="0054559F">
      <w:pPr>
        <w:tabs>
          <w:tab w:val="left" w:pos="3686"/>
        </w:tabs>
        <w:rPr>
          <w:rFonts w:ascii="Arial" w:hAnsi="Arial" w:cs="Arial"/>
          <w:b/>
          <w:bCs/>
          <w:color w:val="0000FF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b/>
          <w:bCs/>
          <w:color w:val="0000FF"/>
          <w:kern w:val="28"/>
          <w:sz w:val="28"/>
          <w:szCs w:val="28"/>
        </w:rPr>
        <w:t>тоги месяца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2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Зюганов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6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2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Лебедь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7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20" w:after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Ю. Лужков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8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2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Явлинский</w:t>
      </w:r>
      <w:r>
        <w:rPr>
          <w:rFonts w:ascii="Arial" w:hAnsi="Arial" w:cs="Arial"/>
          <w:sz w:val="22"/>
          <w:szCs w:val="22"/>
        </w:rPr>
        <w:tab/>
        <w:t>19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2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Жириновский</w:t>
      </w:r>
      <w:r>
        <w:rPr>
          <w:rFonts w:ascii="Arial" w:hAnsi="Arial" w:cs="Arial"/>
          <w:sz w:val="22"/>
          <w:szCs w:val="22"/>
        </w:rPr>
        <w:tab/>
        <w:t>20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2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Электораты по вопросам о парных голосованиях</w:t>
      </w:r>
      <w:r>
        <w:rPr>
          <w:rFonts w:ascii="Arial" w:hAnsi="Arial" w:cs="Arial"/>
          <w:sz w:val="22"/>
          <w:szCs w:val="22"/>
        </w:rPr>
        <w:tab/>
        <w:t>21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2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Пары в динамике</w:t>
      </w:r>
      <w:r>
        <w:rPr>
          <w:rFonts w:ascii="Arial" w:hAnsi="Arial" w:cs="Arial"/>
          <w:sz w:val="22"/>
          <w:szCs w:val="22"/>
        </w:rPr>
        <w:tab/>
        <w:t>22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2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Доли электоратов в группах населения</w:t>
      </w:r>
      <w:r>
        <w:rPr>
          <w:rFonts w:ascii="Arial" w:hAnsi="Arial" w:cs="Arial"/>
          <w:sz w:val="22"/>
          <w:szCs w:val="22"/>
        </w:rPr>
        <w:tab/>
        <w:t>27</w:t>
      </w:r>
    </w:p>
    <w:p w:rsidR="0054559F" w:rsidRDefault="0054559F">
      <w:pPr>
        <w:rPr>
          <w:rFonts w:ascii="TimesET Cyr" w:hAnsi="TimesET Cyr" w:cs="TimesET Cyr"/>
        </w:rPr>
      </w:pPr>
    </w:p>
    <w:p w:rsidR="0054559F" w:rsidRDefault="0054559F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54559F" w:rsidRDefault="0054559F">
      <w:pPr>
        <w:rPr>
          <w:rFonts w:ascii="TimesET Cyr" w:hAnsi="TimesET Cyr" w:cs="TimesET Cyr"/>
          <w:sz w:val="4"/>
          <w:szCs w:val="4"/>
        </w:rPr>
      </w:pPr>
    </w:p>
    <w:p w:rsidR="0054559F" w:rsidRDefault="0054559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Доверие институтам власти</w:t>
      </w:r>
      <w:r>
        <w:rPr>
          <w:rFonts w:ascii="Arial" w:hAnsi="Arial" w:cs="Arial"/>
          <w:sz w:val="22"/>
          <w:szCs w:val="22"/>
        </w:rPr>
        <w:tab/>
        <w:t>28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 и космос: мнение россиян</w:t>
      </w:r>
      <w:r>
        <w:rPr>
          <w:rFonts w:ascii="Arial" w:hAnsi="Arial" w:cs="Arial"/>
          <w:sz w:val="22"/>
          <w:szCs w:val="22"/>
        </w:rPr>
        <w:tab/>
        <w:t>31</w:t>
      </w:r>
    </w:p>
    <w:p w:rsidR="0054559F" w:rsidRDefault="0054559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br w:type="page"/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54559F" w:rsidRDefault="0054559F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54559F" w:rsidRDefault="0054559F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54559F" w:rsidRDefault="0054559F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54559F" w:rsidRDefault="0054559F">
      <w:pPr>
        <w:keepNext/>
        <w:ind w:left="425" w:hanging="425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групп отношения к власти </w:t>
      </w:r>
      <w:r>
        <w:rPr>
          <w:rFonts w:ascii="Arial" w:hAnsi="Arial" w:cs="Arial"/>
          <w:b/>
          <w:bCs/>
          <w:color w:val="0000FF"/>
          <w:sz w:val="26"/>
          <w:szCs w:val="26"/>
        </w:rPr>
        <w:br/>
        <w:t>и базовых групп</w:t>
      </w:r>
    </w:p>
    <w:p w:rsidR="0054559F" w:rsidRDefault="0054559F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54559F" w:rsidRDefault="0054559F" w:rsidP="00A25AB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Отношение к власти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</w:t>
      </w:r>
      <w:r>
        <w:rPr>
          <w:rFonts w:ascii="Arial" w:hAnsi="Arial" w:cs="Arial"/>
          <w:i/>
          <w:iCs/>
          <w:sz w:val="22"/>
          <w:szCs w:val="22"/>
        </w:rPr>
        <w:t>“Кого бы Вы выдвинули сегодня кандидатами на пост Президента?”,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“За кого Вы бы голосовали сегодня...?</w:t>
      </w:r>
      <w:r>
        <w:rPr>
          <w:rFonts w:ascii="Arial" w:hAnsi="Arial" w:cs="Arial"/>
          <w:sz w:val="22"/>
          <w:szCs w:val="22"/>
        </w:rPr>
        <w:t>” (список с Б.Ельциным и без него) и “</w:t>
      </w:r>
      <w:r>
        <w:rPr>
          <w:rFonts w:ascii="Arial" w:hAnsi="Arial" w:cs="Arial"/>
          <w:i/>
          <w:iCs/>
          <w:sz w:val="22"/>
          <w:szCs w:val="22"/>
        </w:rPr>
        <w:t>В какой мере Вы доверяете сегодня...?”</w:t>
      </w:r>
      <w:r>
        <w:rPr>
          <w:rFonts w:ascii="Arial" w:hAnsi="Arial" w:cs="Arial"/>
          <w:sz w:val="22"/>
          <w:szCs w:val="22"/>
        </w:rPr>
        <w:t xml:space="preserve"> по отношению к первым лицам исполнительной власти (все</w:t>
      </w:r>
      <w:r>
        <w:rPr>
          <w:rFonts w:ascii="Arial" w:hAnsi="Arial" w:cs="Arial"/>
          <w:sz w:val="22"/>
          <w:szCs w:val="22"/>
        </w:rPr>
        <w:softHyphen/>
        <w:t>го семь вопросов, образующих своего рода "тест")</w:t>
      </w:r>
    </w:p>
    <w:p w:rsidR="0054559F" w:rsidRDefault="0054559F" w:rsidP="00A25ABC">
      <w:pPr>
        <w:numPr>
          <w:ilvl w:val="0"/>
          <w:numId w:val="2"/>
        </w:numPr>
        <w:tabs>
          <w:tab w:val="left" w:pos="3686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за”</w:t>
      </w:r>
      <w:r>
        <w:rPr>
          <w:rFonts w:ascii="Arial" w:hAnsi="Arial" w:cs="Arial"/>
          <w:sz w:val="20"/>
          <w:szCs w:val="20"/>
        </w:rPr>
        <w:t xml:space="preserve"> – указывающие хотя бы одного из четырёх политиков в вопросах о выдвижении или голосовании и доверяющие хотя бы одному из них</w:t>
      </w:r>
    </w:p>
    <w:p w:rsidR="0054559F" w:rsidRDefault="0054559F" w:rsidP="00A25AB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против</w:t>
      </w:r>
      <w:r>
        <w:rPr>
          <w:rFonts w:ascii="Arial" w:hAnsi="Arial" w:cs="Arial"/>
          <w:sz w:val="20"/>
          <w:szCs w:val="20"/>
        </w:rPr>
        <w:t>” – не указавшие ни одного из четырёх политиков ни в одном из вопросов "теста"</w:t>
      </w:r>
    </w:p>
    <w:p w:rsidR="0054559F" w:rsidRDefault="0054559F" w:rsidP="00A25AB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безразличные</w:t>
      </w:r>
      <w:r>
        <w:rPr>
          <w:rFonts w:ascii="Arial" w:hAnsi="Arial" w:cs="Arial"/>
          <w:sz w:val="20"/>
          <w:szCs w:val="20"/>
        </w:rPr>
        <w:t xml:space="preserve">” – затруднившиеся с ответом в трёх или более вопросах "теста" </w:t>
      </w:r>
    </w:p>
    <w:p w:rsidR="0054559F" w:rsidRDefault="0054559F" w:rsidP="00A25AB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резерв</w:t>
      </w:r>
      <w:r>
        <w:rPr>
          <w:rFonts w:ascii="Arial" w:hAnsi="Arial" w:cs="Arial"/>
          <w:sz w:val="20"/>
          <w:szCs w:val="20"/>
        </w:rPr>
        <w:t>” – все остальные</w:t>
      </w:r>
    </w:p>
    <w:p w:rsidR="0054559F" w:rsidRDefault="0054559F" w:rsidP="00A25ABC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54559F" w:rsidRDefault="0054559F" w:rsidP="00A25AB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54559F" w:rsidRDefault="0054559F" w:rsidP="00A25AB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54559F" w:rsidRDefault="0054559F" w:rsidP="00A25AB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54559F" w:rsidRDefault="0054559F" w:rsidP="00A25AB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54559F" w:rsidRDefault="0054559F" w:rsidP="00A25ABC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54559F" w:rsidRDefault="0054559F" w:rsidP="00A25ABC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54559F" w:rsidRDefault="0054559F" w:rsidP="00A25ABC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4"/>
          <w:szCs w:val="4"/>
        </w:rPr>
      </w:pPr>
    </w:p>
    <w:p w:rsidR="0054559F" w:rsidRDefault="0054559F" w:rsidP="00A25AB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54559F" w:rsidRDefault="0054559F" w:rsidP="00A25AB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54559F" w:rsidRDefault="0054559F" w:rsidP="00A25AB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54559F" w:rsidRDefault="0054559F" w:rsidP="00A25AB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54559F" w:rsidRDefault="0054559F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54559F" w:rsidRDefault="0054559F" w:rsidP="00A25AB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54559F" w:rsidRDefault="0054559F" w:rsidP="00A25AB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54559F" w:rsidRDefault="0054559F" w:rsidP="00A25A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54559F" w:rsidRDefault="0054559F" w:rsidP="00A25A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54559F" w:rsidRDefault="0054559F" w:rsidP="00A25A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54559F" w:rsidRDefault="0054559F" w:rsidP="00A25A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54559F" w:rsidRDefault="0054559F" w:rsidP="00A25ABC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Положительно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положительного"</w:t>
      </w:r>
    </w:p>
    <w:p w:rsidR="0054559F" w:rsidRDefault="0054559F" w:rsidP="00A25A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Отрицательно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отрицательного".</w:t>
      </w:r>
    </w:p>
    <w:p w:rsidR="0054559F" w:rsidRDefault="0054559F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54559F" w:rsidRDefault="0054559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4559F" w:rsidRDefault="0054559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54559F" w:rsidRDefault="0054559F">
      <w:pPr>
        <w:tabs>
          <w:tab w:val="left" w:pos="3686"/>
        </w:tabs>
        <w:ind w:left="284"/>
        <w:rPr>
          <w:rFonts w:ascii="TimesET Cyr" w:hAnsi="TimesET Cyr" w:cs="TimesET Cyr"/>
        </w:rPr>
        <w:sectPr w:rsidR="0054559F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54559F" w:rsidRDefault="0054559F">
      <w:pPr>
        <w:rPr>
          <w:rFonts w:ascii="TimesET Cyr" w:hAnsi="TimesET Cyr" w:cs="TimesET Cyr"/>
          <w:sz w:val="4"/>
          <w:szCs w:val="4"/>
        </w:rPr>
      </w:pPr>
    </w:p>
    <w:sectPr w:rsidR="0054559F" w:rsidSect="0054559F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9F" w:rsidRDefault="0054559F">
      <w:r>
        <w:separator/>
      </w:r>
    </w:p>
  </w:endnote>
  <w:endnote w:type="continuationSeparator" w:id="1">
    <w:p w:rsidR="0054559F" w:rsidRDefault="0054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9F" w:rsidRDefault="0054559F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83</w:t>
    </w:r>
    <w:r>
      <w:rPr>
        <w:rFonts w:ascii="Arial" w:hAnsi="Arial" w:cs="Arial"/>
        <w:sz w:val="18"/>
        <w:szCs w:val="18"/>
      </w:rPr>
      <w:t xml:space="preserve"> (3</w:t>
    </w:r>
    <w:r>
      <w:rPr>
        <w:rFonts w:ascii="Arial" w:hAnsi="Arial" w:cs="Arial"/>
        <w:sz w:val="18"/>
        <w:szCs w:val="18"/>
        <w:lang w:val="en-US"/>
      </w:rPr>
      <w:t>98</w:t>
    </w:r>
    <w:r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</w:t>
    </w:r>
    <w:r>
      <w:rPr>
        <w:rFonts w:ascii="Arial" w:hAnsi="Arial" w:cs="Arial"/>
        <w:sz w:val="18"/>
        <w:szCs w:val="18"/>
        <w:lang w:val="en-US"/>
      </w:rPr>
      <w:t xml:space="preserve"> 3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9F" w:rsidRDefault="0054559F">
      <w:r>
        <w:separator/>
      </w:r>
    </w:p>
  </w:footnote>
  <w:footnote w:type="continuationSeparator" w:id="1">
    <w:p w:rsidR="0054559F" w:rsidRDefault="00545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76E0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BC"/>
    <w:rsid w:val="0054559F"/>
    <w:rsid w:val="00A2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9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9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9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94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794E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94E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572</Words>
  <Characters>3264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1998-08-19T11:44:00Z</cp:lastPrinted>
  <dcterms:created xsi:type="dcterms:W3CDTF">2017-08-01T18:34:00Z</dcterms:created>
  <dcterms:modified xsi:type="dcterms:W3CDTF">2017-08-01T18:34:00Z</dcterms:modified>
</cp:coreProperties>
</file>